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95" w:rsidRPr="00B343A1" w:rsidRDefault="008C53C4" w:rsidP="00F4292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 xml:space="preserve">                                                          </w:t>
      </w:r>
    </w:p>
    <w:p w:rsidR="007606BC" w:rsidRPr="00B343A1" w:rsidRDefault="00AC2795" w:rsidP="007C4DA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lang w:eastAsia="pl-PL"/>
        </w:rPr>
        <w:t xml:space="preserve">                          </w:t>
      </w:r>
      <w:r w:rsidR="00215D14" w:rsidRPr="00B343A1">
        <w:rPr>
          <w:rFonts w:asciiTheme="minorHAnsi" w:hAnsiTheme="minorHAnsi" w:cstheme="minorHAnsi"/>
          <w:lang w:eastAsia="pl-PL"/>
        </w:rPr>
        <w:t xml:space="preserve">                              </w:t>
      </w:r>
      <w:r w:rsidR="007C4DAF" w:rsidRPr="00B343A1">
        <w:rPr>
          <w:rFonts w:asciiTheme="minorHAnsi" w:hAnsiTheme="minorHAnsi" w:cstheme="minorHAnsi"/>
          <w:b/>
        </w:rPr>
        <w:t xml:space="preserve">              </w:t>
      </w: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7606BC" w:rsidRPr="00B343A1" w:rsidRDefault="007606BC" w:rsidP="007606BC">
      <w:pPr>
        <w:pStyle w:val="Tytu"/>
        <w:rPr>
          <w:rFonts w:asciiTheme="minorHAnsi" w:hAnsiTheme="minorHAnsi" w:cstheme="minorHAnsi"/>
          <w:sz w:val="52"/>
          <w:szCs w:val="52"/>
        </w:rPr>
      </w:pPr>
      <w:r w:rsidRPr="00B343A1">
        <w:rPr>
          <w:rFonts w:asciiTheme="minorHAnsi" w:hAnsiTheme="minorHAnsi" w:cstheme="minorHAnsi"/>
          <w:sz w:val="52"/>
          <w:szCs w:val="52"/>
        </w:rPr>
        <w:t>STATUT</w:t>
      </w:r>
    </w:p>
    <w:p w:rsidR="007606BC" w:rsidRPr="00B343A1" w:rsidRDefault="007606BC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7606BC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  <w:r w:rsidRPr="00B343A1">
        <w:rPr>
          <w:rFonts w:asciiTheme="minorHAnsi" w:hAnsiTheme="minorHAnsi" w:cstheme="minorHAnsi"/>
          <w:sz w:val="52"/>
          <w:szCs w:val="52"/>
        </w:rPr>
        <w:t xml:space="preserve"> </w:t>
      </w:r>
      <w:r w:rsidR="007606BC" w:rsidRPr="00B343A1">
        <w:rPr>
          <w:rFonts w:asciiTheme="minorHAnsi" w:hAnsiTheme="minorHAnsi" w:cstheme="minorHAnsi"/>
          <w:sz w:val="52"/>
          <w:szCs w:val="52"/>
        </w:rPr>
        <w:t xml:space="preserve"> PUBLICZNEGO </w:t>
      </w:r>
      <w:r w:rsidRPr="00B343A1">
        <w:rPr>
          <w:rFonts w:asciiTheme="minorHAnsi" w:hAnsiTheme="minorHAnsi" w:cstheme="minorHAnsi"/>
          <w:sz w:val="52"/>
          <w:szCs w:val="52"/>
        </w:rPr>
        <w:t xml:space="preserve">PRZEDSZKOLA </w:t>
      </w:r>
      <w:r w:rsidR="007606BC" w:rsidRPr="00B343A1">
        <w:rPr>
          <w:rFonts w:asciiTheme="minorHAnsi" w:hAnsiTheme="minorHAnsi" w:cstheme="minorHAnsi"/>
          <w:sz w:val="52"/>
          <w:szCs w:val="52"/>
        </w:rPr>
        <w:t>NR</w:t>
      </w:r>
      <w:r w:rsidR="006445B6" w:rsidRPr="00B343A1">
        <w:rPr>
          <w:rFonts w:asciiTheme="minorHAnsi" w:hAnsiTheme="minorHAnsi" w:cstheme="minorHAnsi"/>
          <w:sz w:val="52"/>
          <w:szCs w:val="52"/>
        </w:rPr>
        <w:t xml:space="preserve"> 6</w:t>
      </w:r>
    </w:p>
    <w:p w:rsidR="007606BC" w:rsidRPr="00B343A1" w:rsidRDefault="007606BC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7606BC" w:rsidRPr="00B343A1" w:rsidRDefault="007606BC" w:rsidP="007606BC">
      <w:pPr>
        <w:pStyle w:val="Tytu"/>
        <w:rPr>
          <w:rFonts w:asciiTheme="minorHAnsi" w:hAnsiTheme="minorHAnsi" w:cstheme="minorHAnsi"/>
          <w:sz w:val="52"/>
          <w:szCs w:val="52"/>
        </w:rPr>
      </w:pPr>
      <w:r w:rsidRPr="00B343A1">
        <w:rPr>
          <w:rFonts w:asciiTheme="minorHAnsi" w:hAnsiTheme="minorHAnsi" w:cstheme="minorHAnsi"/>
          <w:sz w:val="52"/>
          <w:szCs w:val="52"/>
        </w:rPr>
        <w:t>W WODZISŁAWIU ŚLĄSKIM</w:t>
      </w:r>
    </w:p>
    <w:p w:rsidR="007606BC" w:rsidRPr="00B343A1" w:rsidRDefault="007606BC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4C20E5" w:rsidRPr="00B343A1" w:rsidRDefault="004C20E5" w:rsidP="007606BC">
      <w:pPr>
        <w:pStyle w:val="Tytu"/>
        <w:rPr>
          <w:rFonts w:asciiTheme="minorHAnsi" w:hAnsiTheme="minorHAnsi" w:cstheme="minorHAnsi"/>
          <w:sz w:val="52"/>
          <w:szCs w:val="52"/>
        </w:rPr>
      </w:pPr>
    </w:p>
    <w:p w:rsidR="007606BC" w:rsidRPr="00B343A1" w:rsidRDefault="007606BC" w:rsidP="007606BC">
      <w:pPr>
        <w:pStyle w:val="Tytu"/>
        <w:rPr>
          <w:rFonts w:asciiTheme="minorHAnsi" w:hAnsiTheme="minorHAnsi" w:cstheme="minorHAnsi"/>
          <w:sz w:val="24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SPIS TREŚCI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/>
        </w:rPr>
        <w:t xml:space="preserve">Spis treści: </w:t>
      </w:r>
      <w:r w:rsidRPr="00B343A1">
        <w:rPr>
          <w:rFonts w:asciiTheme="minorHAnsi" w:hAnsiTheme="minorHAnsi" w:cstheme="minorHAnsi"/>
        </w:rPr>
        <w:t>……………………………………………………………………………………………str. 2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 xml:space="preserve">Dział I     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Podstawy prawne…………………………………………………………….……………………str. </w:t>
      </w:r>
      <w:r w:rsidR="00EC4C1E" w:rsidRPr="00B343A1">
        <w:rPr>
          <w:rFonts w:asciiTheme="minorHAnsi" w:hAnsiTheme="minorHAnsi" w:cstheme="minorHAnsi"/>
        </w:rPr>
        <w:t>4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Postanowienia ogólne    ………………………………………………………………….…….str. </w:t>
      </w:r>
      <w:r w:rsidR="00EC4C1E" w:rsidRPr="00B343A1">
        <w:rPr>
          <w:rFonts w:asciiTheme="minorHAnsi" w:hAnsiTheme="minorHAnsi" w:cstheme="minorHAnsi"/>
        </w:rPr>
        <w:t>5</w:t>
      </w:r>
      <w:r w:rsidRPr="00B343A1">
        <w:rPr>
          <w:rFonts w:asciiTheme="minorHAnsi" w:hAnsiTheme="minorHAnsi" w:cstheme="minorHAnsi"/>
        </w:rPr>
        <w:t xml:space="preserve"> 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/>
        </w:rPr>
        <w:t>Dział II    Cele i zdania przedszkola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Rozdział1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Cele i zadania przedszkola ……………………………………………………………….……str. </w:t>
      </w:r>
      <w:r w:rsidR="002921AE" w:rsidRPr="00B343A1">
        <w:rPr>
          <w:rFonts w:asciiTheme="minorHAnsi" w:hAnsiTheme="minorHAnsi" w:cstheme="minorHAnsi"/>
        </w:rPr>
        <w:t>6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Rozdział2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Sposoby realizacji zadań………………………………………………………..……………….str. </w:t>
      </w:r>
      <w:r w:rsidR="00AD6B93">
        <w:rPr>
          <w:rFonts w:asciiTheme="minorHAnsi" w:hAnsiTheme="minorHAnsi" w:cstheme="minorHAnsi"/>
        </w:rPr>
        <w:t>9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Rozdział3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Podstawowe formy działalności przedszkola …………………………………...…….str. </w:t>
      </w:r>
      <w:r w:rsidR="00AD6B93">
        <w:rPr>
          <w:rFonts w:asciiTheme="minorHAnsi" w:hAnsiTheme="minorHAnsi" w:cstheme="minorHAnsi"/>
        </w:rPr>
        <w:t>1</w:t>
      </w:r>
      <w:r w:rsidR="002F36F8">
        <w:rPr>
          <w:rFonts w:asciiTheme="minorHAnsi" w:hAnsiTheme="minorHAnsi" w:cstheme="minorHAnsi"/>
        </w:rPr>
        <w:t>2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Dział III Organizacja pracy przedszkola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Rozdział 1  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Ogólne zasady organizacji pracy przedszkola……………………………………..……</w:t>
      </w:r>
      <w:r w:rsidR="00454D31" w:rsidRPr="00B343A1">
        <w:rPr>
          <w:rFonts w:asciiTheme="minorHAnsi" w:hAnsiTheme="minorHAnsi" w:cstheme="minorHAnsi"/>
        </w:rPr>
        <w:t>str.</w:t>
      </w:r>
      <w:r w:rsidR="00AD6B93">
        <w:rPr>
          <w:rFonts w:asciiTheme="minorHAnsi" w:hAnsiTheme="minorHAnsi" w:cstheme="minorHAnsi"/>
        </w:rPr>
        <w:t>1</w:t>
      </w:r>
      <w:r w:rsidR="002F36F8">
        <w:rPr>
          <w:rFonts w:asciiTheme="minorHAnsi" w:hAnsiTheme="minorHAnsi" w:cstheme="minorHAnsi"/>
        </w:rPr>
        <w:t>3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2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Sposób sprawowania opieki nad dziećmi ………………………………..……….…….str. 1</w:t>
      </w:r>
      <w:r w:rsidR="00AD6B93">
        <w:rPr>
          <w:rFonts w:asciiTheme="minorHAnsi" w:hAnsiTheme="minorHAnsi" w:cstheme="minorHAnsi"/>
        </w:rPr>
        <w:t>5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3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Zasady przyprowadzania i odbierania dzieci ………………………………………...…str. 1</w:t>
      </w:r>
      <w:r w:rsidR="00AD6B93">
        <w:rPr>
          <w:rFonts w:asciiTheme="minorHAnsi" w:hAnsiTheme="minorHAnsi" w:cstheme="minorHAnsi"/>
        </w:rPr>
        <w:t>6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4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Organizacja zajęć dodatkowych ……………………………………………….………….…..str. 1</w:t>
      </w:r>
      <w:r w:rsidR="00AD6B93">
        <w:rPr>
          <w:rFonts w:asciiTheme="minorHAnsi" w:hAnsiTheme="minorHAnsi" w:cstheme="minorHAnsi"/>
        </w:rPr>
        <w:t>7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5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Zasady udzielania pomocy psychologiczno-pedagogicznej …………………….…str. </w:t>
      </w:r>
      <w:r w:rsidR="00AD6B93">
        <w:rPr>
          <w:rFonts w:asciiTheme="minorHAnsi" w:hAnsiTheme="minorHAnsi" w:cstheme="minorHAnsi"/>
        </w:rPr>
        <w:t>17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6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Zasady organizowania indywidualnego przygotowania przedszkolnego …..str. 1</w:t>
      </w:r>
      <w:r w:rsidR="00AD6B93">
        <w:rPr>
          <w:rFonts w:asciiTheme="minorHAnsi" w:hAnsiTheme="minorHAnsi" w:cstheme="minorHAnsi"/>
        </w:rPr>
        <w:t>8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7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Organizacja zajęć rewalidacyjno-wychowawczych …………………………………...str. 1</w:t>
      </w:r>
      <w:r w:rsidR="00AD6B93">
        <w:rPr>
          <w:rFonts w:asciiTheme="minorHAnsi" w:hAnsiTheme="minorHAnsi" w:cstheme="minorHAnsi"/>
        </w:rPr>
        <w:t>9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8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Skreślenie dziecka z listy uczęszczających do przedszkola ……………….……...…str.1</w:t>
      </w:r>
      <w:r w:rsidR="00AD6B93">
        <w:rPr>
          <w:rFonts w:asciiTheme="minorHAnsi" w:hAnsiTheme="minorHAnsi" w:cstheme="minorHAnsi"/>
        </w:rPr>
        <w:t>9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9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Zasady odpłatności za przedszkole ………………………………………….………………...</w:t>
      </w:r>
      <w:r w:rsidR="00AD6B93">
        <w:rPr>
          <w:rFonts w:asciiTheme="minorHAnsi" w:hAnsiTheme="minorHAnsi" w:cstheme="minorHAnsi"/>
        </w:rPr>
        <w:t>str.20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lastRenderedPageBreak/>
        <w:t>Rozdział 10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Współpraca przedszkola z rodzicami ……………………………………</w:t>
      </w:r>
      <w:r w:rsidR="00EC4C1E" w:rsidRPr="00B343A1">
        <w:rPr>
          <w:rFonts w:asciiTheme="minorHAnsi" w:hAnsiTheme="minorHAnsi" w:cstheme="minorHAnsi"/>
        </w:rPr>
        <w:t>…………………</w:t>
      </w:r>
      <w:r w:rsidRPr="00B343A1">
        <w:rPr>
          <w:rFonts w:asciiTheme="minorHAnsi" w:hAnsiTheme="minorHAnsi" w:cstheme="minorHAnsi"/>
        </w:rPr>
        <w:t xml:space="preserve">..str. </w:t>
      </w:r>
      <w:r w:rsidR="00AD6B93">
        <w:rPr>
          <w:rFonts w:asciiTheme="minorHAnsi" w:hAnsiTheme="minorHAnsi" w:cstheme="minorHAnsi"/>
        </w:rPr>
        <w:t>21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Dział IV Organy Przedszkola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1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Dyrektor Przedszkola ……………………………………………………</w:t>
      </w:r>
      <w:r w:rsidR="00EC4C1E" w:rsidRPr="00B343A1">
        <w:rPr>
          <w:rFonts w:asciiTheme="minorHAnsi" w:hAnsiTheme="minorHAnsi" w:cstheme="minorHAnsi"/>
        </w:rPr>
        <w:t>…………………</w:t>
      </w:r>
      <w:r w:rsidR="00AD6B93">
        <w:rPr>
          <w:rFonts w:asciiTheme="minorHAnsi" w:hAnsiTheme="minorHAnsi" w:cstheme="minorHAnsi"/>
        </w:rPr>
        <w:t>………..str. 22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2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Rada Pedagogiczna……</w:t>
      </w:r>
      <w:r w:rsidR="00EC4C1E" w:rsidRPr="00B343A1">
        <w:rPr>
          <w:rFonts w:asciiTheme="minorHAnsi" w:hAnsiTheme="minorHAnsi" w:cstheme="minorHAnsi"/>
        </w:rPr>
        <w:t>………………..</w:t>
      </w:r>
      <w:r w:rsidRPr="00B343A1">
        <w:rPr>
          <w:rFonts w:asciiTheme="minorHAnsi" w:hAnsiTheme="minorHAnsi" w:cstheme="minorHAnsi"/>
        </w:rPr>
        <w:t>……………………………………………….……………</w:t>
      </w:r>
      <w:r w:rsidR="00AD6B93">
        <w:rPr>
          <w:rFonts w:asciiTheme="minorHAnsi" w:hAnsiTheme="minorHAnsi" w:cstheme="minorHAnsi"/>
        </w:rPr>
        <w:t>str.25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3</w:t>
      </w:r>
    </w:p>
    <w:p w:rsidR="00346B06" w:rsidRPr="00B343A1" w:rsidRDefault="00346B06" w:rsidP="00735972">
      <w:pPr>
        <w:tabs>
          <w:tab w:val="left" w:pos="7655"/>
        </w:tabs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Rada Rodziców………………………………………………………</w:t>
      </w:r>
      <w:r w:rsidR="00EC4C1E" w:rsidRPr="00B343A1">
        <w:rPr>
          <w:rFonts w:asciiTheme="minorHAnsi" w:hAnsiTheme="minorHAnsi" w:cstheme="minorHAnsi"/>
        </w:rPr>
        <w:t>……………….</w:t>
      </w:r>
      <w:r w:rsidRPr="00B343A1">
        <w:rPr>
          <w:rFonts w:asciiTheme="minorHAnsi" w:hAnsiTheme="minorHAnsi" w:cstheme="minorHAnsi"/>
        </w:rPr>
        <w:t>………….</w:t>
      </w:r>
      <w:r w:rsidR="00EC4C1E" w:rsidRPr="00B343A1">
        <w:rPr>
          <w:rFonts w:asciiTheme="minorHAnsi" w:hAnsiTheme="minorHAnsi" w:cstheme="minorHAnsi"/>
        </w:rPr>
        <w:t>.</w:t>
      </w:r>
      <w:r w:rsidRPr="00B343A1">
        <w:rPr>
          <w:rFonts w:asciiTheme="minorHAnsi" w:hAnsiTheme="minorHAnsi" w:cstheme="minorHAnsi"/>
        </w:rPr>
        <w:t>…….str. 2</w:t>
      </w:r>
      <w:r w:rsidR="00AD6B93">
        <w:rPr>
          <w:rFonts w:asciiTheme="minorHAnsi" w:hAnsiTheme="minorHAnsi" w:cstheme="minorHAnsi"/>
        </w:rPr>
        <w:t>6</w:t>
      </w:r>
    </w:p>
    <w:p w:rsidR="00735972" w:rsidRPr="00B343A1" w:rsidRDefault="00735972" w:rsidP="00735972">
      <w:pPr>
        <w:tabs>
          <w:tab w:val="left" w:pos="7655"/>
        </w:tabs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4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Zasady współdziałania organów przedszkola ……………………</w:t>
      </w:r>
      <w:r w:rsidR="00EC4C1E" w:rsidRPr="00B343A1">
        <w:rPr>
          <w:rFonts w:asciiTheme="minorHAnsi" w:hAnsiTheme="minorHAnsi" w:cstheme="minorHAnsi"/>
        </w:rPr>
        <w:t>………………..</w:t>
      </w:r>
      <w:r w:rsidRPr="00B343A1">
        <w:rPr>
          <w:rFonts w:asciiTheme="minorHAnsi" w:hAnsiTheme="minorHAnsi" w:cstheme="minorHAnsi"/>
        </w:rPr>
        <w:t>…….str. 2</w:t>
      </w:r>
      <w:r w:rsidR="00AD6B93">
        <w:rPr>
          <w:rFonts w:asciiTheme="minorHAnsi" w:hAnsiTheme="minorHAnsi" w:cstheme="minorHAnsi"/>
        </w:rPr>
        <w:t>7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Dział V Nauczyciele i inni pracownicy przedszkola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1</w:t>
      </w:r>
    </w:p>
    <w:p w:rsidR="00346B06" w:rsidRPr="00B343A1" w:rsidRDefault="00346B06" w:rsidP="00EC4C1E">
      <w:pPr>
        <w:tabs>
          <w:tab w:val="left" w:pos="7655"/>
        </w:tabs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Nauczyciele……………………………………………………</w:t>
      </w:r>
      <w:r w:rsidR="00EC4C1E" w:rsidRPr="00B343A1">
        <w:rPr>
          <w:rFonts w:asciiTheme="minorHAnsi" w:hAnsiTheme="minorHAnsi" w:cstheme="minorHAnsi"/>
        </w:rPr>
        <w:t>………………….</w:t>
      </w:r>
      <w:r w:rsidRPr="00B343A1">
        <w:rPr>
          <w:rFonts w:asciiTheme="minorHAnsi" w:hAnsiTheme="minorHAnsi" w:cstheme="minorHAnsi"/>
        </w:rPr>
        <w:t>………………….….str.</w:t>
      </w:r>
      <w:r w:rsidR="00EC4C1E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2</w:t>
      </w:r>
      <w:r w:rsidR="00AD6B93">
        <w:rPr>
          <w:rFonts w:asciiTheme="minorHAnsi" w:hAnsiTheme="minorHAnsi" w:cstheme="minorHAnsi"/>
        </w:rPr>
        <w:t>8</w:t>
      </w:r>
    </w:p>
    <w:p w:rsidR="00735972" w:rsidRPr="00B343A1" w:rsidRDefault="00735972" w:rsidP="00EC4C1E">
      <w:pPr>
        <w:tabs>
          <w:tab w:val="left" w:pos="7655"/>
        </w:tabs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2</w:t>
      </w:r>
    </w:p>
    <w:p w:rsidR="00EC4C1E" w:rsidRPr="00B343A1" w:rsidRDefault="00EC4C1E" w:rsidP="00EC4C1E">
      <w:pPr>
        <w:tabs>
          <w:tab w:val="left" w:pos="7655"/>
        </w:tabs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Zakres obowiązków nauczycieli…</w:t>
      </w:r>
      <w:r w:rsidR="00AD6B93">
        <w:rPr>
          <w:rFonts w:asciiTheme="minorHAnsi" w:hAnsiTheme="minorHAnsi" w:cstheme="minorHAnsi"/>
        </w:rPr>
        <w:t>……………………………………………………………..str. 29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Rozdział </w:t>
      </w:r>
      <w:r w:rsidR="00735972" w:rsidRPr="00B343A1">
        <w:rPr>
          <w:rFonts w:asciiTheme="minorHAnsi" w:hAnsiTheme="minorHAnsi" w:cstheme="minorHAnsi"/>
        </w:rPr>
        <w:t>3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Pracownicy obsługi i administracji …………</w:t>
      </w:r>
      <w:r w:rsidR="00EC4C1E" w:rsidRPr="00B343A1">
        <w:rPr>
          <w:rFonts w:asciiTheme="minorHAnsi" w:hAnsiTheme="minorHAnsi" w:cstheme="minorHAnsi"/>
        </w:rPr>
        <w:t>……………….</w:t>
      </w:r>
      <w:r w:rsidR="00AD6B93">
        <w:rPr>
          <w:rFonts w:asciiTheme="minorHAnsi" w:hAnsiTheme="minorHAnsi" w:cstheme="minorHAnsi"/>
        </w:rPr>
        <w:t>……………………………….str. 3</w:t>
      </w:r>
      <w:r w:rsidR="00926706">
        <w:rPr>
          <w:rFonts w:asciiTheme="minorHAnsi" w:hAnsiTheme="minorHAnsi" w:cstheme="minorHAnsi"/>
        </w:rPr>
        <w:t>1</w:t>
      </w:r>
    </w:p>
    <w:p w:rsidR="00454D31" w:rsidRPr="00B343A1" w:rsidRDefault="00454D31" w:rsidP="00346B06">
      <w:pPr>
        <w:ind w:left="360"/>
        <w:rPr>
          <w:rFonts w:asciiTheme="minorHAnsi" w:hAnsiTheme="minorHAnsi" w:cstheme="minorHAnsi"/>
        </w:rPr>
      </w:pPr>
    </w:p>
    <w:p w:rsidR="00735972" w:rsidRPr="00B343A1" w:rsidRDefault="00735972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4</w:t>
      </w:r>
    </w:p>
    <w:p w:rsidR="00EC4C1E" w:rsidRPr="00B343A1" w:rsidRDefault="00EC4C1E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Zakres </w:t>
      </w:r>
      <w:r w:rsidR="00735972" w:rsidRPr="00B343A1">
        <w:rPr>
          <w:rFonts w:asciiTheme="minorHAnsi" w:hAnsiTheme="minorHAnsi" w:cstheme="minorHAnsi"/>
        </w:rPr>
        <w:t>obowiązków pracowników adminis</w:t>
      </w:r>
      <w:r w:rsidR="00AD6B93">
        <w:rPr>
          <w:rFonts w:asciiTheme="minorHAnsi" w:hAnsiTheme="minorHAnsi" w:cstheme="minorHAnsi"/>
        </w:rPr>
        <w:t>tracji i obsługi…………………………str. 3</w:t>
      </w:r>
      <w:r w:rsidR="00926706">
        <w:rPr>
          <w:rFonts w:asciiTheme="minorHAnsi" w:hAnsiTheme="minorHAnsi" w:cstheme="minorHAnsi"/>
        </w:rPr>
        <w:t>3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Dział VI Wychowankowie Przedszkola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1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Prawa i obowiązki dzieci w przedszkolu…………………………………</w:t>
      </w:r>
      <w:r w:rsidR="00735972" w:rsidRPr="00B343A1">
        <w:rPr>
          <w:rFonts w:asciiTheme="minorHAnsi" w:hAnsiTheme="minorHAnsi" w:cstheme="minorHAnsi"/>
        </w:rPr>
        <w:t>………………</w:t>
      </w:r>
      <w:r w:rsidRPr="00B343A1">
        <w:rPr>
          <w:rFonts w:asciiTheme="minorHAnsi" w:hAnsiTheme="minorHAnsi" w:cstheme="minorHAnsi"/>
        </w:rPr>
        <w:t>…str.</w:t>
      </w:r>
      <w:r w:rsidR="00735972" w:rsidRPr="00B343A1">
        <w:rPr>
          <w:rFonts w:asciiTheme="minorHAnsi" w:hAnsiTheme="minorHAnsi" w:cstheme="minorHAnsi"/>
        </w:rPr>
        <w:t xml:space="preserve"> </w:t>
      </w:r>
      <w:r w:rsidR="00AD6B93">
        <w:rPr>
          <w:rFonts w:asciiTheme="minorHAnsi" w:hAnsiTheme="minorHAnsi" w:cstheme="minorHAnsi"/>
        </w:rPr>
        <w:t>3</w:t>
      </w:r>
      <w:r w:rsidR="00926706">
        <w:rPr>
          <w:rFonts w:asciiTheme="minorHAnsi" w:hAnsiTheme="minorHAnsi" w:cstheme="minorHAnsi"/>
        </w:rPr>
        <w:t>5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 2</w:t>
      </w:r>
    </w:p>
    <w:p w:rsidR="00AD6B93" w:rsidRDefault="00AD6B93" w:rsidP="00AD6B93">
      <w:pPr>
        <w:suppressAutoHyphens w:val="0"/>
        <w:spacing w:line="276" w:lineRule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</w:rPr>
        <w:t xml:space="preserve">      Nagrody i </w:t>
      </w:r>
      <w:r w:rsidRPr="00AD6B93">
        <w:rPr>
          <w:rFonts w:asciiTheme="minorHAnsi" w:hAnsiTheme="minorHAnsi" w:cstheme="minorHAnsi"/>
          <w:bCs/>
          <w:lang w:eastAsia="pl-PL"/>
        </w:rPr>
        <w:t xml:space="preserve">ponoszenie konsekwencji niestosowania się do obowiązujących </w:t>
      </w:r>
      <w:r>
        <w:rPr>
          <w:rFonts w:asciiTheme="minorHAnsi" w:hAnsiTheme="minorHAnsi" w:cstheme="minorHAnsi"/>
          <w:bCs/>
          <w:lang w:eastAsia="pl-PL"/>
        </w:rPr>
        <w:t xml:space="preserve">    </w:t>
      </w:r>
    </w:p>
    <w:p w:rsidR="00346B06" w:rsidRPr="00AD6B93" w:rsidRDefault="00AD6B93" w:rsidP="00AD6B93">
      <w:pPr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      </w:t>
      </w:r>
      <w:r w:rsidRPr="00AD6B93">
        <w:rPr>
          <w:rFonts w:asciiTheme="minorHAnsi" w:hAnsiTheme="minorHAnsi" w:cstheme="minorHAnsi"/>
          <w:bCs/>
          <w:lang w:eastAsia="pl-PL"/>
        </w:rPr>
        <w:t>zasad</w:t>
      </w:r>
      <w:r>
        <w:rPr>
          <w:rFonts w:asciiTheme="minorHAnsi" w:hAnsiTheme="minorHAnsi" w:cstheme="minorHAnsi"/>
          <w:b/>
          <w:bCs/>
          <w:lang w:eastAsia="pl-PL"/>
        </w:rPr>
        <w:t>…………………………………………………………………….……………………………..</w:t>
      </w:r>
      <w:r w:rsidR="00346B06" w:rsidRPr="00B343A1">
        <w:rPr>
          <w:rFonts w:asciiTheme="minorHAnsi" w:hAnsiTheme="minorHAnsi" w:cstheme="minorHAnsi"/>
        </w:rPr>
        <w:t>.str.</w:t>
      </w:r>
      <w:r>
        <w:rPr>
          <w:rFonts w:asciiTheme="minorHAnsi" w:hAnsiTheme="minorHAnsi" w:cstheme="minorHAnsi"/>
        </w:rPr>
        <w:t xml:space="preserve"> 3</w:t>
      </w:r>
      <w:r w:rsidR="00926706">
        <w:rPr>
          <w:rFonts w:asciiTheme="minorHAnsi" w:hAnsiTheme="minorHAnsi" w:cstheme="minorHAnsi"/>
        </w:rPr>
        <w:t>6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Dział VII  Rodzice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1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Obowiązki rodziców…………………………………………………………</w:t>
      </w:r>
      <w:r w:rsidR="00735972" w:rsidRPr="00B343A1">
        <w:rPr>
          <w:rFonts w:asciiTheme="minorHAnsi" w:hAnsiTheme="minorHAnsi" w:cstheme="minorHAnsi"/>
        </w:rPr>
        <w:t>…………………..</w:t>
      </w:r>
      <w:r w:rsidRPr="00B343A1">
        <w:rPr>
          <w:rFonts w:asciiTheme="minorHAnsi" w:hAnsiTheme="minorHAnsi" w:cstheme="minorHAnsi"/>
        </w:rPr>
        <w:t>.. str.</w:t>
      </w:r>
      <w:r w:rsidR="00735972" w:rsidRPr="00B343A1">
        <w:rPr>
          <w:rFonts w:asciiTheme="minorHAnsi" w:hAnsiTheme="minorHAnsi" w:cstheme="minorHAnsi"/>
        </w:rPr>
        <w:t xml:space="preserve"> 3</w:t>
      </w:r>
      <w:r w:rsidR="00926706">
        <w:rPr>
          <w:rFonts w:asciiTheme="minorHAnsi" w:hAnsiTheme="minorHAnsi" w:cstheme="minorHAnsi"/>
        </w:rPr>
        <w:t>7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Rozdział 2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Prawa rodziców …………………………………………………………………</w:t>
      </w:r>
      <w:r w:rsidR="00735972" w:rsidRPr="00B343A1">
        <w:rPr>
          <w:rFonts w:asciiTheme="minorHAnsi" w:hAnsiTheme="minorHAnsi" w:cstheme="minorHAnsi"/>
        </w:rPr>
        <w:t>………………</w:t>
      </w:r>
      <w:r w:rsidRPr="00B343A1">
        <w:rPr>
          <w:rFonts w:asciiTheme="minorHAnsi" w:hAnsiTheme="minorHAnsi" w:cstheme="minorHAnsi"/>
        </w:rPr>
        <w:t xml:space="preserve">.….str. </w:t>
      </w:r>
      <w:r w:rsidR="00735972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3</w:t>
      </w:r>
      <w:r w:rsidR="00926706">
        <w:rPr>
          <w:rFonts w:asciiTheme="minorHAnsi" w:hAnsiTheme="minorHAnsi" w:cstheme="minorHAnsi"/>
        </w:rPr>
        <w:t>8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346B06" w:rsidRPr="00B343A1" w:rsidRDefault="00346B06" w:rsidP="00346B06">
      <w:pPr>
        <w:ind w:left="360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Dział VII  Postanowienia końcowe………………………………………</w:t>
      </w:r>
      <w:r w:rsidR="00735972" w:rsidRPr="00B343A1">
        <w:rPr>
          <w:rFonts w:asciiTheme="minorHAnsi" w:hAnsiTheme="minorHAnsi" w:cstheme="minorHAnsi"/>
          <w:b/>
        </w:rPr>
        <w:t>………………</w:t>
      </w:r>
      <w:r w:rsidRPr="00B343A1">
        <w:rPr>
          <w:rFonts w:asciiTheme="minorHAnsi" w:hAnsiTheme="minorHAnsi" w:cstheme="minorHAnsi"/>
          <w:b/>
        </w:rPr>
        <w:t xml:space="preserve">.str. </w:t>
      </w:r>
      <w:r w:rsidR="00735972" w:rsidRPr="00B343A1">
        <w:rPr>
          <w:rFonts w:asciiTheme="minorHAnsi" w:hAnsiTheme="minorHAnsi" w:cstheme="minorHAnsi"/>
          <w:b/>
        </w:rPr>
        <w:t xml:space="preserve"> </w:t>
      </w:r>
      <w:r w:rsidR="00D71103">
        <w:rPr>
          <w:rFonts w:asciiTheme="minorHAnsi" w:hAnsiTheme="minorHAnsi" w:cstheme="minorHAnsi"/>
          <w:b/>
        </w:rPr>
        <w:t>39</w:t>
      </w:r>
    </w:p>
    <w:p w:rsidR="00346B06" w:rsidRPr="00B343A1" w:rsidRDefault="00346B06" w:rsidP="00346B06">
      <w:pPr>
        <w:ind w:left="360"/>
        <w:rPr>
          <w:rFonts w:asciiTheme="minorHAnsi" w:hAnsiTheme="minorHAnsi" w:cstheme="minorHAnsi"/>
        </w:rPr>
      </w:pPr>
    </w:p>
    <w:p w:rsidR="007606BC" w:rsidRPr="00B343A1" w:rsidRDefault="007606BC" w:rsidP="007606BC">
      <w:pPr>
        <w:pStyle w:val="Tytu"/>
        <w:rPr>
          <w:rFonts w:asciiTheme="minorHAnsi" w:hAnsiTheme="minorHAnsi" w:cstheme="minorHAnsi"/>
          <w:sz w:val="24"/>
        </w:rPr>
      </w:pPr>
    </w:p>
    <w:p w:rsidR="00346B06" w:rsidRPr="00B343A1" w:rsidRDefault="00346B06" w:rsidP="00C2338F">
      <w:pPr>
        <w:pStyle w:val="Nagwek1"/>
        <w:tabs>
          <w:tab w:val="left" w:pos="720"/>
        </w:tabs>
        <w:ind w:left="0"/>
        <w:jc w:val="both"/>
        <w:rPr>
          <w:rFonts w:asciiTheme="minorHAnsi" w:hAnsiTheme="minorHAnsi" w:cstheme="minorHAnsi"/>
          <w:b/>
          <w:bCs/>
          <w:sz w:val="24"/>
        </w:rPr>
      </w:pPr>
    </w:p>
    <w:p w:rsidR="004C20E5" w:rsidRPr="00B343A1" w:rsidRDefault="00554C6A" w:rsidP="00C2338F">
      <w:pPr>
        <w:pStyle w:val="Nagwek1"/>
        <w:tabs>
          <w:tab w:val="left" w:pos="720"/>
        </w:tabs>
        <w:ind w:left="0"/>
        <w:jc w:val="both"/>
        <w:rPr>
          <w:rFonts w:asciiTheme="minorHAnsi" w:hAnsiTheme="minorHAnsi" w:cstheme="minorHAnsi"/>
          <w:b/>
          <w:bCs/>
          <w:sz w:val="24"/>
        </w:rPr>
      </w:pPr>
      <w:r w:rsidRPr="00B343A1">
        <w:rPr>
          <w:rFonts w:asciiTheme="minorHAnsi" w:hAnsiTheme="minorHAnsi" w:cstheme="minorHAnsi"/>
          <w:b/>
          <w:bCs/>
          <w:sz w:val="24"/>
        </w:rPr>
        <w:t>Podstawy prawne</w:t>
      </w:r>
      <w:r w:rsidR="007606BC" w:rsidRPr="00B343A1">
        <w:rPr>
          <w:rFonts w:asciiTheme="minorHAnsi" w:hAnsiTheme="minorHAnsi" w:cstheme="minorHAnsi"/>
          <w:b/>
          <w:bCs/>
          <w:sz w:val="24"/>
        </w:rPr>
        <w:t>:</w:t>
      </w:r>
    </w:p>
    <w:p w:rsidR="00866575" w:rsidRPr="00BF1AD5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BF1AD5">
        <w:rPr>
          <w:rFonts w:ascii="Calibri" w:hAnsi="Calibri" w:cs="Calibri"/>
        </w:rPr>
        <w:t xml:space="preserve">Ustawa z dnia 7 września – o systemie oświaty  (tekst jedn. 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 xml:space="preserve">. z 2021 r., poz. 1082 oraz z 2022 r. </w:t>
      </w:r>
      <w:proofErr w:type="spellStart"/>
      <w:r w:rsidRPr="00BF1AD5">
        <w:rPr>
          <w:rFonts w:ascii="Calibri" w:hAnsi="Calibri" w:cs="Calibri"/>
        </w:rPr>
        <w:t>poz</w:t>
      </w:r>
      <w:proofErr w:type="spellEnd"/>
      <w:r w:rsidRPr="00BF1AD5">
        <w:rPr>
          <w:rFonts w:ascii="Calibri" w:hAnsi="Calibri" w:cs="Calibri"/>
        </w:rPr>
        <w:t xml:space="preserve"> 655, 1079, 1116, 1383, 1700 i 1730),</w:t>
      </w:r>
    </w:p>
    <w:p w:rsidR="00866575" w:rsidRPr="00BF1AD5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BF1AD5">
        <w:rPr>
          <w:rFonts w:ascii="Calibri" w:hAnsi="Calibri" w:cs="Calibri"/>
        </w:rPr>
        <w:t>Ustawa z dnia 26 stycznia 1982 r. Karta Nauczyciela (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 xml:space="preserve">. z 2021 r. poz. 1762 oraz z 2022 r. poz. 935, 116, 1700 i 1730) </w:t>
      </w:r>
    </w:p>
    <w:p w:rsidR="00866575" w:rsidRPr="00BF1AD5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7608C">
        <w:rPr>
          <w:rFonts w:ascii="Calibri" w:hAnsi="Calibri" w:cs="Calibri"/>
        </w:rPr>
        <w:t>Ustawa z dnia 14 czerwca 1960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>r.- Kodeks p</w:t>
      </w:r>
      <w:r>
        <w:rPr>
          <w:rFonts w:ascii="Calibri" w:hAnsi="Calibri" w:cs="Calibri"/>
        </w:rPr>
        <w:t>ostępowania administracyjnego</w:t>
      </w:r>
      <w:r w:rsidRPr="0001178B">
        <w:rPr>
          <w:rFonts w:ascii="Calibri" w:hAnsi="Calibri" w:cs="Calibri"/>
          <w:color w:val="92D050"/>
        </w:rPr>
        <w:t>(</w:t>
      </w:r>
      <w:r w:rsidRPr="00BF1AD5">
        <w:rPr>
          <w:rFonts w:ascii="Calibri" w:hAnsi="Calibri" w:cs="Calibri"/>
        </w:rPr>
        <w:t xml:space="preserve">tj. 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 xml:space="preserve">.     </w:t>
      </w:r>
      <w:r w:rsidR="00BF1AD5">
        <w:rPr>
          <w:rFonts w:ascii="Calibri" w:hAnsi="Calibri" w:cs="Calibri"/>
        </w:rPr>
        <w:br/>
      </w:r>
      <w:r w:rsidRPr="00BF1AD5">
        <w:rPr>
          <w:rFonts w:ascii="Calibri" w:hAnsi="Calibri" w:cs="Calibri"/>
        </w:rPr>
        <w:t xml:space="preserve">    z 2021 r. poz. 735),</w:t>
      </w:r>
    </w:p>
    <w:p w:rsidR="00866575" w:rsidRPr="00BF1AD5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7608C">
        <w:rPr>
          <w:rFonts w:ascii="Calibri" w:hAnsi="Calibri" w:cs="Calibri"/>
        </w:rPr>
        <w:t>Rozporządzenie MEN z dnia 14 lutego 2017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 xml:space="preserve">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</w:t>
      </w:r>
      <w:r w:rsidRPr="006C45D6">
        <w:rPr>
          <w:rFonts w:ascii="Calibri" w:hAnsi="Calibri" w:cs="Calibri"/>
        </w:rPr>
        <w:t>ogólnego dla szkoły policealnej (</w:t>
      </w:r>
      <w:proofErr w:type="spellStart"/>
      <w:r w:rsidRPr="006C45D6">
        <w:rPr>
          <w:rFonts w:ascii="Calibri" w:hAnsi="Calibri" w:cs="Calibri"/>
        </w:rPr>
        <w:t>Dz.U</w:t>
      </w:r>
      <w:proofErr w:type="spellEnd"/>
      <w:r w:rsidRPr="006C45D6">
        <w:rPr>
          <w:rFonts w:ascii="Calibri" w:hAnsi="Calibri" w:cs="Calibri"/>
        </w:rPr>
        <w:t>. z 2017r., poz.</w:t>
      </w:r>
      <w:r w:rsidRPr="00BF1AD5">
        <w:rPr>
          <w:rFonts w:ascii="Calibri" w:hAnsi="Calibri" w:cs="Calibri"/>
        </w:rPr>
        <w:t xml:space="preserve">356 oraz z 2018 r. poz. 1679, z 2021 r. </w:t>
      </w:r>
      <w:proofErr w:type="spellStart"/>
      <w:r w:rsidRPr="00BF1AD5">
        <w:rPr>
          <w:rFonts w:ascii="Calibri" w:hAnsi="Calibri" w:cs="Calibri"/>
        </w:rPr>
        <w:t>poz</w:t>
      </w:r>
      <w:proofErr w:type="spellEnd"/>
      <w:r w:rsidRPr="00BF1AD5">
        <w:rPr>
          <w:rFonts w:ascii="Calibri" w:hAnsi="Calibri" w:cs="Calibri"/>
        </w:rPr>
        <w:t xml:space="preserve"> 1533 oraz z 2022 r. </w:t>
      </w:r>
      <w:proofErr w:type="spellStart"/>
      <w:r w:rsidRPr="00BF1AD5">
        <w:rPr>
          <w:rFonts w:ascii="Calibri" w:hAnsi="Calibri" w:cs="Calibri"/>
        </w:rPr>
        <w:t>poz</w:t>
      </w:r>
      <w:proofErr w:type="spellEnd"/>
      <w:r w:rsidRPr="00BF1AD5">
        <w:rPr>
          <w:rFonts w:ascii="Calibri" w:hAnsi="Calibri" w:cs="Calibri"/>
        </w:rPr>
        <w:t xml:space="preserve"> 609 i 1717),</w:t>
      </w:r>
    </w:p>
    <w:p w:rsidR="00866575" w:rsidRPr="00BF1AD5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6C45D6">
        <w:rPr>
          <w:rFonts w:ascii="Calibri" w:hAnsi="Calibri" w:cs="Calibri"/>
        </w:rPr>
        <w:t xml:space="preserve">Rozporządzenie MEN </w:t>
      </w:r>
      <w:r w:rsidRPr="00BF1AD5">
        <w:rPr>
          <w:rFonts w:ascii="Calibri" w:hAnsi="Calibri" w:cs="Calibri"/>
        </w:rPr>
        <w:t xml:space="preserve">z dnia 28 lutego 2019 r. </w:t>
      </w:r>
      <w:r w:rsidRPr="006C45D6">
        <w:rPr>
          <w:rFonts w:ascii="Calibri" w:hAnsi="Calibri" w:cs="Calibri"/>
        </w:rPr>
        <w:t xml:space="preserve">w sprawie szczegółowej organizacji publicznych szkół i publicznych przedszkoli </w:t>
      </w:r>
      <w:r>
        <w:rPr>
          <w:rFonts w:ascii="Calibri" w:hAnsi="Calibri" w:cs="Calibri"/>
          <w:color w:val="FF0000"/>
        </w:rPr>
        <w:t xml:space="preserve"> </w:t>
      </w:r>
      <w:r w:rsidRPr="00BF1AD5">
        <w:rPr>
          <w:rFonts w:ascii="Calibri" w:hAnsi="Calibri" w:cs="Calibri"/>
        </w:rPr>
        <w:t>(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 xml:space="preserve">. z 2019 </w:t>
      </w:r>
      <w:proofErr w:type="spellStart"/>
      <w:r w:rsidRPr="00BF1AD5">
        <w:rPr>
          <w:rFonts w:ascii="Calibri" w:hAnsi="Calibri" w:cs="Calibri"/>
        </w:rPr>
        <w:t>poz</w:t>
      </w:r>
      <w:proofErr w:type="spellEnd"/>
      <w:r w:rsidRPr="00BF1AD5">
        <w:rPr>
          <w:rFonts w:ascii="Calibri" w:hAnsi="Calibri" w:cs="Calibri"/>
        </w:rPr>
        <w:t xml:space="preserve"> 502 oraz z 2022 r. poz. 566 i 644)</w:t>
      </w:r>
    </w:p>
    <w:p w:rsidR="00866575" w:rsidRPr="00BF1AD5" w:rsidRDefault="00866575" w:rsidP="00895018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6C45D6">
        <w:rPr>
          <w:rFonts w:ascii="Calibri" w:hAnsi="Calibri" w:cs="Calibri"/>
        </w:rPr>
        <w:t xml:space="preserve">Ustawa z dnia 10 maja 2018 r. o ochronie danych osobowych </w:t>
      </w:r>
      <w:r w:rsidRPr="00BF1AD5">
        <w:rPr>
          <w:rFonts w:ascii="Calibri" w:hAnsi="Calibri" w:cs="Calibri"/>
        </w:rPr>
        <w:t>(tj. Dz.U.2019 r. poz. 1781)</w:t>
      </w:r>
    </w:p>
    <w:p w:rsidR="00866575" w:rsidRPr="0027608C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6C45D6">
        <w:rPr>
          <w:rFonts w:ascii="Calibri" w:hAnsi="Calibri" w:cs="Calibri"/>
        </w:rPr>
        <w:t>Rozporządzenie MEN z 25 sierpnia 2017</w:t>
      </w:r>
      <w:r>
        <w:rPr>
          <w:rFonts w:ascii="Calibri" w:hAnsi="Calibri" w:cs="Calibri"/>
        </w:rPr>
        <w:t xml:space="preserve"> </w:t>
      </w:r>
      <w:r w:rsidRPr="006C45D6">
        <w:rPr>
          <w:rFonts w:ascii="Calibri" w:hAnsi="Calibri" w:cs="Calibri"/>
        </w:rPr>
        <w:t>r, w sprawie prowadzenia przez publiczne przedszkola, szkoły i placówki dokumentacji przebiegu nauczania, działalności wychowawczej i opiekuńczej oraz rodzajów tej</w:t>
      </w:r>
      <w:r w:rsidRPr="0027608C">
        <w:rPr>
          <w:rFonts w:ascii="Calibri" w:hAnsi="Calibri" w:cs="Calibri"/>
        </w:rPr>
        <w:t xml:space="preserve"> dokumentacji (</w:t>
      </w:r>
      <w:proofErr w:type="spellStart"/>
      <w:r w:rsidRPr="0027608C">
        <w:rPr>
          <w:rFonts w:ascii="Calibri" w:hAnsi="Calibri" w:cs="Calibri"/>
        </w:rPr>
        <w:t>Dz.U</w:t>
      </w:r>
      <w:proofErr w:type="spellEnd"/>
      <w:r w:rsidRPr="0027608C">
        <w:rPr>
          <w:rFonts w:ascii="Calibri" w:hAnsi="Calibri" w:cs="Calibri"/>
        </w:rPr>
        <w:t>. z 2017r., poz.1646</w:t>
      </w:r>
      <w:r>
        <w:rPr>
          <w:rFonts w:ascii="Calibri" w:hAnsi="Calibri" w:cs="Calibri"/>
        </w:rPr>
        <w:t xml:space="preserve"> </w:t>
      </w:r>
      <w:r w:rsidRPr="00BF1AD5">
        <w:rPr>
          <w:rFonts w:ascii="Calibri" w:hAnsi="Calibri" w:cs="Calibri"/>
        </w:rPr>
        <w:t>oraz z 2019 r. poz. 1664),</w:t>
      </w:r>
    </w:p>
    <w:p w:rsidR="00866575" w:rsidRPr="0027608C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7608C">
        <w:rPr>
          <w:rFonts w:ascii="Calibri" w:hAnsi="Calibri" w:cs="Calibri"/>
        </w:rPr>
        <w:t>Rozporządzenie MEN z dnia 9 sierpnia 2017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>r. w sprawie indywidualnego obowiązkowego rocznego przygotowania przedszkolnego dzieci i indywidualnego nauczania dzieci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>i młodzieży (</w:t>
      </w:r>
      <w:proofErr w:type="spellStart"/>
      <w:r w:rsidRPr="0027608C">
        <w:rPr>
          <w:rFonts w:ascii="Calibri" w:hAnsi="Calibri" w:cs="Calibri"/>
        </w:rPr>
        <w:t>Dz.U</w:t>
      </w:r>
      <w:proofErr w:type="spellEnd"/>
      <w:r w:rsidRPr="0027608C">
        <w:rPr>
          <w:rFonts w:ascii="Calibri" w:hAnsi="Calibri" w:cs="Calibri"/>
        </w:rPr>
        <w:t>. z 2017r.,poz.1616</w:t>
      </w:r>
      <w:r>
        <w:rPr>
          <w:rFonts w:ascii="Calibri" w:hAnsi="Calibri" w:cs="Calibri"/>
        </w:rPr>
        <w:t xml:space="preserve"> </w:t>
      </w:r>
      <w:r w:rsidRPr="00BF1AD5">
        <w:rPr>
          <w:rFonts w:ascii="Calibri" w:hAnsi="Calibri" w:cs="Calibri"/>
        </w:rPr>
        <w:t xml:space="preserve">oraz z 2020r. </w:t>
      </w:r>
      <w:proofErr w:type="spellStart"/>
      <w:r w:rsidRPr="00BF1AD5">
        <w:rPr>
          <w:rFonts w:ascii="Calibri" w:hAnsi="Calibri" w:cs="Calibri"/>
        </w:rPr>
        <w:t>poz</w:t>
      </w:r>
      <w:proofErr w:type="spellEnd"/>
      <w:r w:rsidRPr="00BF1AD5">
        <w:rPr>
          <w:rFonts w:ascii="Calibri" w:hAnsi="Calibri" w:cs="Calibri"/>
        </w:rPr>
        <w:t xml:space="preserve"> 1537 oraz z 2021 r. poz. 1571),</w:t>
      </w:r>
    </w:p>
    <w:p w:rsidR="00866575" w:rsidRPr="0027608C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7608C">
        <w:rPr>
          <w:rFonts w:ascii="Calibri" w:hAnsi="Calibri" w:cs="Calibri"/>
        </w:rPr>
        <w:t>Rozporządzenie MEN z 11 sierpnia 2017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 xml:space="preserve">r. w sprawie wymagań wobec szkół i placówek </w:t>
      </w:r>
      <w:r>
        <w:rPr>
          <w:rFonts w:ascii="Calibri" w:hAnsi="Calibri" w:cs="Calibri"/>
          <w:color w:val="FF0000"/>
        </w:rPr>
        <w:t xml:space="preserve"> </w:t>
      </w:r>
      <w:r w:rsidRPr="00BF1AD5">
        <w:rPr>
          <w:rFonts w:ascii="Calibri" w:hAnsi="Calibri" w:cs="Calibri"/>
        </w:rPr>
        <w:t>(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>. z 2020 r. poz. 2198)</w:t>
      </w:r>
    </w:p>
    <w:p w:rsidR="00866575" w:rsidRPr="006C3491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  <w:color w:val="FF0000"/>
        </w:rPr>
      </w:pPr>
      <w:r w:rsidRPr="0027608C">
        <w:rPr>
          <w:rFonts w:ascii="Calibri" w:hAnsi="Calibri" w:cs="Calibri"/>
        </w:rPr>
        <w:t xml:space="preserve">Rozporządzenie MEN z dnia </w:t>
      </w:r>
      <w:r w:rsidRPr="00BF1AD5">
        <w:rPr>
          <w:rFonts w:ascii="Calibri" w:hAnsi="Calibri" w:cs="Calibri"/>
        </w:rPr>
        <w:t xml:space="preserve">z dnia 9 sierpnia 2017 </w:t>
      </w:r>
      <w:r>
        <w:rPr>
          <w:rFonts w:ascii="Calibri" w:hAnsi="Calibri" w:cs="Calibri"/>
        </w:rPr>
        <w:t xml:space="preserve">r. </w:t>
      </w:r>
      <w:r w:rsidRPr="0027608C">
        <w:rPr>
          <w:rFonts w:ascii="Calibri" w:hAnsi="Calibri" w:cs="Calibri"/>
        </w:rPr>
        <w:t xml:space="preserve">sprawie zasad organizacji </w:t>
      </w:r>
      <w:r w:rsidR="00926706">
        <w:rPr>
          <w:rFonts w:ascii="Calibri" w:hAnsi="Calibri" w:cs="Calibri"/>
        </w:rPr>
        <w:br/>
      </w:r>
      <w:r w:rsidRPr="0027608C">
        <w:rPr>
          <w:rFonts w:ascii="Calibri" w:hAnsi="Calibri" w:cs="Calibri"/>
        </w:rPr>
        <w:t>i udzielania pomocy psychologiczno-pedagogicznej w publicznych przedszkolach, szkołach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 xml:space="preserve">i placówkach </w:t>
      </w:r>
      <w:r w:rsidRPr="00BF1AD5">
        <w:rPr>
          <w:rFonts w:ascii="Calibri" w:hAnsi="Calibri" w:cs="Calibri"/>
        </w:rPr>
        <w:t>(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>. z 2020 r. poz. 1280 oraz z 2022 r. poz. 1594)</w:t>
      </w:r>
    </w:p>
    <w:p w:rsidR="00866575" w:rsidRPr="0027608C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7608C">
        <w:rPr>
          <w:rFonts w:ascii="Calibri" w:hAnsi="Calibri" w:cs="Calibri"/>
        </w:rPr>
        <w:lastRenderedPageBreak/>
        <w:t>Rozporządzenie MEN z dnia 24 sierpnia 2017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>r. w sprawie organizowania wczesnego wspomagania rozwoju dzieci (</w:t>
      </w:r>
      <w:proofErr w:type="spellStart"/>
      <w:r w:rsidRPr="0027608C">
        <w:rPr>
          <w:rFonts w:ascii="Calibri" w:hAnsi="Calibri" w:cs="Calibri"/>
        </w:rPr>
        <w:t>Dz.U</w:t>
      </w:r>
      <w:proofErr w:type="spellEnd"/>
      <w:r w:rsidRPr="0027608C">
        <w:rPr>
          <w:rFonts w:ascii="Calibri" w:hAnsi="Calibri" w:cs="Calibri"/>
        </w:rPr>
        <w:t>. z 2017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>r., poz.1635),</w:t>
      </w:r>
    </w:p>
    <w:p w:rsidR="00866575" w:rsidRPr="00BF1AD5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7608C">
        <w:rPr>
          <w:rFonts w:ascii="Calibri" w:hAnsi="Calibri" w:cs="Calibri"/>
        </w:rPr>
        <w:t>Rozporządzenie MEN z dnia 9 sierpnia 2017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 xml:space="preserve">r. w sprawie warunków organizowania kształcenia, wychowania i opieki dla dzieci i młodzieży niepełnosprawnych, niedostosowanych społecznie i zagrożonych niedostosowaniem społecznym </w:t>
      </w:r>
      <w:r w:rsidRPr="006C3491">
        <w:rPr>
          <w:rFonts w:ascii="Calibri" w:hAnsi="Calibri" w:cs="Calibri"/>
          <w:color w:val="70AD47" w:themeColor="accent6"/>
        </w:rPr>
        <w:t>(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>. z 2020r. poz. 1309)</w:t>
      </w:r>
    </w:p>
    <w:p w:rsidR="00866575" w:rsidRPr="00BF1AD5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7608C">
        <w:rPr>
          <w:rFonts w:ascii="Calibri" w:hAnsi="Calibri" w:cs="Calibri"/>
        </w:rPr>
        <w:t>Rozporządzenie MEN z dnia 25 sierpnia 2017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 xml:space="preserve">r., w sprawie nadzoru pedagogicznego </w:t>
      </w:r>
      <w:r w:rsidRPr="00D922EB">
        <w:rPr>
          <w:rFonts w:ascii="Calibri" w:hAnsi="Calibri" w:cs="Calibri"/>
          <w:color w:val="92D050"/>
        </w:rPr>
        <w:t>(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>. z 2020 r. poz. 1551 ora z 2021 r. poz. 1618)</w:t>
      </w:r>
    </w:p>
    <w:p w:rsidR="00866575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7608C">
        <w:rPr>
          <w:rFonts w:ascii="Calibri" w:hAnsi="Calibri" w:cs="Calibri"/>
        </w:rPr>
        <w:t>Rozporządzenie MEN z dnia 7 września 2017</w:t>
      </w:r>
      <w:r>
        <w:rPr>
          <w:rFonts w:ascii="Calibri" w:hAnsi="Calibri" w:cs="Calibri"/>
        </w:rPr>
        <w:t xml:space="preserve"> </w:t>
      </w:r>
      <w:r w:rsidRPr="0027608C">
        <w:rPr>
          <w:rFonts w:ascii="Calibri" w:hAnsi="Calibri" w:cs="Calibri"/>
        </w:rPr>
        <w:t>r. w sprawie orzeczeń i opinii wydawanych przez zespoły orzekające działające w publicznych poradniach psychologiczno-pedagogicznych (</w:t>
      </w:r>
      <w:proofErr w:type="spellStart"/>
      <w:r w:rsidRPr="0027608C">
        <w:rPr>
          <w:rFonts w:ascii="Calibri" w:hAnsi="Calibri" w:cs="Calibri"/>
        </w:rPr>
        <w:t>Dz.U</w:t>
      </w:r>
      <w:proofErr w:type="spellEnd"/>
      <w:r w:rsidRPr="0027608C">
        <w:rPr>
          <w:rFonts w:ascii="Calibri" w:hAnsi="Calibri" w:cs="Calibri"/>
        </w:rPr>
        <w:t>. z 2017r., poz.1743</w:t>
      </w:r>
      <w:r>
        <w:rPr>
          <w:rFonts w:ascii="Calibri" w:hAnsi="Calibri" w:cs="Calibri"/>
        </w:rPr>
        <w:t xml:space="preserve"> </w:t>
      </w:r>
      <w:r w:rsidRPr="00BF1AD5">
        <w:rPr>
          <w:rFonts w:ascii="Calibri" w:hAnsi="Calibri" w:cs="Calibri"/>
        </w:rPr>
        <w:t>oraz z 2021 r.  poz. 2294),</w:t>
      </w:r>
    </w:p>
    <w:p w:rsidR="00866575" w:rsidRPr="00BF1AD5" w:rsidRDefault="00866575" w:rsidP="00895018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</w:rPr>
      </w:pPr>
      <w:r w:rsidRPr="000311B1">
        <w:rPr>
          <w:rFonts w:ascii="Calibri" w:hAnsi="Calibri" w:cs="Calibri"/>
        </w:rPr>
        <w:t xml:space="preserve"> Rozporządzenie MEN </w:t>
      </w:r>
      <w:r w:rsidRPr="00BF1AD5">
        <w:rPr>
          <w:rFonts w:ascii="Calibri" w:hAnsi="Calibri" w:cs="Calibri"/>
        </w:rPr>
        <w:t>z dnia 12 lutego 2019 r</w:t>
      </w:r>
      <w:r w:rsidRPr="00D922EB">
        <w:rPr>
          <w:rFonts w:ascii="Calibri" w:hAnsi="Calibri" w:cs="Calibri"/>
          <w:color w:val="70AD47" w:themeColor="accent6"/>
        </w:rPr>
        <w:t xml:space="preserve">. </w:t>
      </w:r>
      <w:r w:rsidRPr="000311B1">
        <w:rPr>
          <w:rFonts w:ascii="Calibri" w:hAnsi="Calibri" w:cs="Calibri"/>
        </w:rPr>
        <w:t xml:space="preserve">w sprawie doradztwa zawodowego  </w:t>
      </w:r>
      <w:r w:rsidRPr="00D922EB">
        <w:rPr>
          <w:rFonts w:ascii="Calibri" w:hAnsi="Calibri" w:cs="Calibri"/>
          <w:color w:val="FF0000"/>
        </w:rPr>
        <w:t xml:space="preserve"> </w:t>
      </w:r>
      <w:r w:rsidRPr="00BF1AD5">
        <w:rPr>
          <w:rFonts w:ascii="Calibri" w:hAnsi="Calibri" w:cs="Calibri"/>
        </w:rPr>
        <w:t>(</w:t>
      </w:r>
      <w:proofErr w:type="spellStart"/>
      <w:r w:rsidRPr="00BF1AD5">
        <w:rPr>
          <w:rFonts w:ascii="Calibri" w:hAnsi="Calibri" w:cs="Calibri"/>
        </w:rPr>
        <w:t>Dz.U</w:t>
      </w:r>
      <w:proofErr w:type="spellEnd"/>
      <w:r w:rsidRPr="00BF1AD5">
        <w:rPr>
          <w:rFonts w:ascii="Calibri" w:hAnsi="Calibri" w:cs="Calibri"/>
        </w:rPr>
        <w:t>. poz. 325)</w:t>
      </w:r>
    </w:p>
    <w:p w:rsidR="00866575" w:rsidRPr="000C0FB1" w:rsidRDefault="00866575" w:rsidP="00895018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</w:rPr>
      </w:pPr>
      <w:r w:rsidRPr="000C0FB1">
        <w:rPr>
          <w:rFonts w:asciiTheme="minorHAnsi" w:hAnsiTheme="minorHAnsi" w:cstheme="minorHAnsi"/>
          <w:color w:val="000000"/>
        </w:rPr>
        <w:t>Rozporządzenie MEN</w:t>
      </w:r>
      <w:r w:rsidRPr="000C0FB1">
        <w:rPr>
          <w:rFonts w:asciiTheme="minorHAnsi" w:hAnsiTheme="minorHAnsi" w:cstheme="minorHAnsi"/>
          <w:color w:val="000000"/>
          <w:sz w:val="18"/>
        </w:rPr>
        <w:t xml:space="preserve"> </w:t>
      </w:r>
      <w:r w:rsidRPr="000C0FB1">
        <w:rPr>
          <w:rFonts w:asciiTheme="minorHAnsi" w:hAnsiTheme="minorHAnsi" w:cstheme="minorHAnsi"/>
          <w:color w:val="000000"/>
        </w:rPr>
        <w:t xml:space="preserve">z dnia 2 września 2022 r. w sprawie organizowania i prowadzenia zajęć z wykorzystaniem metod i technik kształcenia na odległość </w:t>
      </w:r>
      <w:r w:rsidRPr="000C0FB1">
        <w:rPr>
          <w:rFonts w:asciiTheme="minorHAnsi" w:hAnsiTheme="minorHAnsi" w:cstheme="minorHAnsi"/>
        </w:rPr>
        <w:t>(Dz.</w:t>
      </w:r>
      <w:r>
        <w:rPr>
          <w:rFonts w:asciiTheme="minorHAnsi" w:hAnsiTheme="minorHAnsi" w:cstheme="minorHAnsi"/>
        </w:rPr>
        <w:t xml:space="preserve"> </w:t>
      </w:r>
      <w:r w:rsidRPr="000C0FB1">
        <w:rPr>
          <w:rFonts w:asciiTheme="minorHAnsi" w:hAnsiTheme="minorHAnsi" w:cstheme="minorHAnsi"/>
        </w:rPr>
        <w:t>U. 2022 poz. 1903)</w:t>
      </w:r>
    </w:p>
    <w:p w:rsidR="00866575" w:rsidRPr="00407C75" w:rsidRDefault="00866575" w:rsidP="00895018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</w:rPr>
      </w:pPr>
      <w:r w:rsidRPr="000C0FB1">
        <w:rPr>
          <w:rFonts w:ascii="Calibri" w:hAnsi="Calibri" w:cs="Calibri"/>
          <w:color w:val="000000"/>
        </w:rPr>
        <w:t>Rozporządzenie MEN</w:t>
      </w:r>
      <w:r>
        <w:rPr>
          <w:rFonts w:ascii="Calibri" w:hAnsi="Calibri" w:cs="Calibri"/>
          <w:color w:val="000000"/>
        </w:rPr>
        <w:t xml:space="preserve"> zmieniające rozporządzenie w sprawie organizacji kształcenia, wychowania i opieki dzieci i młodzieży będących obywatelami Ukrainy </w:t>
      </w:r>
      <w:r w:rsidRPr="000C0FB1">
        <w:rPr>
          <w:rFonts w:ascii="Calibri" w:hAnsi="Calibri" w:cs="Calibri"/>
          <w:color w:val="000000"/>
          <w:sz w:val="18"/>
        </w:rPr>
        <w:t xml:space="preserve"> </w:t>
      </w:r>
      <w:r w:rsidRPr="000C0FB1">
        <w:rPr>
          <w:rFonts w:ascii="Calibri" w:hAnsi="Calibri" w:cs="Calibri"/>
          <w:color w:val="000000"/>
        </w:rPr>
        <w:t>z dnia</w:t>
      </w:r>
      <w:r>
        <w:rPr>
          <w:rFonts w:ascii="Calibri" w:hAnsi="Calibri" w:cs="Calibri"/>
          <w:color w:val="000000"/>
        </w:rPr>
        <w:br/>
        <w:t xml:space="preserve"> 11 sierpnia 2022r. (Dz. U. 2022 poz. 1711) </w:t>
      </w:r>
    </w:p>
    <w:p w:rsidR="00866575" w:rsidRPr="00345822" w:rsidRDefault="00866575" w:rsidP="00895018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 xml:space="preserve">Rozporządzenie MEN z dnia 22 lipca 2022r. zmieniające rozporządzenie w sprawie zasad udzielania i organizacji pomocy psychologiczno- pedagogicznej w publicznych szkołach </w:t>
      </w:r>
      <w:r w:rsidR="00BF1AD5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i placówkach (Dz. U. 2022 poz. 1593)</w:t>
      </w:r>
    </w:p>
    <w:p w:rsidR="00866575" w:rsidRPr="00345822" w:rsidRDefault="00866575" w:rsidP="00895018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libri" w:hAnsi="Calibri" w:cs="Calibri"/>
          <w:b/>
        </w:rPr>
      </w:pPr>
      <w:r w:rsidRPr="00345822">
        <w:rPr>
          <w:rFonts w:ascii="Calibri" w:hAnsi="Calibri" w:cs="Calibri"/>
          <w:color w:val="000000"/>
        </w:rPr>
        <w:t>Rozporządzenie MEN z dnia 22 lipca 2022r. zmieniające rozporządzenie w sprawie zasad udzielania i organizacji pomocy psychologiczno- pedagogicznej w publicznych szkołac</w:t>
      </w:r>
      <w:r>
        <w:rPr>
          <w:rFonts w:ascii="Calibri" w:hAnsi="Calibri" w:cs="Calibri"/>
          <w:color w:val="000000"/>
        </w:rPr>
        <w:t xml:space="preserve">h </w:t>
      </w:r>
      <w:r w:rsidRPr="00345822">
        <w:rPr>
          <w:rFonts w:ascii="Calibri" w:hAnsi="Calibri" w:cs="Calibri"/>
          <w:color w:val="000000"/>
        </w:rPr>
        <w:t>placówkach (Dz. U. 2022 poz. 1594)</w:t>
      </w:r>
    </w:p>
    <w:p w:rsidR="00866575" w:rsidRDefault="00866575" w:rsidP="00866575"/>
    <w:p w:rsidR="00B82694" w:rsidRPr="00B343A1" w:rsidRDefault="00B82694" w:rsidP="00C2338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>DZIAŁ I</w:t>
      </w:r>
    </w:p>
    <w:p w:rsidR="00B82694" w:rsidRPr="00B343A1" w:rsidRDefault="00B82694" w:rsidP="00C2338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POSTANOWIENIA OGÓLNE</w:t>
      </w:r>
    </w:p>
    <w:p w:rsidR="00B82694" w:rsidRPr="00B343A1" w:rsidRDefault="00533E81" w:rsidP="00C233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  <w:b/>
          <w:bCs/>
        </w:rPr>
        <w:t>§ 1</w:t>
      </w:r>
    </w:p>
    <w:p w:rsidR="00B82694" w:rsidRPr="00B343A1" w:rsidRDefault="00B82694" w:rsidP="00C2338F">
      <w:pPr>
        <w:keepNext/>
        <w:suppressAutoHyphens w:val="0"/>
        <w:spacing w:line="276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:rsidR="00611E7E" w:rsidRPr="00B343A1" w:rsidRDefault="00B82694" w:rsidP="00C2338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 xml:space="preserve"> 1</w:t>
      </w:r>
      <w:r w:rsidRPr="00B343A1">
        <w:rPr>
          <w:rFonts w:asciiTheme="minorHAnsi" w:hAnsiTheme="minorHAnsi" w:cstheme="minorHAnsi"/>
          <w:b/>
          <w:bCs/>
        </w:rPr>
        <w:t>.</w:t>
      </w:r>
      <w:r w:rsidRPr="00B343A1">
        <w:rPr>
          <w:rFonts w:asciiTheme="minorHAnsi" w:hAnsiTheme="minorHAnsi" w:cstheme="minorHAnsi"/>
        </w:rPr>
        <w:t xml:space="preserve"> </w:t>
      </w:r>
      <w:r w:rsidR="00611E7E" w:rsidRPr="00B343A1">
        <w:rPr>
          <w:rFonts w:asciiTheme="minorHAnsi" w:hAnsiTheme="minorHAnsi" w:cstheme="minorHAnsi"/>
          <w:bCs/>
        </w:rPr>
        <w:t>Publiczne Przedszkole nr 6 Wodzisławiu Śląskim</w:t>
      </w:r>
      <w:r w:rsidR="00EF6D07" w:rsidRPr="00B343A1">
        <w:rPr>
          <w:rFonts w:asciiTheme="minorHAnsi" w:hAnsiTheme="minorHAnsi" w:cstheme="minorHAnsi"/>
          <w:bCs/>
        </w:rPr>
        <w:t xml:space="preserve"> </w:t>
      </w:r>
      <w:r w:rsidR="00611E7E" w:rsidRPr="00B343A1">
        <w:rPr>
          <w:rFonts w:asciiTheme="minorHAnsi" w:hAnsiTheme="minorHAnsi" w:cstheme="minorHAnsi"/>
          <w:bCs/>
        </w:rPr>
        <w:t>jest przedszkolem publicznym</w:t>
      </w:r>
      <w:r w:rsidR="00EF6D07" w:rsidRPr="00B343A1">
        <w:rPr>
          <w:rFonts w:asciiTheme="minorHAnsi" w:hAnsiTheme="minorHAnsi" w:cstheme="minorHAnsi"/>
          <w:bCs/>
        </w:rPr>
        <w:t xml:space="preserve">  </w:t>
      </w:r>
      <w:r w:rsidR="00611E7E" w:rsidRPr="00B343A1">
        <w:rPr>
          <w:rFonts w:asciiTheme="minorHAnsi" w:hAnsiTheme="minorHAnsi" w:cstheme="minorHAnsi"/>
          <w:bCs/>
        </w:rPr>
        <w:t xml:space="preserve"> </w:t>
      </w:r>
      <w:r w:rsidR="00EF6D07" w:rsidRPr="00B343A1">
        <w:rPr>
          <w:rFonts w:asciiTheme="minorHAnsi" w:hAnsiTheme="minorHAnsi" w:cstheme="minorHAnsi"/>
          <w:bCs/>
        </w:rPr>
        <w:t xml:space="preserve"> </w:t>
      </w:r>
      <w:r w:rsidR="00EF6D07" w:rsidRPr="00B343A1">
        <w:rPr>
          <w:rFonts w:asciiTheme="minorHAnsi" w:hAnsiTheme="minorHAnsi" w:cstheme="minorHAnsi"/>
        </w:rPr>
        <w:t>w </w:t>
      </w:r>
      <w:r w:rsidR="00611E7E" w:rsidRPr="00B343A1">
        <w:rPr>
          <w:rFonts w:asciiTheme="minorHAnsi" w:hAnsiTheme="minorHAnsi" w:cstheme="minorHAnsi"/>
        </w:rPr>
        <w:t>rozumieniu</w:t>
      </w:r>
      <w:r w:rsidR="00611E7E" w:rsidRPr="00B343A1">
        <w:rPr>
          <w:rFonts w:asciiTheme="minorHAnsi" w:hAnsiTheme="minorHAnsi" w:cstheme="minorHAnsi"/>
          <w:bCs/>
        </w:rPr>
        <w:t xml:space="preserve"> ustawy.</w:t>
      </w:r>
    </w:p>
    <w:p w:rsidR="00611E7E" w:rsidRPr="00B343A1" w:rsidRDefault="00611E7E" w:rsidP="00C2338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2. Przedszkole jest jednostką budżetową.</w:t>
      </w:r>
    </w:p>
    <w:p w:rsidR="00EF6D07" w:rsidRPr="00B343A1" w:rsidRDefault="00EF6D07" w:rsidP="00C2338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3.</w:t>
      </w:r>
      <w:r w:rsidR="00534391" w:rsidRPr="00B343A1">
        <w:rPr>
          <w:rFonts w:asciiTheme="minorHAnsi" w:hAnsiTheme="minorHAnsi" w:cstheme="minorHAnsi"/>
        </w:rPr>
        <w:t>Siedzibą przedszk</w:t>
      </w:r>
      <w:r w:rsidR="007C4DAF" w:rsidRPr="00B343A1">
        <w:rPr>
          <w:rFonts w:asciiTheme="minorHAnsi" w:hAnsiTheme="minorHAnsi" w:cstheme="minorHAnsi"/>
        </w:rPr>
        <w:t>ola jest budynek położony w Wodzisławiu Śląskim</w:t>
      </w:r>
      <w:r w:rsidR="001C22C8" w:rsidRPr="00B343A1">
        <w:rPr>
          <w:rFonts w:asciiTheme="minorHAnsi" w:hAnsiTheme="minorHAnsi" w:cstheme="minorHAnsi"/>
        </w:rPr>
        <w:t xml:space="preserve"> </w:t>
      </w:r>
      <w:r w:rsidR="007C4DAF" w:rsidRPr="00B343A1">
        <w:rPr>
          <w:rFonts w:asciiTheme="minorHAnsi" w:hAnsiTheme="minorHAnsi" w:cstheme="minorHAnsi"/>
        </w:rPr>
        <w:t xml:space="preserve">przy ulicy </w:t>
      </w:r>
      <w:r w:rsidR="006445B6" w:rsidRPr="00B343A1">
        <w:rPr>
          <w:rFonts w:asciiTheme="minorHAnsi" w:hAnsiTheme="minorHAnsi" w:cstheme="minorHAnsi"/>
        </w:rPr>
        <w:t xml:space="preserve"> </w:t>
      </w:r>
      <w:r w:rsidR="003920E4" w:rsidRPr="00B343A1">
        <w:rPr>
          <w:rFonts w:asciiTheme="minorHAnsi" w:hAnsiTheme="minorHAnsi" w:cstheme="minorHAnsi"/>
        </w:rPr>
        <w:t>W</w:t>
      </w:r>
      <w:r w:rsidR="006445B6" w:rsidRPr="00B343A1">
        <w:rPr>
          <w:rFonts w:asciiTheme="minorHAnsi" w:hAnsiTheme="minorHAnsi" w:cstheme="minorHAnsi"/>
        </w:rPr>
        <w:t>yszyńskiego 30</w:t>
      </w:r>
      <w:r w:rsidR="00611E7E" w:rsidRPr="00B343A1">
        <w:rPr>
          <w:rFonts w:asciiTheme="minorHAnsi" w:hAnsiTheme="minorHAnsi" w:cstheme="minorHAnsi"/>
        </w:rPr>
        <w:t>.</w:t>
      </w:r>
    </w:p>
    <w:p w:rsidR="00EF6D07" w:rsidRPr="00B343A1" w:rsidRDefault="00EF6D07" w:rsidP="00C2338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eastAsia="Calibri" w:hAnsiTheme="minorHAnsi" w:cstheme="minorHAnsi"/>
          <w:color w:val="000000"/>
          <w:lang w:eastAsia="en-US"/>
        </w:rPr>
        <w:t>4.</w:t>
      </w:r>
      <w:r w:rsidR="007C4DAF" w:rsidRPr="00B343A1">
        <w:rPr>
          <w:rFonts w:asciiTheme="minorHAnsi" w:eastAsia="Calibri" w:hAnsiTheme="minorHAnsi" w:cstheme="minorHAnsi"/>
          <w:color w:val="000000"/>
          <w:lang w:eastAsia="en-US"/>
        </w:rPr>
        <w:t>Organem</w:t>
      </w:r>
      <w:r w:rsidRPr="00B343A1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7C4DAF" w:rsidRPr="00B343A1">
        <w:rPr>
          <w:rFonts w:asciiTheme="minorHAnsi" w:eastAsia="Calibri" w:hAnsiTheme="minorHAnsi" w:cstheme="minorHAnsi"/>
          <w:color w:val="000000"/>
          <w:lang w:eastAsia="en-US"/>
        </w:rPr>
        <w:t xml:space="preserve">prowadzącym jest </w:t>
      </w:r>
      <w:r w:rsidR="00C2338F" w:rsidRPr="00B343A1">
        <w:rPr>
          <w:rFonts w:asciiTheme="minorHAnsi" w:eastAsia="Calibri" w:hAnsiTheme="minorHAnsi" w:cstheme="minorHAnsi"/>
          <w:color w:val="000000"/>
          <w:lang w:eastAsia="en-US"/>
        </w:rPr>
        <w:t>M</w:t>
      </w:r>
      <w:r w:rsidR="007C4DAF" w:rsidRPr="00B343A1">
        <w:rPr>
          <w:rFonts w:asciiTheme="minorHAnsi" w:eastAsia="Calibri" w:hAnsiTheme="minorHAnsi" w:cstheme="minorHAnsi"/>
          <w:color w:val="000000"/>
          <w:lang w:eastAsia="en-US"/>
        </w:rPr>
        <w:t>iasto Wodzisław Śląski</w:t>
      </w:r>
      <w:r w:rsidR="004C20E5" w:rsidRPr="00B343A1">
        <w:rPr>
          <w:rFonts w:asciiTheme="minorHAnsi" w:eastAsia="Calibri" w:hAnsiTheme="minorHAnsi" w:cstheme="minorHAnsi"/>
          <w:color w:val="C00000"/>
          <w:lang w:eastAsia="en-US"/>
        </w:rPr>
        <w:t xml:space="preserve"> </w:t>
      </w:r>
    </w:p>
    <w:p w:rsidR="00EF6D07" w:rsidRPr="00B343A1" w:rsidRDefault="00EF6D07" w:rsidP="00C2338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lastRenderedPageBreak/>
        <w:t>5.</w:t>
      </w:r>
      <w:r w:rsidR="00B82694" w:rsidRPr="00B343A1">
        <w:rPr>
          <w:rFonts w:asciiTheme="minorHAnsi" w:eastAsia="Calibri" w:hAnsiTheme="minorHAnsi" w:cstheme="minorHAnsi"/>
          <w:color w:val="000000"/>
          <w:lang w:eastAsia="en-US"/>
        </w:rPr>
        <w:t>Nadzór pedagogicz</w:t>
      </w:r>
      <w:r w:rsidR="007C4DAF" w:rsidRPr="00B343A1">
        <w:rPr>
          <w:rFonts w:asciiTheme="minorHAnsi" w:eastAsia="Calibri" w:hAnsiTheme="minorHAnsi" w:cstheme="minorHAnsi"/>
          <w:color w:val="000000"/>
          <w:lang w:eastAsia="en-US"/>
        </w:rPr>
        <w:t>ny nad przedszkolem sprawuje</w:t>
      </w:r>
      <w:r w:rsidR="003E3F31" w:rsidRPr="00B343A1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7C4DAF" w:rsidRPr="00B343A1">
        <w:rPr>
          <w:rFonts w:asciiTheme="minorHAnsi" w:eastAsia="Calibri" w:hAnsiTheme="minorHAnsi" w:cstheme="minorHAnsi"/>
          <w:color w:val="000000"/>
          <w:lang w:eastAsia="en-US"/>
        </w:rPr>
        <w:t>Śląski Kurator Oświaty</w:t>
      </w:r>
      <w:r w:rsidRPr="00B343A1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7C4DAF" w:rsidRPr="00B343A1">
        <w:rPr>
          <w:rFonts w:asciiTheme="minorHAnsi" w:eastAsia="Calibri" w:hAnsiTheme="minorHAnsi" w:cstheme="minorHAnsi"/>
          <w:color w:val="000000"/>
          <w:lang w:eastAsia="en-US"/>
        </w:rPr>
        <w:t>w Katowicach.</w:t>
      </w:r>
    </w:p>
    <w:p w:rsidR="00B82694" w:rsidRPr="00B343A1" w:rsidRDefault="00EF6D07" w:rsidP="00EF6D0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6.</w:t>
      </w:r>
      <w:r w:rsidR="00B82694" w:rsidRPr="00B343A1">
        <w:rPr>
          <w:rFonts w:asciiTheme="minorHAnsi" w:hAnsiTheme="minorHAnsi" w:cstheme="minorHAnsi"/>
        </w:rPr>
        <w:t xml:space="preserve">Na pieczęciach </w:t>
      </w:r>
      <w:r w:rsidR="00782B9E" w:rsidRPr="00B343A1">
        <w:rPr>
          <w:rFonts w:asciiTheme="minorHAnsi" w:hAnsiTheme="minorHAnsi" w:cstheme="minorHAnsi"/>
        </w:rPr>
        <w:t xml:space="preserve">przedszkole używa nazwy </w:t>
      </w:r>
      <w:r w:rsidR="00B82694" w:rsidRPr="00B343A1">
        <w:rPr>
          <w:rFonts w:asciiTheme="minorHAnsi" w:hAnsiTheme="minorHAnsi" w:cstheme="minorHAnsi"/>
        </w:rPr>
        <w:t>o następującej treści:</w:t>
      </w:r>
    </w:p>
    <w:p w:rsidR="00A40E35" w:rsidRPr="00B343A1" w:rsidRDefault="00A40E35" w:rsidP="00E33447">
      <w:pPr>
        <w:tabs>
          <w:tab w:val="num" w:pos="426"/>
        </w:tabs>
        <w:spacing w:line="276" w:lineRule="auto"/>
        <w:ind w:left="675" w:hanging="714"/>
        <w:jc w:val="center"/>
        <w:rPr>
          <w:rFonts w:asciiTheme="minorHAnsi" w:hAnsiTheme="minorHAnsi" w:cstheme="minorHAnsi"/>
          <w:bCs/>
        </w:rPr>
      </w:pPr>
    </w:p>
    <w:p w:rsidR="00E33447" w:rsidRPr="00B343A1" w:rsidRDefault="00731A77" w:rsidP="00E33447">
      <w:pPr>
        <w:tabs>
          <w:tab w:val="num" w:pos="426"/>
        </w:tabs>
        <w:spacing w:line="276" w:lineRule="auto"/>
        <w:ind w:left="675" w:hanging="714"/>
        <w:jc w:val="center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 xml:space="preserve">Publiczne </w:t>
      </w:r>
      <w:r w:rsidR="00554C6A" w:rsidRPr="00B343A1">
        <w:rPr>
          <w:rFonts w:asciiTheme="minorHAnsi" w:hAnsiTheme="minorHAnsi" w:cstheme="minorHAnsi"/>
          <w:bCs/>
        </w:rPr>
        <w:t xml:space="preserve">Przedszkole </w:t>
      </w:r>
      <w:r w:rsidRPr="00B343A1">
        <w:rPr>
          <w:rFonts w:asciiTheme="minorHAnsi" w:hAnsiTheme="minorHAnsi" w:cstheme="minorHAnsi"/>
          <w:bCs/>
        </w:rPr>
        <w:t xml:space="preserve">nr </w:t>
      </w:r>
      <w:r w:rsidR="006445B6" w:rsidRPr="00B343A1">
        <w:rPr>
          <w:rFonts w:asciiTheme="minorHAnsi" w:hAnsiTheme="minorHAnsi" w:cstheme="minorHAnsi"/>
          <w:bCs/>
        </w:rPr>
        <w:t>6</w:t>
      </w:r>
    </w:p>
    <w:p w:rsidR="00731A77" w:rsidRPr="00B343A1" w:rsidRDefault="00E33447" w:rsidP="00E33447">
      <w:pPr>
        <w:tabs>
          <w:tab w:val="num" w:pos="426"/>
        </w:tabs>
        <w:spacing w:line="276" w:lineRule="auto"/>
        <w:ind w:left="675" w:hanging="714"/>
        <w:jc w:val="center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 xml:space="preserve">44- 300 </w:t>
      </w:r>
      <w:r w:rsidR="00A51870" w:rsidRPr="00B343A1">
        <w:rPr>
          <w:rFonts w:asciiTheme="minorHAnsi" w:hAnsiTheme="minorHAnsi" w:cstheme="minorHAnsi"/>
          <w:bCs/>
        </w:rPr>
        <w:t>Wo</w:t>
      </w:r>
      <w:r w:rsidR="00731A77" w:rsidRPr="00B343A1">
        <w:rPr>
          <w:rFonts w:asciiTheme="minorHAnsi" w:hAnsiTheme="minorHAnsi" w:cstheme="minorHAnsi"/>
          <w:bCs/>
        </w:rPr>
        <w:t>dzisław Śląski</w:t>
      </w:r>
    </w:p>
    <w:p w:rsidR="006445B6" w:rsidRPr="00B343A1" w:rsidRDefault="00E20D4E" w:rsidP="00E33447">
      <w:pPr>
        <w:spacing w:line="276" w:lineRule="auto"/>
        <w:ind w:left="-39"/>
        <w:jc w:val="center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ul</w:t>
      </w:r>
      <w:r w:rsidR="006445B6" w:rsidRPr="00B343A1">
        <w:rPr>
          <w:rFonts w:asciiTheme="minorHAnsi" w:hAnsiTheme="minorHAnsi" w:cstheme="minorHAnsi"/>
          <w:bCs/>
        </w:rPr>
        <w:t>. Kard. Wyszyńskiego 30</w:t>
      </w:r>
    </w:p>
    <w:p w:rsidR="00EF6D07" w:rsidRPr="00B343A1" w:rsidRDefault="00554C6A" w:rsidP="00E33447">
      <w:pPr>
        <w:spacing w:line="276" w:lineRule="auto"/>
        <w:ind w:left="-39"/>
        <w:jc w:val="center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telefon 32 455 25 77</w:t>
      </w:r>
    </w:p>
    <w:p w:rsidR="002921AE" w:rsidRDefault="002921AE" w:rsidP="00B343A1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:rsidR="00866575" w:rsidRPr="00B343A1" w:rsidRDefault="00866575" w:rsidP="00B343A1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:rsidR="00B82694" w:rsidRPr="00B343A1" w:rsidRDefault="00B82694" w:rsidP="00B779AB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DZIAŁ II</w:t>
      </w:r>
    </w:p>
    <w:p w:rsidR="00B82694" w:rsidRPr="00B343A1" w:rsidRDefault="00B82694" w:rsidP="00B779AB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CELE I ZADANIA PRZEDSZKOLA</w:t>
      </w:r>
    </w:p>
    <w:p w:rsidR="00B82694" w:rsidRDefault="00B82694" w:rsidP="00B779AB">
      <w:pPr>
        <w:suppressAutoHyphens w:val="0"/>
        <w:spacing w:line="276" w:lineRule="auto"/>
        <w:jc w:val="center"/>
        <w:rPr>
          <w:rFonts w:asciiTheme="minorHAnsi" w:hAnsiTheme="minorHAnsi" w:cstheme="minorHAnsi"/>
          <w:lang w:eastAsia="pl-PL"/>
        </w:rPr>
      </w:pPr>
    </w:p>
    <w:p w:rsidR="00866575" w:rsidRPr="00B343A1" w:rsidRDefault="00866575" w:rsidP="00B779AB">
      <w:pPr>
        <w:suppressAutoHyphens w:val="0"/>
        <w:spacing w:line="276" w:lineRule="auto"/>
        <w:jc w:val="center"/>
        <w:rPr>
          <w:rFonts w:asciiTheme="minorHAnsi" w:hAnsiTheme="minorHAnsi" w:cstheme="minorHAnsi"/>
          <w:lang w:eastAsia="pl-PL"/>
        </w:rPr>
      </w:pPr>
    </w:p>
    <w:p w:rsidR="00B82694" w:rsidRPr="00B343A1" w:rsidRDefault="00B82694" w:rsidP="00B779AB">
      <w:pPr>
        <w:keepNext/>
        <w:suppressAutoHyphens w:val="0"/>
        <w:spacing w:line="276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Rozdział 1</w:t>
      </w:r>
    </w:p>
    <w:p w:rsidR="00B82694" w:rsidRPr="00B343A1" w:rsidRDefault="00B779AB" w:rsidP="00B779AB">
      <w:pPr>
        <w:keepNext/>
        <w:suppressAutoHyphens w:val="0"/>
        <w:spacing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 xml:space="preserve">Cele i zadania </w:t>
      </w:r>
      <w:r w:rsidR="008C53C4" w:rsidRPr="00B343A1">
        <w:rPr>
          <w:rFonts w:asciiTheme="minorHAnsi" w:hAnsiTheme="minorHAnsi" w:cstheme="minorHAnsi"/>
          <w:b/>
          <w:bCs/>
          <w:spacing w:val="20"/>
          <w:lang w:eastAsia="pl-PL"/>
        </w:rPr>
        <w:t>przedszkola</w:t>
      </w:r>
    </w:p>
    <w:p w:rsidR="00B82694" w:rsidRPr="00B343A1" w:rsidRDefault="00B82694" w:rsidP="00B779A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533E81" w:rsidRPr="00B343A1" w:rsidRDefault="00B82694" w:rsidP="00533E81">
      <w:pPr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4C20E5" w:rsidRPr="00B343A1">
        <w:rPr>
          <w:rFonts w:asciiTheme="minorHAnsi" w:hAnsiTheme="minorHAnsi" w:cstheme="minorHAnsi"/>
          <w:b/>
          <w:bCs/>
          <w:lang w:eastAsia="pl-PL"/>
        </w:rPr>
        <w:t>2</w:t>
      </w:r>
    </w:p>
    <w:p w:rsidR="004752A7" w:rsidRPr="00B343A1" w:rsidRDefault="00B82694" w:rsidP="004752A7">
      <w:p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 </w:t>
      </w:r>
      <w:r w:rsidR="00CB65B5" w:rsidRPr="00B343A1">
        <w:rPr>
          <w:rFonts w:asciiTheme="minorHAnsi" w:hAnsiTheme="minorHAnsi" w:cstheme="minorHAnsi"/>
          <w:bCs/>
          <w:lang w:eastAsia="pl-PL"/>
        </w:rPr>
        <w:t>1</w:t>
      </w:r>
      <w:r w:rsidR="00CB65B5" w:rsidRPr="00B343A1">
        <w:rPr>
          <w:rFonts w:asciiTheme="minorHAnsi" w:hAnsiTheme="minorHAnsi" w:cstheme="minorHAnsi"/>
          <w:b/>
          <w:bCs/>
          <w:lang w:eastAsia="pl-PL"/>
        </w:rPr>
        <w:t>.</w:t>
      </w:r>
      <w:r w:rsidRPr="00B343A1">
        <w:rPr>
          <w:rFonts w:asciiTheme="minorHAnsi" w:hAnsiTheme="minorHAnsi" w:cstheme="minorHAnsi"/>
          <w:lang w:eastAsia="pl-PL"/>
        </w:rPr>
        <w:t xml:space="preserve">Przedszkole realizuje cele i zadania </w:t>
      </w:r>
      <w:r w:rsidR="00CB65B5" w:rsidRPr="00B343A1">
        <w:rPr>
          <w:rFonts w:asciiTheme="minorHAnsi" w:hAnsiTheme="minorHAnsi" w:cstheme="minorHAnsi"/>
        </w:rPr>
        <w:t>określone w Konstytu</w:t>
      </w:r>
      <w:r w:rsidR="00B779AB" w:rsidRPr="00B343A1">
        <w:rPr>
          <w:rFonts w:asciiTheme="minorHAnsi" w:hAnsiTheme="minorHAnsi" w:cstheme="minorHAnsi"/>
        </w:rPr>
        <w:t xml:space="preserve">cji Rzeczypospolitej Polskiej, </w:t>
      </w:r>
      <w:r w:rsidR="00CB65B5" w:rsidRPr="00B343A1">
        <w:rPr>
          <w:rFonts w:asciiTheme="minorHAnsi" w:hAnsiTheme="minorHAnsi" w:cstheme="minorHAnsi"/>
        </w:rPr>
        <w:t>Powszechnej Deklaracji Praw Człowieka, Międzynarodowym Pakcie Praw Obywatelskich</w:t>
      </w:r>
      <w:r w:rsidR="00B343A1" w:rsidRPr="00B343A1">
        <w:rPr>
          <w:rFonts w:asciiTheme="minorHAnsi" w:hAnsiTheme="minorHAnsi" w:cstheme="minorHAnsi"/>
        </w:rPr>
        <w:br/>
      </w:r>
      <w:r w:rsidR="00CB65B5" w:rsidRPr="00B343A1">
        <w:rPr>
          <w:rFonts w:asciiTheme="minorHAnsi" w:hAnsiTheme="minorHAnsi" w:cstheme="minorHAnsi"/>
        </w:rPr>
        <w:t xml:space="preserve"> i Politycznych, w Konwencji o Prawach Dziecka, Ustawie Prawo Oświatowe oraz </w:t>
      </w:r>
      <w:r w:rsidR="00926706">
        <w:rPr>
          <w:rFonts w:asciiTheme="minorHAnsi" w:hAnsiTheme="minorHAnsi" w:cstheme="minorHAnsi"/>
        </w:rPr>
        <w:br/>
      </w:r>
      <w:r w:rsidR="00CB65B5" w:rsidRPr="00B343A1">
        <w:rPr>
          <w:rFonts w:asciiTheme="minorHAnsi" w:hAnsiTheme="minorHAnsi" w:cstheme="minorHAnsi"/>
        </w:rPr>
        <w:t>w przepisach wydanych na jej podstawie, a w szczególności w podstawie programowej wychowania przedszkolnego.</w:t>
      </w:r>
    </w:p>
    <w:p w:rsidR="003E3F31" w:rsidRPr="00B343A1" w:rsidRDefault="003E3F31" w:rsidP="004752A7">
      <w:pPr>
        <w:spacing w:line="276" w:lineRule="auto"/>
        <w:jc w:val="both"/>
        <w:rPr>
          <w:rFonts w:asciiTheme="minorHAnsi" w:hAnsiTheme="minorHAnsi" w:cstheme="minorHAnsi"/>
        </w:rPr>
      </w:pPr>
    </w:p>
    <w:p w:rsidR="00C71591" w:rsidRPr="00B343A1" w:rsidRDefault="00BC1E5C" w:rsidP="00EF6D07">
      <w:p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2.</w:t>
      </w:r>
      <w:r w:rsidR="00A934C4" w:rsidRPr="00B343A1">
        <w:rPr>
          <w:rFonts w:asciiTheme="minorHAnsi" w:hAnsiTheme="minorHAnsi" w:cstheme="minorHAnsi"/>
        </w:rPr>
        <w:t xml:space="preserve"> Celem wychowania przedszkolnego jest</w:t>
      </w:r>
      <w:r w:rsidR="00EF6D07" w:rsidRPr="00B343A1">
        <w:rPr>
          <w:rFonts w:asciiTheme="minorHAnsi" w:hAnsiTheme="minorHAnsi" w:cstheme="minorHAnsi"/>
        </w:rPr>
        <w:t>:</w:t>
      </w:r>
      <w:r w:rsidR="00A934C4" w:rsidRPr="00B343A1">
        <w:rPr>
          <w:rFonts w:asciiTheme="minorHAnsi" w:hAnsiTheme="minorHAnsi" w:cstheme="minorHAnsi"/>
        </w:rPr>
        <w:t xml:space="preserve"> </w:t>
      </w:r>
    </w:p>
    <w:p w:rsidR="00EF6D07" w:rsidRPr="00B343A1" w:rsidRDefault="00EF6D07" w:rsidP="00895018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 xml:space="preserve">wsparcie całościowego rozwoju dziecka, poprzez proces opieki, wychowania </w:t>
      </w:r>
      <w:r w:rsidR="00C71591" w:rsidRPr="00B343A1">
        <w:rPr>
          <w:rFonts w:asciiTheme="minorHAnsi" w:hAnsiTheme="minorHAnsi" w:cstheme="minorHAnsi"/>
          <w:bCs/>
        </w:rPr>
        <w:br/>
      </w:r>
      <w:r w:rsidRPr="00B343A1">
        <w:rPr>
          <w:rFonts w:asciiTheme="minorHAnsi" w:hAnsiTheme="minorHAnsi" w:cstheme="minorHAnsi"/>
          <w:bCs/>
        </w:rPr>
        <w:t xml:space="preserve">i </w:t>
      </w:r>
      <w:r w:rsidR="004C20E5" w:rsidRPr="00B343A1">
        <w:rPr>
          <w:rFonts w:asciiTheme="minorHAnsi" w:hAnsiTheme="minorHAnsi" w:cstheme="minorHAnsi"/>
          <w:bCs/>
        </w:rPr>
        <w:t>nauczania:</w:t>
      </w:r>
      <w:r w:rsidRPr="00B343A1">
        <w:rPr>
          <w:rFonts w:asciiTheme="minorHAnsi" w:hAnsiTheme="minorHAnsi" w:cstheme="minorHAnsi"/>
          <w:bCs/>
        </w:rPr>
        <w:t xml:space="preserve"> </w:t>
      </w:r>
    </w:p>
    <w:p w:rsidR="00EF6D07" w:rsidRPr="00B343A1" w:rsidRDefault="00EF6D07" w:rsidP="00895018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odkrywanie przez dzieci własnych możliwości, sensu działania,</w:t>
      </w:r>
    </w:p>
    <w:p w:rsidR="00EF6D07" w:rsidRPr="00B343A1" w:rsidRDefault="00EF6D07" w:rsidP="00895018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gromadzenie przez dzieci doświadczeń na drodze prowadzącej do prawdy, dobra</w:t>
      </w:r>
      <w:r w:rsidR="00E33447" w:rsidRPr="00B343A1">
        <w:rPr>
          <w:rFonts w:asciiTheme="minorHAnsi" w:hAnsiTheme="minorHAnsi" w:cstheme="minorHAnsi"/>
          <w:bCs/>
        </w:rPr>
        <w:t xml:space="preserve">               </w:t>
      </w:r>
      <w:r w:rsidRPr="00B343A1">
        <w:rPr>
          <w:rFonts w:asciiTheme="minorHAnsi" w:hAnsiTheme="minorHAnsi" w:cstheme="minorHAnsi"/>
          <w:bCs/>
        </w:rPr>
        <w:t xml:space="preserve"> i piękna,</w:t>
      </w:r>
    </w:p>
    <w:p w:rsidR="00EF6D07" w:rsidRPr="00B343A1" w:rsidRDefault="00EF6D07" w:rsidP="00895018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osiągnięcie dojrzałości do podjęcia nauki w szkole.</w:t>
      </w:r>
    </w:p>
    <w:p w:rsidR="00A934C4" w:rsidRPr="00B343A1" w:rsidRDefault="00A934C4" w:rsidP="00A934C4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A934C4" w:rsidRPr="00B343A1" w:rsidRDefault="00A934C4" w:rsidP="00A934C4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3.</w:t>
      </w:r>
      <w:r w:rsidR="006A5258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="008C49FA" w:rsidRPr="00B343A1">
        <w:rPr>
          <w:rFonts w:asciiTheme="minorHAnsi" w:hAnsiTheme="minorHAnsi" w:cstheme="minorHAnsi"/>
          <w:sz w:val="24"/>
          <w:szCs w:val="24"/>
        </w:rPr>
        <w:t>Przedszkole zgodnie podstawą programowa wychowania przedszkolnego realizuje określone zdania</w:t>
      </w:r>
      <w:r w:rsidRPr="00B343A1">
        <w:rPr>
          <w:rFonts w:asciiTheme="minorHAnsi" w:hAnsiTheme="minorHAnsi" w:cstheme="minorHAnsi"/>
          <w:sz w:val="24"/>
          <w:szCs w:val="24"/>
        </w:rPr>
        <w:t>:</w:t>
      </w:r>
    </w:p>
    <w:p w:rsidR="00A934C4" w:rsidRPr="00B343A1" w:rsidRDefault="00A934C4" w:rsidP="00A934C4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A934C4" w:rsidRPr="00B343A1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Wspieranie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wielokierunkowej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aktywności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Pr="00B343A1">
        <w:rPr>
          <w:rFonts w:asciiTheme="minorHAnsi" w:hAnsiTheme="minorHAnsi" w:cstheme="minorHAnsi"/>
          <w:sz w:val="24"/>
          <w:szCs w:val="24"/>
        </w:rPr>
        <w:t xml:space="preserve"> dziecka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poprzez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Pr="00B343A1">
        <w:rPr>
          <w:rFonts w:asciiTheme="minorHAnsi" w:hAnsiTheme="minorHAnsi" w:cstheme="minorHAnsi"/>
          <w:sz w:val="24"/>
          <w:szCs w:val="24"/>
        </w:rPr>
        <w:t>organizację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warunków</w:t>
      </w:r>
    </w:p>
    <w:p w:rsidR="00A934C4" w:rsidRPr="00B343A1" w:rsidRDefault="00C2338F" w:rsidP="00895018">
      <w:pPr>
        <w:pStyle w:val="Bezodstpw"/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S</w:t>
      </w:r>
      <w:r w:rsidR="00A934C4" w:rsidRPr="00B343A1">
        <w:rPr>
          <w:rFonts w:asciiTheme="minorHAnsi" w:hAnsiTheme="minorHAnsi" w:cstheme="minorHAnsi"/>
          <w:sz w:val="24"/>
          <w:szCs w:val="24"/>
        </w:rPr>
        <w:t>przyjających</w:t>
      </w:r>
      <w:r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="00A934C4" w:rsidRPr="00B343A1">
        <w:rPr>
          <w:rFonts w:asciiTheme="minorHAnsi" w:hAnsiTheme="minorHAnsi" w:cstheme="minorHAnsi"/>
          <w:sz w:val="24"/>
          <w:szCs w:val="24"/>
        </w:rPr>
        <w:t xml:space="preserve"> nabywaniu</w:t>
      </w:r>
      <w:r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="00A934C4" w:rsidRPr="00B343A1">
        <w:rPr>
          <w:rFonts w:asciiTheme="minorHAnsi" w:hAnsiTheme="minorHAnsi" w:cstheme="minorHAnsi"/>
          <w:sz w:val="24"/>
          <w:szCs w:val="24"/>
        </w:rPr>
        <w:t xml:space="preserve"> doświadczeń</w:t>
      </w:r>
      <w:r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="00A934C4" w:rsidRPr="00B343A1">
        <w:rPr>
          <w:rFonts w:asciiTheme="minorHAnsi" w:hAnsiTheme="minorHAnsi" w:cstheme="minorHAnsi"/>
          <w:sz w:val="24"/>
          <w:szCs w:val="24"/>
        </w:rPr>
        <w:t xml:space="preserve"> w</w:t>
      </w:r>
      <w:r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="00A934C4" w:rsidRPr="00B343A1">
        <w:rPr>
          <w:rFonts w:asciiTheme="minorHAnsi" w:hAnsiTheme="minorHAnsi" w:cstheme="minorHAnsi"/>
          <w:sz w:val="24"/>
          <w:szCs w:val="24"/>
        </w:rPr>
        <w:t xml:space="preserve"> fizycznym, </w:t>
      </w:r>
      <w:r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="00A934C4" w:rsidRPr="00B343A1">
        <w:rPr>
          <w:rFonts w:asciiTheme="minorHAnsi" w:hAnsiTheme="minorHAnsi" w:cstheme="minorHAnsi"/>
          <w:sz w:val="24"/>
          <w:szCs w:val="24"/>
        </w:rPr>
        <w:t xml:space="preserve">emocjonalnym, </w:t>
      </w:r>
      <w:r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="00A934C4" w:rsidRPr="00B343A1">
        <w:rPr>
          <w:rFonts w:asciiTheme="minorHAnsi" w:hAnsiTheme="minorHAnsi" w:cstheme="minorHAnsi"/>
          <w:sz w:val="24"/>
          <w:szCs w:val="24"/>
        </w:rPr>
        <w:t>społecznym</w:t>
      </w:r>
    </w:p>
    <w:p w:rsidR="00A934C4" w:rsidRPr="00B343A1" w:rsidRDefault="00A934C4" w:rsidP="00895018">
      <w:pPr>
        <w:pStyle w:val="Bezodstpw"/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i poznawczym obszarze jego rozwoju.</w:t>
      </w:r>
    </w:p>
    <w:p w:rsidR="00A934C4" w:rsidRPr="00B343A1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Tworzenie warunków umożliwiających dzieciom swobodny rozwój, zabawę   i odpoczynek w poczuciu bezpieczeństwa.</w:t>
      </w:r>
    </w:p>
    <w:p w:rsidR="00A934C4" w:rsidRPr="00B343A1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Wspieranie aktywności dziecka podnoszącej poziom integracji sensorycznej   i umiejętności korzystania z rozwijających się procesów poznawczych.</w:t>
      </w:r>
    </w:p>
    <w:p w:rsidR="00A934C4" w:rsidRPr="00B343A1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lastRenderedPageBreak/>
        <w:t>Zapewnienie prawidłowej organizacji warunków sprzyjających nabywaniu przez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dzieci doświadczeń, które umożliwią im ciągłość procesów adaptacji oraz pomoc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dzieciom rozwijającym się w sposób nieharmonijny, wolniejszy lub przyspieszony.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Wspieranie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Pr="00B343A1">
        <w:rPr>
          <w:rFonts w:asciiTheme="minorHAnsi" w:hAnsiTheme="minorHAnsi" w:cstheme="minorHAnsi"/>
          <w:sz w:val="24"/>
          <w:szCs w:val="24"/>
        </w:rPr>
        <w:t xml:space="preserve"> samodzielnej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Pr="00B343A1">
        <w:rPr>
          <w:rFonts w:asciiTheme="minorHAnsi" w:hAnsiTheme="minorHAnsi" w:cstheme="minorHAnsi"/>
          <w:sz w:val="24"/>
          <w:szCs w:val="24"/>
        </w:rPr>
        <w:t xml:space="preserve"> dziecięcej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Pr="00B343A1">
        <w:rPr>
          <w:rFonts w:asciiTheme="minorHAnsi" w:hAnsiTheme="minorHAnsi" w:cstheme="minorHAnsi"/>
          <w:sz w:val="24"/>
          <w:szCs w:val="24"/>
        </w:rPr>
        <w:t xml:space="preserve"> eksploracji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świata,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dobór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treści adekwatnych</w:t>
      </w:r>
    </w:p>
    <w:p w:rsidR="00A934C4" w:rsidRPr="00BF1AD5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>do poziomu rozwoju dziecka, jego możliwości percepcyjnych, wyobrażeń   i rozumowania, z poszanowaniem indywidualnych potrzeb i zainteresowań.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Wzmacnianie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poczucia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wartości, indywidualność, oryginalność dziecka oraz potrzeby</w:t>
      </w:r>
    </w:p>
    <w:p w:rsidR="00A934C4" w:rsidRPr="00BF1AD5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>tworzenia relacji osobowych i uczestnictwa w grupie.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Tworzenie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sytuacji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sprzyjających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rozwojowi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nawyków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i zachowań prowadzących do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samodzielności,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dbania o zdrowie,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sprawność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ruchową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i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bezpieczeństwo, w tym</w:t>
      </w:r>
    </w:p>
    <w:p w:rsidR="00A934C4" w:rsidRPr="00BF1AD5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>bezpieczeństwo w ruchu drogowym.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Przygotowywanie do rozumienia emocji, uczuć własnych i innych ludzi oraz dbanie zdrowie psychiczne, realizowane m.in. z wykorzystaniem naturalnych sytuacji,</w:t>
      </w:r>
    </w:p>
    <w:p w:rsidR="00A934C4" w:rsidRPr="00BF1AD5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>pojawiających się w przedszkolu oraz sytuacji zadaniowych, uwzględniających treści adekwatne do intelektualnych możliwości i oczekiwań rozwojowych dzieci.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Tworzenie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sytuacji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edukacyjnych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budujących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wrażliwość dziecka, w tym wrażliwość</w:t>
      </w:r>
    </w:p>
    <w:p w:rsidR="00A934C4" w:rsidRPr="00B343A1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 xml:space="preserve">estetyczną, </w:t>
      </w:r>
      <w:r w:rsidR="00C2338F"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F1AD5">
        <w:rPr>
          <w:rFonts w:asciiTheme="minorHAnsi" w:hAnsiTheme="minorHAnsi" w:cstheme="minorHAnsi"/>
          <w:sz w:val="24"/>
          <w:szCs w:val="24"/>
        </w:rPr>
        <w:t xml:space="preserve">w </w:t>
      </w:r>
      <w:r w:rsidR="00C2338F"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F1AD5">
        <w:rPr>
          <w:rFonts w:asciiTheme="minorHAnsi" w:hAnsiTheme="minorHAnsi" w:cstheme="minorHAnsi"/>
          <w:sz w:val="24"/>
          <w:szCs w:val="24"/>
        </w:rPr>
        <w:t xml:space="preserve">odniesieniu </w:t>
      </w:r>
      <w:r w:rsidR="00C2338F"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F1AD5">
        <w:rPr>
          <w:rFonts w:asciiTheme="minorHAnsi" w:hAnsiTheme="minorHAnsi" w:cstheme="minorHAnsi"/>
          <w:sz w:val="24"/>
          <w:szCs w:val="24"/>
        </w:rPr>
        <w:t>do</w:t>
      </w:r>
      <w:r w:rsidR="00C2338F"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F1AD5">
        <w:rPr>
          <w:rFonts w:asciiTheme="minorHAnsi" w:hAnsiTheme="minorHAnsi" w:cstheme="minorHAnsi"/>
          <w:sz w:val="24"/>
          <w:szCs w:val="24"/>
        </w:rPr>
        <w:t xml:space="preserve"> wielu</w:t>
      </w:r>
      <w:r w:rsidR="00C2338F"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F1AD5">
        <w:rPr>
          <w:rFonts w:asciiTheme="minorHAnsi" w:hAnsiTheme="minorHAnsi" w:cstheme="minorHAnsi"/>
          <w:sz w:val="24"/>
          <w:szCs w:val="24"/>
        </w:rPr>
        <w:t xml:space="preserve"> sfer </w:t>
      </w:r>
      <w:r w:rsidR="00C2338F"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F1AD5">
        <w:rPr>
          <w:rFonts w:asciiTheme="minorHAnsi" w:hAnsiTheme="minorHAnsi" w:cstheme="minorHAnsi"/>
          <w:sz w:val="24"/>
          <w:szCs w:val="24"/>
        </w:rPr>
        <w:t>aktywności człowieka: mowy, zachowania,</w:t>
      </w:r>
      <w:r w:rsid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ruchu, środowiska, ubioru, muzyki, tańca, śpiewu, teatru, plastyki.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Tworzenie warunków pozwalających na bezpieczną, samodzielną eksplorację otaczającej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dziecko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przyrody,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stymulujących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rozwój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wrażliwości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i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umożliwiających</w:t>
      </w:r>
    </w:p>
    <w:p w:rsidR="00A934C4" w:rsidRPr="00BF1AD5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>poznanie wartości oraz norm odnoszących się do środowiska przyrodniczego, adekwatnych do etapu rozwoju dziecka.</w:t>
      </w:r>
    </w:p>
    <w:p w:rsidR="00A934C4" w:rsidRPr="00B343A1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Tworzenie warunków umożliwiających bezpieczną, samodzielną eksplorację elementów techniki w otoczeniu, konstruowania, majsterkowania, planowania   i podejmowania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intencjonalnego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działania,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prezentowania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wytworów swojej pracy.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Współdziałanie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z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Pr="00B343A1">
        <w:rPr>
          <w:rFonts w:asciiTheme="minorHAnsi" w:hAnsiTheme="minorHAnsi" w:cstheme="minorHAnsi"/>
          <w:sz w:val="24"/>
          <w:szCs w:val="24"/>
        </w:rPr>
        <w:t xml:space="preserve">rodzicami,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różnymi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środowiskami,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organizacjami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i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instytucjami,</w:t>
      </w:r>
    </w:p>
    <w:p w:rsidR="00BF1AD5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>uznanymi przez rodziców za</w:t>
      </w:r>
      <w:r w:rsidR="00C2338F"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F1AD5">
        <w:rPr>
          <w:rFonts w:asciiTheme="minorHAnsi" w:hAnsiTheme="minorHAnsi" w:cstheme="minorHAnsi"/>
          <w:sz w:val="24"/>
          <w:szCs w:val="24"/>
        </w:rPr>
        <w:t xml:space="preserve"> źródło </w:t>
      </w:r>
      <w:r w:rsidR="00C2338F"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Pr="00BF1AD5">
        <w:rPr>
          <w:rFonts w:asciiTheme="minorHAnsi" w:hAnsiTheme="minorHAnsi" w:cstheme="minorHAnsi"/>
          <w:sz w:val="24"/>
          <w:szCs w:val="24"/>
        </w:rPr>
        <w:t>istotnych wartości, na rzecz tworzenia warunków</w:t>
      </w:r>
    </w:p>
    <w:p w:rsidR="00A934C4" w:rsidRPr="00B343A1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umożliwiających rozwój tożsamości dziecka.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Kreowanie,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 </w:t>
      </w:r>
      <w:r w:rsidRPr="00B343A1">
        <w:rPr>
          <w:rFonts w:asciiTheme="minorHAnsi" w:hAnsiTheme="minorHAnsi" w:cstheme="minorHAnsi"/>
          <w:sz w:val="24"/>
          <w:szCs w:val="24"/>
        </w:rPr>
        <w:t xml:space="preserve">wspólne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z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wymienionymi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podmiotami,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sytuacji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prowadzących</w:t>
      </w:r>
    </w:p>
    <w:p w:rsidR="00A934C4" w:rsidRPr="00BF1AD5" w:rsidRDefault="00C2338F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 xml:space="preserve">do </w:t>
      </w:r>
      <w:r w:rsidR="00A934C4" w:rsidRPr="00BF1AD5">
        <w:rPr>
          <w:rFonts w:asciiTheme="minorHAnsi" w:hAnsiTheme="minorHAnsi" w:cstheme="minorHAnsi"/>
          <w:sz w:val="24"/>
          <w:szCs w:val="24"/>
        </w:rPr>
        <w:t xml:space="preserve">poznania </w:t>
      </w:r>
      <w:r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="00A934C4" w:rsidRPr="00BF1AD5">
        <w:rPr>
          <w:rFonts w:asciiTheme="minorHAnsi" w:hAnsiTheme="minorHAnsi" w:cstheme="minorHAnsi"/>
          <w:sz w:val="24"/>
          <w:szCs w:val="24"/>
        </w:rPr>
        <w:t>przez dziecko wartości i norm społecznych, których źródłem jest rodzina,</w:t>
      </w:r>
      <w:r w:rsidRPr="00BF1AD5">
        <w:rPr>
          <w:rFonts w:asciiTheme="minorHAnsi" w:hAnsiTheme="minorHAnsi" w:cstheme="minorHAnsi"/>
          <w:sz w:val="24"/>
          <w:szCs w:val="24"/>
        </w:rPr>
        <w:t xml:space="preserve"> </w:t>
      </w:r>
      <w:r w:rsidR="00A934C4" w:rsidRPr="00BF1AD5">
        <w:rPr>
          <w:rFonts w:asciiTheme="minorHAnsi" w:hAnsiTheme="minorHAnsi" w:cstheme="minorHAnsi"/>
          <w:sz w:val="24"/>
          <w:szCs w:val="24"/>
        </w:rPr>
        <w:t>grupa w przedszkolu, inne dorosłe osoby, w tym osoby starsze, oraz rozwijania zachowań wynikających z wartości możliwych do zrozumienia na tym etapie rozwoju.</w:t>
      </w:r>
    </w:p>
    <w:p w:rsidR="00A934C4" w:rsidRPr="00B343A1" w:rsidRDefault="00837C66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Systematyczne uzupełnianie </w:t>
      </w:r>
      <w:r w:rsidR="00A934C4" w:rsidRPr="00B343A1">
        <w:rPr>
          <w:rFonts w:asciiTheme="minorHAnsi" w:hAnsiTheme="minorHAnsi" w:cstheme="minorHAnsi"/>
          <w:sz w:val="24"/>
          <w:szCs w:val="24"/>
        </w:rPr>
        <w:t>realizowanych treści wychowawczych o nowe zagadnienia, wynikające z pojawienia się w otoczeniu dziecka zmian i zjawisk istotnych dla jego bezpieczeństwa i harmonijnego rozwoju.</w:t>
      </w:r>
    </w:p>
    <w:p w:rsidR="00BF1AD5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Systematyczne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wspieranie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rozwoju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mechanizmów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uczenia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się dziecka, prowadzące</w:t>
      </w:r>
    </w:p>
    <w:p w:rsidR="00A934C4" w:rsidRPr="00BF1AD5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F1AD5">
        <w:rPr>
          <w:rFonts w:asciiTheme="minorHAnsi" w:hAnsiTheme="minorHAnsi" w:cstheme="minorHAnsi"/>
          <w:sz w:val="24"/>
          <w:szCs w:val="24"/>
        </w:rPr>
        <w:t>do osiągnięcia przez nie poziomu umożliwiającego podjęcie nauki w szkole.</w:t>
      </w:r>
    </w:p>
    <w:p w:rsidR="00A934C4" w:rsidRPr="00B343A1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Organizowanie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zajęć –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 xml:space="preserve"> zgodnie </w:t>
      </w:r>
      <w:r w:rsidR="00C2338F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z potrzebami – umożliwiających dziecku poznawanie</w:t>
      </w:r>
    </w:p>
    <w:p w:rsidR="00A934C4" w:rsidRPr="00B343A1" w:rsidRDefault="00A934C4" w:rsidP="00BF1AD5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kultury i języka mniejszości narodowej lub etnicznej lub języka regionalnego – kaszubskiego.</w:t>
      </w:r>
    </w:p>
    <w:p w:rsidR="00A934C4" w:rsidRPr="00B343A1" w:rsidRDefault="00A934C4" w:rsidP="0089501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lastRenderedPageBreak/>
        <w:t>Tworzenie sytuacji edukacyjnych sprzyjających budowaniu zainteresowania dziecka językiem obcym nowożytnym, chęci poznawania innych kultur.</w:t>
      </w:r>
    </w:p>
    <w:p w:rsidR="00CB65B5" w:rsidRPr="00B343A1" w:rsidRDefault="00CB65B5" w:rsidP="00BF1AD5">
      <w:pPr>
        <w:spacing w:line="276" w:lineRule="auto"/>
        <w:jc w:val="both"/>
        <w:rPr>
          <w:rFonts w:asciiTheme="minorHAnsi" w:hAnsiTheme="minorHAnsi" w:cstheme="minorHAnsi"/>
        </w:rPr>
      </w:pPr>
    </w:p>
    <w:p w:rsidR="00CB65B5" w:rsidRPr="00B343A1" w:rsidRDefault="00A934C4" w:rsidP="003E3F31">
      <w:p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4.</w:t>
      </w:r>
      <w:r w:rsidR="00CB65B5" w:rsidRPr="00B343A1">
        <w:rPr>
          <w:rFonts w:asciiTheme="minorHAnsi" w:hAnsiTheme="minorHAnsi" w:cstheme="minorHAnsi"/>
        </w:rPr>
        <w:t xml:space="preserve">Przedszkole </w:t>
      </w:r>
      <w:r w:rsidR="0061712E" w:rsidRPr="00B343A1">
        <w:rPr>
          <w:rFonts w:asciiTheme="minorHAnsi" w:hAnsiTheme="minorHAnsi" w:cstheme="minorHAnsi"/>
        </w:rPr>
        <w:t>zapewnia</w:t>
      </w:r>
      <w:r w:rsidR="00B779AB" w:rsidRPr="00B343A1">
        <w:rPr>
          <w:rFonts w:asciiTheme="minorHAnsi" w:hAnsiTheme="minorHAnsi" w:cstheme="minorHAnsi"/>
        </w:rPr>
        <w:t xml:space="preserve"> w szczególności</w:t>
      </w:r>
      <w:r w:rsidR="00CB65B5" w:rsidRPr="00B343A1">
        <w:rPr>
          <w:rFonts w:asciiTheme="minorHAnsi" w:hAnsiTheme="minorHAnsi" w:cstheme="minorHAnsi"/>
        </w:rPr>
        <w:t xml:space="preserve">: </w:t>
      </w:r>
    </w:p>
    <w:p w:rsidR="00A7562F" w:rsidRPr="00B343A1" w:rsidRDefault="00A7562F" w:rsidP="00895018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lang w:eastAsia="pl-PL"/>
        </w:rPr>
        <w:t>bezpłatne</w:t>
      </w:r>
      <w:r w:rsidR="0061712E" w:rsidRPr="00B343A1">
        <w:rPr>
          <w:rFonts w:asciiTheme="minorHAnsi" w:hAnsiTheme="minorHAnsi" w:cstheme="minorHAnsi"/>
          <w:lang w:eastAsia="pl-PL"/>
        </w:rPr>
        <w:t xml:space="preserve">  nauczanie i wychowanie </w:t>
      </w:r>
      <w:r w:rsidRPr="00B343A1">
        <w:rPr>
          <w:rFonts w:asciiTheme="minorHAnsi" w:hAnsiTheme="minorHAnsi" w:cstheme="minorHAnsi"/>
          <w:lang w:eastAsia="pl-PL"/>
        </w:rPr>
        <w:t>w zakresie</w:t>
      </w:r>
      <w:r w:rsidR="006A5258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 xml:space="preserve">podstawy programowej w oparciu </w:t>
      </w:r>
      <w:r w:rsidR="00B779AB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o program wychowania przedszkolnego</w:t>
      </w:r>
      <w:r w:rsidR="00631A67" w:rsidRPr="00B343A1">
        <w:rPr>
          <w:rFonts w:asciiTheme="minorHAnsi" w:hAnsiTheme="minorHAnsi" w:cstheme="minorHAnsi"/>
          <w:lang w:eastAsia="pl-PL"/>
        </w:rPr>
        <w:t>;</w:t>
      </w:r>
      <w:r w:rsidRPr="00B343A1">
        <w:rPr>
          <w:rFonts w:asciiTheme="minorHAnsi" w:hAnsiTheme="minorHAnsi" w:cstheme="minorHAnsi"/>
          <w:b/>
        </w:rPr>
        <w:t xml:space="preserve"> </w:t>
      </w:r>
    </w:p>
    <w:p w:rsidR="00EE1380" w:rsidRPr="00B343A1" w:rsidRDefault="00EE1380" w:rsidP="00895018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lang w:eastAsia="pl-PL"/>
        </w:rPr>
        <w:t>rekrutację dzieci w oparciu o zasadę powszechnej dostępności;</w:t>
      </w:r>
    </w:p>
    <w:p w:rsidR="00EE1380" w:rsidRPr="00B343A1" w:rsidRDefault="00053376" w:rsidP="00895018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lang w:eastAsia="pl-PL"/>
        </w:rPr>
        <w:t>zatrudnienie</w:t>
      </w:r>
      <w:r w:rsidR="00B779AB" w:rsidRPr="00B343A1">
        <w:rPr>
          <w:rFonts w:asciiTheme="minorHAnsi" w:hAnsiTheme="minorHAnsi" w:cstheme="minorHAnsi"/>
          <w:lang w:eastAsia="pl-PL"/>
        </w:rPr>
        <w:t xml:space="preserve"> nauczycieli</w:t>
      </w:r>
      <w:r w:rsidR="00EE1380" w:rsidRPr="00B343A1">
        <w:rPr>
          <w:rFonts w:asciiTheme="minorHAnsi" w:hAnsiTheme="minorHAnsi" w:cstheme="minorHAnsi"/>
          <w:lang w:eastAsia="pl-PL"/>
        </w:rPr>
        <w:t xml:space="preserve"> posiadających kwal</w:t>
      </w:r>
      <w:r w:rsidR="00B779AB" w:rsidRPr="00B343A1">
        <w:rPr>
          <w:rFonts w:asciiTheme="minorHAnsi" w:hAnsiTheme="minorHAnsi" w:cstheme="minorHAnsi"/>
          <w:lang w:eastAsia="pl-PL"/>
        </w:rPr>
        <w:t xml:space="preserve">ifikacje określone w </w:t>
      </w:r>
      <w:r w:rsidR="00EE1380" w:rsidRPr="00B343A1">
        <w:rPr>
          <w:rFonts w:asciiTheme="minorHAnsi" w:hAnsiTheme="minorHAnsi" w:cstheme="minorHAnsi"/>
          <w:lang w:eastAsia="pl-PL"/>
        </w:rPr>
        <w:t>odrębnych przepisach</w:t>
      </w:r>
      <w:r w:rsidR="00B779AB" w:rsidRPr="00B343A1">
        <w:rPr>
          <w:rFonts w:asciiTheme="minorHAnsi" w:hAnsiTheme="minorHAnsi" w:cstheme="minorHAnsi"/>
          <w:lang w:eastAsia="pl-PL"/>
        </w:rPr>
        <w:t>;</w:t>
      </w:r>
    </w:p>
    <w:p w:rsidR="00F42924" w:rsidRPr="00B343A1" w:rsidRDefault="00F42924" w:rsidP="00895018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</w:rPr>
        <w:t xml:space="preserve">opiekę, wychowanie i nauczanie </w:t>
      </w:r>
      <w:r w:rsidR="0065254D" w:rsidRPr="00B343A1">
        <w:rPr>
          <w:rFonts w:asciiTheme="minorHAnsi" w:hAnsiTheme="minorHAnsi" w:cstheme="minorHAnsi"/>
          <w:color w:val="000000"/>
        </w:rPr>
        <w:t xml:space="preserve">odpowiednio do wieku i potrzeb dziecka oraz możliwości przedszkola, </w:t>
      </w:r>
      <w:r w:rsidR="0065254D" w:rsidRPr="00B343A1">
        <w:rPr>
          <w:rFonts w:asciiTheme="minorHAnsi" w:hAnsiTheme="minorHAnsi" w:cstheme="minorHAnsi"/>
        </w:rPr>
        <w:t>w atmosferze akceptacji i bezpieczeństwa</w:t>
      </w:r>
      <w:r w:rsidR="0065254D" w:rsidRPr="00B343A1">
        <w:rPr>
          <w:rFonts w:asciiTheme="minorHAnsi" w:hAnsiTheme="minorHAnsi" w:cstheme="minorHAnsi"/>
          <w:color w:val="000000"/>
        </w:rPr>
        <w:t xml:space="preserve"> z uwzględnieniem obowiązujących prz</w:t>
      </w:r>
      <w:r w:rsidR="009A51A0" w:rsidRPr="00B343A1">
        <w:rPr>
          <w:rFonts w:asciiTheme="minorHAnsi" w:hAnsiTheme="minorHAnsi" w:cstheme="minorHAnsi"/>
          <w:color w:val="000000"/>
        </w:rPr>
        <w:t>episów bezpieczeństwa i higieny</w:t>
      </w:r>
      <w:r w:rsidR="00631A67" w:rsidRPr="00B343A1">
        <w:rPr>
          <w:rFonts w:asciiTheme="minorHAnsi" w:hAnsiTheme="minorHAnsi" w:cstheme="minorHAnsi"/>
          <w:color w:val="000000"/>
        </w:rPr>
        <w:t>;</w:t>
      </w:r>
      <w:r w:rsidR="00ED4D16" w:rsidRPr="00B343A1">
        <w:rPr>
          <w:rFonts w:asciiTheme="minorHAnsi" w:hAnsiTheme="minorHAnsi" w:cstheme="minorHAnsi"/>
          <w:color w:val="000000"/>
        </w:rPr>
        <w:t xml:space="preserve"> </w:t>
      </w:r>
    </w:p>
    <w:p w:rsidR="00E65056" w:rsidRPr="00B343A1" w:rsidRDefault="00E65056" w:rsidP="00895018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spacing w:val="-4"/>
        </w:rPr>
        <w:t>wspomaga</w:t>
      </w:r>
      <w:r w:rsidR="00ED4D16" w:rsidRPr="00B343A1">
        <w:rPr>
          <w:rFonts w:asciiTheme="minorHAnsi" w:hAnsiTheme="minorHAnsi" w:cstheme="minorHAnsi"/>
          <w:spacing w:val="-4"/>
        </w:rPr>
        <w:t>nie  rodziny</w:t>
      </w:r>
      <w:r w:rsidRPr="00B343A1">
        <w:rPr>
          <w:rFonts w:asciiTheme="minorHAnsi" w:hAnsiTheme="minorHAnsi" w:cstheme="minorHAnsi"/>
          <w:spacing w:val="-4"/>
        </w:rPr>
        <w:t xml:space="preserve"> w jej wychowawczej roli;</w:t>
      </w:r>
    </w:p>
    <w:p w:rsidR="006A5258" w:rsidRPr="00B343A1" w:rsidRDefault="006A5258" w:rsidP="00895018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spacing w:val="-4"/>
        </w:rPr>
        <w:t>wspomaganie indywidualnego rozwoju dziecka;</w:t>
      </w:r>
    </w:p>
    <w:p w:rsidR="00E65056" w:rsidRPr="00B343A1" w:rsidRDefault="00ED4D16" w:rsidP="00895018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color w:val="000000"/>
          <w:spacing w:val="-4"/>
        </w:rPr>
        <w:t>kształcenie  uniwersalnych</w:t>
      </w:r>
      <w:r w:rsidR="00F96EBF" w:rsidRPr="00B343A1">
        <w:rPr>
          <w:rFonts w:asciiTheme="minorHAnsi" w:hAnsiTheme="minorHAnsi" w:cstheme="minorHAnsi"/>
          <w:color w:val="000000"/>
          <w:spacing w:val="-4"/>
        </w:rPr>
        <w:t xml:space="preserve"> </w:t>
      </w:r>
      <w:r w:rsidR="00E65056" w:rsidRPr="00B343A1">
        <w:rPr>
          <w:rFonts w:asciiTheme="minorHAnsi" w:hAnsiTheme="minorHAnsi" w:cstheme="minorHAnsi"/>
          <w:color w:val="000000"/>
          <w:spacing w:val="-4"/>
        </w:rPr>
        <w:t xml:space="preserve"> zasad</w:t>
      </w:r>
      <w:r w:rsidRPr="00B343A1">
        <w:rPr>
          <w:rFonts w:asciiTheme="minorHAnsi" w:hAnsiTheme="minorHAnsi" w:cstheme="minorHAnsi"/>
          <w:color w:val="000000"/>
          <w:spacing w:val="-4"/>
        </w:rPr>
        <w:t xml:space="preserve"> etycznych</w:t>
      </w:r>
      <w:r w:rsidR="00F96EBF" w:rsidRPr="00B343A1">
        <w:rPr>
          <w:rFonts w:asciiTheme="minorHAnsi" w:hAnsiTheme="minorHAnsi" w:cstheme="minorHAnsi"/>
          <w:color w:val="000000"/>
          <w:spacing w:val="-4"/>
        </w:rPr>
        <w:t xml:space="preserve"> </w:t>
      </w:r>
      <w:r w:rsidR="00E65056" w:rsidRPr="00B343A1">
        <w:rPr>
          <w:rFonts w:asciiTheme="minorHAnsi" w:hAnsiTheme="minorHAnsi" w:cstheme="minorHAnsi"/>
          <w:color w:val="000000"/>
          <w:spacing w:val="-4"/>
        </w:rPr>
        <w:t xml:space="preserve"> i </w:t>
      </w:r>
      <w:r w:rsidRPr="00B343A1">
        <w:rPr>
          <w:rFonts w:asciiTheme="minorHAnsi" w:hAnsiTheme="minorHAnsi" w:cstheme="minorHAnsi"/>
          <w:spacing w:val="-4"/>
        </w:rPr>
        <w:t>odpowiedzialności</w:t>
      </w:r>
      <w:r w:rsidR="00F96EBF" w:rsidRPr="00B343A1">
        <w:rPr>
          <w:rFonts w:asciiTheme="minorHAnsi" w:hAnsiTheme="minorHAnsi" w:cstheme="minorHAnsi"/>
          <w:spacing w:val="-4"/>
        </w:rPr>
        <w:t xml:space="preserve"> </w:t>
      </w:r>
      <w:r w:rsidR="00E65056" w:rsidRPr="00B343A1">
        <w:rPr>
          <w:rFonts w:asciiTheme="minorHAnsi" w:hAnsiTheme="minorHAnsi" w:cstheme="minorHAnsi"/>
          <w:spacing w:val="-4"/>
        </w:rPr>
        <w:t xml:space="preserve"> za swoje czyny</w:t>
      </w:r>
      <w:r w:rsidR="00631A67" w:rsidRPr="00B343A1">
        <w:rPr>
          <w:rFonts w:asciiTheme="minorHAnsi" w:hAnsiTheme="minorHAnsi" w:cstheme="minorHAnsi"/>
          <w:color w:val="000000"/>
          <w:spacing w:val="-4"/>
        </w:rPr>
        <w:t>.</w:t>
      </w:r>
    </w:p>
    <w:p w:rsidR="00336FF2" w:rsidRPr="00B343A1" w:rsidRDefault="00336FF2" w:rsidP="00336FF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pacing w:val="-4"/>
        </w:rPr>
      </w:pPr>
    </w:p>
    <w:p w:rsidR="00336FF2" w:rsidRPr="00B343A1" w:rsidRDefault="00336FF2" w:rsidP="00336FF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pacing w:val="-4"/>
        </w:rPr>
      </w:pPr>
    </w:p>
    <w:p w:rsidR="00336FF2" w:rsidRPr="00B343A1" w:rsidRDefault="00336FF2" w:rsidP="00336FF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</w:rPr>
        <w:t>5</w:t>
      </w:r>
      <w:r w:rsidRPr="00B343A1">
        <w:rPr>
          <w:rFonts w:asciiTheme="minorHAnsi" w:hAnsiTheme="minorHAnsi" w:cstheme="minorHAnsi"/>
          <w:b/>
        </w:rPr>
        <w:t xml:space="preserve">. </w:t>
      </w:r>
      <w:r w:rsidRPr="00B343A1">
        <w:rPr>
          <w:rFonts w:asciiTheme="minorHAnsi" w:hAnsiTheme="minorHAnsi" w:cstheme="minorHAnsi"/>
        </w:rPr>
        <w:t>Przedszkole realizuje doradztwo zawodowe przez prowadzenie zaplanowanych   i systematycznych działań, które mają na celu wstępne zapoznanie dzieci z wybranymi zawodami oraz pobudzanie i rozwijanie ich zainteresowań i uzdolnień.</w:t>
      </w:r>
      <w:r w:rsidRPr="00B343A1">
        <w:rPr>
          <w:rFonts w:asciiTheme="minorHAnsi" w:hAnsiTheme="minorHAnsi" w:cstheme="minorHAnsi"/>
          <w:b/>
        </w:rPr>
        <w:t xml:space="preserve"> </w:t>
      </w:r>
    </w:p>
    <w:p w:rsidR="00554C6A" w:rsidRPr="00B343A1" w:rsidRDefault="00554C6A" w:rsidP="00554C6A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E65056" w:rsidRPr="00B343A1" w:rsidRDefault="00336FF2" w:rsidP="00BF1AD5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hAnsiTheme="minorHAnsi" w:cstheme="minorHAnsi"/>
        </w:rPr>
        <w:t>6</w:t>
      </w:r>
      <w:r w:rsidR="00A934C4" w:rsidRPr="00B343A1">
        <w:rPr>
          <w:rFonts w:asciiTheme="minorHAnsi" w:hAnsiTheme="minorHAnsi" w:cstheme="minorHAnsi"/>
        </w:rPr>
        <w:t>.</w:t>
      </w:r>
      <w:r w:rsidR="00B779AB" w:rsidRPr="00B343A1">
        <w:rPr>
          <w:rFonts w:asciiTheme="minorHAnsi" w:hAnsiTheme="minorHAnsi" w:cstheme="minorHAnsi"/>
        </w:rPr>
        <w:t xml:space="preserve"> </w:t>
      </w:r>
      <w:r w:rsidR="00E65056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</w:t>
      </w:r>
      <w:r w:rsidR="00FF1CFB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Przedszkole </w:t>
      </w:r>
      <w:r w:rsidR="00E65056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w działaniach</w:t>
      </w:r>
      <w:r w:rsidR="00B779AB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wychowawczo-dydaktycznych i opiekuńczych kieruje</w:t>
      </w:r>
      <w:r w:rsidR="00E65056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się do</w:t>
      </w:r>
      <w:r w:rsidR="00FF1CFB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brem </w:t>
      </w:r>
      <w:r w:rsidR="00B779AB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br/>
      </w:r>
      <w:r w:rsidR="00FF1CFB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i troską  o zdrowie powierzonych opiece dzieci</w:t>
      </w:r>
      <w:r w:rsidR="009A51A0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,</w:t>
      </w:r>
      <w:r w:rsidR="00FF1CFB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</w:t>
      </w:r>
      <w:r w:rsidR="009A51A0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respektując zasady nauk pedagogicznych</w:t>
      </w:r>
      <w:r w:rsidR="00FF1CFB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:</w:t>
      </w:r>
    </w:p>
    <w:p w:rsidR="00F42924" w:rsidRPr="00B343A1" w:rsidRDefault="009A51A0" w:rsidP="0089501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</w:rPr>
        <w:t>zapewnia dziecku</w:t>
      </w:r>
      <w:r w:rsidR="00F42924" w:rsidRPr="00B343A1">
        <w:rPr>
          <w:rFonts w:asciiTheme="minorHAnsi" w:hAnsiTheme="minorHAnsi" w:cstheme="minorHAnsi"/>
        </w:rPr>
        <w:t xml:space="preserve"> pełny rozwój umysłowy, moralno-społeczny, emocjona</w:t>
      </w:r>
      <w:r w:rsidRPr="00B343A1">
        <w:rPr>
          <w:rFonts w:asciiTheme="minorHAnsi" w:hAnsiTheme="minorHAnsi" w:cstheme="minorHAnsi"/>
        </w:rPr>
        <w:t xml:space="preserve">lny oraz fizyczny zgodnie z </w:t>
      </w:r>
      <w:r w:rsidR="00F42924" w:rsidRPr="00B343A1">
        <w:rPr>
          <w:rFonts w:asciiTheme="minorHAnsi" w:hAnsiTheme="minorHAnsi" w:cstheme="minorHAnsi"/>
        </w:rPr>
        <w:t xml:space="preserve">możliwościami i potrzebami psychofizycznymi </w:t>
      </w:r>
      <w:r w:rsidR="00B779AB" w:rsidRPr="00B343A1">
        <w:rPr>
          <w:rFonts w:asciiTheme="minorHAnsi" w:hAnsiTheme="minorHAnsi" w:cstheme="minorHAnsi"/>
        </w:rPr>
        <w:br/>
      </w:r>
      <w:r w:rsidR="00F42924" w:rsidRPr="00B343A1">
        <w:rPr>
          <w:rFonts w:asciiTheme="minorHAnsi" w:hAnsiTheme="minorHAnsi" w:cstheme="minorHAnsi"/>
        </w:rPr>
        <w:t>z wykorzystaniem własnej inicjatywy dziecka;</w:t>
      </w:r>
    </w:p>
    <w:p w:rsidR="00B82694" w:rsidRPr="00B343A1" w:rsidRDefault="00E65056" w:rsidP="0089501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lang w:eastAsia="pl-PL"/>
        </w:rPr>
        <w:t>organizuje zajęcia dodatkowe</w:t>
      </w:r>
      <w:r w:rsidR="009A51A0" w:rsidRPr="00B343A1">
        <w:rPr>
          <w:rFonts w:asciiTheme="minorHAnsi" w:hAnsiTheme="minorHAnsi" w:cstheme="minorHAnsi"/>
          <w:lang w:eastAsia="pl-PL"/>
        </w:rPr>
        <w:t xml:space="preserve">, uwzględniając w szczególności </w:t>
      </w:r>
      <w:r w:rsidR="00B82694" w:rsidRPr="00B343A1">
        <w:rPr>
          <w:rFonts w:asciiTheme="minorHAnsi" w:hAnsiTheme="minorHAnsi" w:cstheme="minorHAnsi"/>
          <w:lang w:eastAsia="pl-PL"/>
        </w:rPr>
        <w:t>potrzeb</w:t>
      </w:r>
      <w:r w:rsidR="009A51A0" w:rsidRPr="00B343A1">
        <w:rPr>
          <w:rFonts w:asciiTheme="minorHAnsi" w:hAnsiTheme="minorHAnsi" w:cstheme="minorHAnsi"/>
          <w:lang w:eastAsia="pl-PL"/>
        </w:rPr>
        <w:t xml:space="preserve">y </w:t>
      </w:r>
      <w:r w:rsidR="00B779AB" w:rsidRPr="00B343A1">
        <w:rPr>
          <w:rFonts w:asciiTheme="minorHAnsi" w:hAnsiTheme="minorHAnsi" w:cstheme="minorHAnsi"/>
          <w:lang w:eastAsia="pl-PL"/>
        </w:rPr>
        <w:br/>
      </w:r>
      <w:r w:rsidR="009A51A0" w:rsidRPr="00B343A1">
        <w:rPr>
          <w:rFonts w:asciiTheme="minorHAnsi" w:hAnsiTheme="minorHAnsi" w:cstheme="minorHAnsi"/>
          <w:lang w:eastAsia="pl-PL"/>
        </w:rPr>
        <w:t>i możliwości rozwojowe</w:t>
      </w:r>
      <w:r w:rsidR="00B82694" w:rsidRPr="00B343A1">
        <w:rPr>
          <w:rFonts w:asciiTheme="minorHAnsi" w:hAnsiTheme="minorHAnsi" w:cstheme="minorHAnsi"/>
          <w:lang w:eastAsia="pl-PL"/>
        </w:rPr>
        <w:t xml:space="preserve"> dzieci;</w:t>
      </w:r>
    </w:p>
    <w:p w:rsidR="00B82694" w:rsidRPr="00B343A1" w:rsidRDefault="00E65056" w:rsidP="0089501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lang w:eastAsia="pl-PL"/>
        </w:rPr>
        <w:t>kształtuje</w:t>
      </w:r>
      <w:r w:rsidR="009A51A0" w:rsidRPr="00B343A1">
        <w:rPr>
          <w:rFonts w:asciiTheme="minorHAnsi" w:hAnsiTheme="minorHAnsi" w:cstheme="minorHAnsi"/>
          <w:lang w:eastAsia="pl-PL"/>
        </w:rPr>
        <w:t xml:space="preserve"> umiejętności</w:t>
      </w:r>
      <w:r w:rsidR="00B82694" w:rsidRPr="00B343A1">
        <w:rPr>
          <w:rFonts w:asciiTheme="minorHAnsi" w:hAnsiTheme="minorHAnsi" w:cstheme="minorHAnsi"/>
          <w:lang w:eastAsia="pl-PL"/>
        </w:rPr>
        <w:t xml:space="preserve"> współżycia i współdziałani</w:t>
      </w:r>
      <w:r w:rsidR="002916B6" w:rsidRPr="00B343A1">
        <w:rPr>
          <w:rFonts w:asciiTheme="minorHAnsi" w:hAnsiTheme="minorHAnsi" w:cstheme="minorHAnsi"/>
          <w:lang w:eastAsia="pl-PL"/>
        </w:rPr>
        <w:t>a w niejednorodnym</w:t>
      </w:r>
      <w:r w:rsidR="00B779AB" w:rsidRPr="00B343A1">
        <w:rPr>
          <w:rFonts w:asciiTheme="minorHAnsi" w:hAnsiTheme="minorHAnsi" w:cstheme="minorHAnsi"/>
          <w:lang w:eastAsia="pl-PL"/>
        </w:rPr>
        <w:t xml:space="preserve"> zespole</w:t>
      </w:r>
      <w:r w:rsidR="00F96EBF" w:rsidRPr="00B343A1">
        <w:rPr>
          <w:rFonts w:asciiTheme="minorHAnsi" w:hAnsiTheme="minorHAnsi" w:cstheme="minorHAnsi"/>
          <w:lang w:eastAsia="pl-PL"/>
        </w:rPr>
        <w:t xml:space="preserve"> oraz </w:t>
      </w:r>
      <w:r w:rsidR="009A51A0" w:rsidRPr="00B343A1">
        <w:rPr>
          <w:rFonts w:asciiTheme="minorHAnsi" w:hAnsiTheme="minorHAnsi" w:cstheme="minorHAnsi"/>
          <w:lang w:eastAsia="pl-PL"/>
        </w:rPr>
        <w:t xml:space="preserve"> poczucie</w:t>
      </w:r>
      <w:r w:rsidR="00B82694" w:rsidRPr="00B343A1">
        <w:rPr>
          <w:rFonts w:asciiTheme="minorHAnsi" w:hAnsiTheme="minorHAnsi" w:cstheme="minorHAnsi"/>
          <w:lang w:eastAsia="pl-PL"/>
        </w:rPr>
        <w:t xml:space="preserve"> odpowiedzialności za drugiego człowieka;</w:t>
      </w:r>
    </w:p>
    <w:p w:rsidR="00B82694" w:rsidRPr="00B343A1" w:rsidRDefault="00B82694" w:rsidP="00895018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lang w:eastAsia="pl-PL"/>
        </w:rPr>
        <w:t>udziela</w:t>
      </w:r>
      <w:r w:rsidR="007F7095" w:rsidRPr="00B343A1">
        <w:rPr>
          <w:rFonts w:asciiTheme="minorHAnsi" w:hAnsiTheme="minorHAnsi" w:cstheme="minorHAnsi"/>
          <w:lang w:eastAsia="pl-PL"/>
        </w:rPr>
        <w:t xml:space="preserve">  </w:t>
      </w:r>
      <w:r w:rsidRPr="00B343A1">
        <w:rPr>
          <w:rFonts w:asciiTheme="minorHAnsi" w:hAnsiTheme="minorHAnsi" w:cstheme="minorHAnsi"/>
          <w:lang w:eastAsia="pl-PL"/>
        </w:rPr>
        <w:t>pomocy psychologiczno</w:t>
      </w:r>
      <w:r w:rsidR="0014654D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–</w:t>
      </w:r>
      <w:r w:rsidR="0014654D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 xml:space="preserve">pedagogicznej poprzez: </w:t>
      </w:r>
    </w:p>
    <w:p w:rsidR="003E140C" w:rsidRPr="00B343A1" w:rsidRDefault="00B82694" w:rsidP="0089501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indywidualną opiekę  pedagogiczną i psychologiczną skierowaną do dziecka </w:t>
      </w:r>
      <w:r w:rsidR="00B779AB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br/>
      </w:r>
      <w:r w:rsidR="003E140C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</w:t>
      </w: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i rodziców  tego potrzebujących,</w:t>
      </w:r>
    </w:p>
    <w:p w:rsidR="003E140C" w:rsidRPr="00B343A1" w:rsidRDefault="007F7095" w:rsidP="0089501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udzielanie </w:t>
      </w:r>
      <w:r w:rsidR="00B82694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pomocy w eliminowaniu napięć psychicznych narastających na tle </w:t>
      </w:r>
      <w:r w:rsidR="003E140C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 </w:t>
      </w:r>
    </w:p>
    <w:p w:rsidR="003E140C" w:rsidRPr="00B343A1" w:rsidRDefault="003E140C" w:rsidP="00C71591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ind w:left="1068"/>
        <w:jc w:val="both"/>
        <w:rPr>
          <w:rFonts w:asciiTheme="minorHAnsi" w:eastAsia="Calibri" w:hAnsiTheme="minorHAnsi" w:cstheme="minorHAnsi"/>
          <w:color w:val="000000"/>
          <w:spacing w:val="-4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</w:t>
      </w:r>
      <w:r w:rsidR="00B82694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niepowodzeń w realizacji zadań wynikających z realizowanego programu </w:t>
      </w: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</w:t>
      </w:r>
    </w:p>
    <w:p w:rsidR="00B82694" w:rsidRPr="00B343A1" w:rsidRDefault="00C71591" w:rsidP="00C71591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                  </w:t>
      </w:r>
      <w:r w:rsidR="00B82694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wychowania pr</w:t>
      </w:r>
      <w:r w:rsidR="007F7095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z</w:t>
      </w:r>
      <w:r w:rsidR="009A51A0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edszkolnego,</w:t>
      </w:r>
    </w:p>
    <w:p w:rsidR="003E140C" w:rsidRPr="00B343A1" w:rsidRDefault="00B82694" w:rsidP="0089501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udzielanie porad i pomocy dzie</w:t>
      </w:r>
      <w:r w:rsidR="007F7095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c</w:t>
      </w: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iom mającym trudności w kontaktach </w:t>
      </w:r>
      <w:r w:rsidR="00554C6A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                           </w:t>
      </w:r>
      <w:r w:rsidR="003E140C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</w:t>
      </w:r>
    </w:p>
    <w:p w:rsidR="00B82694" w:rsidRPr="00B343A1" w:rsidRDefault="003E140C" w:rsidP="00C71591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ind w:left="1068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</w:t>
      </w:r>
      <w:r w:rsidR="009A51A0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z rówieśnikami  i środowiskiem</w:t>
      </w:r>
      <w:r w:rsidR="00B82694" w:rsidRPr="00B343A1">
        <w:rPr>
          <w:rFonts w:asciiTheme="minorHAnsi" w:eastAsia="Calibri" w:hAnsiTheme="minorHAnsi" w:cstheme="minorHAnsi"/>
          <w:color w:val="000000"/>
          <w:spacing w:val="-4"/>
          <w:lang w:eastAsia="en-US"/>
        </w:rPr>
        <w:t>,</w:t>
      </w:r>
    </w:p>
    <w:p w:rsidR="00C71591" w:rsidRPr="00B343A1" w:rsidRDefault="00B82694" w:rsidP="0089501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współpracę z psychologiem i innymi s</w:t>
      </w:r>
      <w:r w:rsidR="009A51A0" w:rsidRPr="00B343A1">
        <w:rPr>
          <w:rFonts w:asciiTheme="minorHAnsi" w:eastAsia="Calibri" w:hAnsiTheme="minorHAnsi" w:cstheme="minorHAnsi"/>
          <w:lang w:eastAsia="en-US"/>
        </w:rPr>
        <w:t>pecjalistami na terenie przedszkola</w:t>
      </w:r>
      <w:r w:rsidRPr="00B343A1">
        <w:rPr>
          <w:rFonts w:asciiTheme="minorHAnsi" w:eastAsia="Calibri" w:hAnsiTheme="minorHAnsi" w:cstheme="minorHAnsi"/>
          <w:lang w:eastAsia="en-US"/>
        </w:rPr>
        <w:t xml:space="preserve"> oraz instytucjami działającymi na rzecz dzieci,</w:t>
      </w:r>
    </w:p>
    <w:p w:rsidR="003E140C" w:rsidRPr="00B343A1" w:rsidRDefault="00B82694" w:rsidP="0089501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 xml:space="preserve">prowadzenie obserwacji  pedagogicznej, która </w:t>
      </w:r>
      <w:r w:rsidR="003E140C" w:rsidRPr="00B343A1">
        <w:rPr>
          <w:rFonts w:asciiTheme="minorHAnsi" w:eastAsia="Calibri" w:hAnsiTheme="minorHAnsi" w:cstheme="minorHAnsi"/>
          <w:lang w:eastAsia="en-US"/>
        </w:rPr>
        <w:t>zakończona jest analizą i oceną</w:t>
      </w:r>
    </w:p>
    <w:p w:rsidR="00B82694" w:rsidRPr="00B343A1" w:rsidRDefault="003E140C" w:rsidP="00C71591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ind w:left="1068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 xml:space="preserve"> </w:t>
      </w:r>
      <w:r w:rsidR="00B82694" w:rsidRPr="00B343A1">
        <w:rPr>
          <w:rFonts w:asciiTheme="minorHAnsi" w:eastAsia="Calibri" w:hAnsiTheme="minorHAnsi" w:cstheme="minorHAnsi"/>
          <w:lang w:eastAsia="en-US"/>
        </w:rPr>
        <w:t>gotowości dziecka do podjęcia nauki w szkole,</w:t>
      </w:r>
      <w:r w:rsidRPr="00B343A1">
        <w:rPr>
          <w:rFonts w:asciiTheme="minorHAnsi" w:eastAsia="Calibri" w:hAnsiTheme="minorHAnsi" w:cstheme="minorHAnsi"/>
          <w:lang w:eastAsia="en-US"/>
        </w:rPr>
        <w:t xml:space="preserve"> </w:t>
      </w:r>
      <w:r w:rsidR="00B82694" w:rsidRPr="00B343A1">
        <w:rPr>
          <w:rFonts w:asciiTheme="minorHAnsi" w:eastAsia="Calibri" w:hAnsiTheme="minorHAnsi" w:cstheme="minorHAnsi"/>
          <w:lang w:eastAsia="en-US"/>
        </w:rPr>
        <w:t xml:space="preserve">wspieranie rodziców i nauczycieli </w:t>
      </w:r>
      <w:r w:rsidR="00C71591" w:rsidRPr="00B343A1">
        <w:rPr>
          <w:rFonts w:asciiTheme="minorHAnsi" w:eastAsia="Calibri" w:hAnsiTheme="minorHAnsi" w:cstheme="minorHAnsi"/>
          <w:lang w:eastAsia="en-US"/>
        </w:rPr>
        <w:t xml:space="preserve"> </w:t>
      </w:r>
      <w:r w:rsidR="00B343A1" w:rsidRPr="00B343A1">
        <w:rPr>
          <w:rFonts w:asciiTheme="minorHAnsi" w:eastAsia="Calibri" w:hAnsiTheme="minorHAnsi" w:cstheme="minorHAnsi"/>
          <w:lang w:eastAsia="en-US"/>
        </w:rPr>
        <w:br/>
      </w:r>
      <w:r w:rsidR="00B82694" w:rsidRPr="00B343A1">
        <w:rPr>
          <w:rFonts w:asciiTheme="minorHAnsi" w:eastAsia="Calibri" w:hAnsiTheme="minorHAnsi" w:cstheme="minorHAnsi"/>
          <w:lang w:eastAsia="en-US"/>
        </w:rPr>
        <w:lastRenderedPageBreak/>
        <w:t xml:space="preserve">w rozwiązywaniu problemów wychowawczych i dydaktycznych oraz rozwijanie ich kompetencji wychowawczych; </w:t>
      </w:r>
      <w:r w:rsidR="007F7095" w:rsidRPr="00B343A1">
        <w:rPr>
          <w:rFonts w:asciiTheme="minorHAnsi" w:hAnsiTheme="minorHAnsi" w:cstheme="minorHAnsi"/>
          <w:lang w:eastAsia="pl-PL"/>
        </w:rPr>
        <w:t xml:space="preserve">konsekwentne </w:t>
      </w:r>
      <w:r w:rsidR="00B82694" w:rsidRPr="00B343A1">
        <w:rPr>
          <w:rFonts w:asciiTheme="minorHAnsi" w:hAnsiTheme="minorHAnsi" w:cstheme="minorHAnsi"/>
          <w:lang w:eastAsia="pl-PL"/>
        </w:rPr>
        <w:t xml:space="preserve"> przestrzega</w:t>
      </w:r>
      <w:r w:rsidR="007F7095" w:rsidRPr="00B343A1">
        <w:rPr>
          <w:rFonts w:asciiTheme="minorHAnsi" w:hAnsiTheme="minorHAnsi" w:cstheme="minorHAnsi"/>
          <w:lang w:eastAsia="pl-PL"/>
        </w:rPr>
        <w:t xml:space="preserve">nie </w:t>
      </w:r>
      <w:r w:rsidR="00B82694" w:rsidRPr="00B343A1">
        <w:rPr>
          <w:rFonts w:asciiTheme="minorHAnsi" w:hAnsiTheme="minorHAnsi" w:cstheme="minorHAnsi"/>
          <w:lang w:eastAsia="pl-PL"/>
        </w:rPr>
        <w:t xml:space="preserve"> praw dziecka oraz upowszechnia</w:t>
      </w:r>
      <w:r w:rsidR="007F7095" w:rsidRPr="00B343A1">
        <w:rPr>
          <w:rFonts w:asciiTheme="minorHAnsi" w:hAnsiTheme="minorHAnsi" w:cstheme="minorHAnsi"/>
          <w:lang w:eastAsia="pl-PL"/>
        </w:rPr>
        <w:t xml:space="preserve">nie wiedzy o </w:t>
      </w:r>
      <w:r w:rsidR="00B82694" w:rsidRPr="00B343A1">
        <w:rPr>
          <w:rFonts w:asciiTheme="minorHAnsi" w:hAnsiTheme="minorHAnsi" w:cstheme="minorHAnsi"/>
          <w:lang w:eastAsia="pl-PL"/>
        </w:rPr>
        <w:t xml:space="preserve"> </w:t>
      </w:r>
      <w:r w:rsidR="009A51A0" w:rsidRPr="00B343A1">
        <w:rPr>
          <w:rFonts w:asciiTheme="minorHAnsi" w:hAnsiTheme="minorHAnsi" w:cstheme="minorHAnsi"/>
          <w:lang w:eastAsia="pl-PL"/>
        </w:rPr>
        <w:t xml:space="preserve">tych </w:t>
      </w:r>
      <w:r w:rsidR="00B82694" w:rsidRPr="00B343A1">
        <w:rPr>
          <w:rFonts w:asciiTheme="minorHAnsi" w:hAnsiTheme="minorHAnsi" w:cstheme="minorHAnsi"/>
          <w:lang w:eastAsia="pl-PL"/>
        </w:rPr>
        <w:t>prawach;</w:t>
      </w:r>
    </w:p>
    <w:p w:rsidR="0014654D" w:rsidRPr="00B343A1" w:rsidRDefault="0014654D" w:rsidP="00895018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organizuje</w:t>
      </w:r>
      <w:r w:rsidR="00E65056" w:rsidRPr="00B343A1">
        <w:rPr>
          <w:rFonts w:asciiTheme="minorHAnsi" w:hAnsiTheme="minorHAnsi" w:cstheme="minorHAnsi"/>
          <w:lang w:eastAsia="pl-PL"/>
        </w:rPr>
        <w:t xml:space="preserve"> </w:t>
      </w:r>
      <w:r w:rsidR="007F7095" w:rsidRPr="00B343A1">
        <w:rPr>
          <w:rFonts w:asciiTheme="minorHAnsi" w:hAnsiTheme="minorHAnsi" w:cstheme="minorHAnsi"/>
          <w:lang w:eastAsia="pl-PL"/>
        </w:rPr>
        <w:t>bezpieczne i higieniczne warunki</w:t>
      </w:r>
      <w:r w:rsidR="00B779AB" w:rsidRPr="00B343A1">
        <w:rPr>
          <w:rFonts w:asciiTheme="minorHAnsi" w:hAnsiTheme="minorHAnsi" w:cstheme="minorHAnsi"/>
          <w:lang w:eastAsia="pl-PL"/>
        </w:rPr>
        <w:t xml:space="preserve"> wychowania i opieki, a</w:t>
      </w:r>
      <w:r w:rsidR="00B82694" w:rsidRPr="00B343A1">
        <w:rPr>
          <w:rFonts w:asciiTheme="minorHAnsi" w:hAnsiTheme="minorHAnsi" w:cstheme="minorHAnsi"/>
          <w:lang w:eastAsia="pl-PL"/>
        </w:rPr>
        <w:t xml:space="preserve"> w sytuacjach kryzysowych wszystkie działania pracowników przedszkola, bez względu na zakres ich obowiązków służbowyc</w:t>
      </w:r>
      <w:r w:rsidR="007F7095" w:rsidRPr="00B343A1">
        <w:rPr>
          <w:rFonts w:asciiTheme="minorHAnsi" w:hAnsiTheme="minorHAnsi" w:cstheme="minorHAnsi"/>
          <w:lang w:eastAsia="pl-PL"/>
        </w:rPr>
        <w:t>h, w pierwszej kolejności za</w:t>
      </w:r>
      <w:r w:rsidR="00B82694" w:rsidRPr="00B343A1">
        <w:rPr>
          <w:rFonts w:asciiTheme="minorHAnsi" w:hAnsiTheme="minorHAnsi" w:cstheme="minorHAnsi"/>
          <w:lang w:eastAsia="pl-PL"/>
        </w:rPr>
        <w:t>pe</w:t>
      </w:r>
      <w:r w:rsidR="007F7095" w:rsidRPr="00B343A1">
        <w:rPr>
          <w:rFonts w:asciiTheme="minorHAnsi" w:hAnsiTheme="minorHAnsi" w:cstheme="minorHAnsi"/>
          <w:lang w:eastAsia="pl-PL"/>
        </w:rPr>
        <w:t>wniają bezpieczeństwo</w:t>
      </w:r>
      <w:r w:rsidR="00B82694" w:rsidRPr="00B343A1">
        <w:rPr>
          <w:rFonts w:asciiTheme="minorHAnsi" w:hAnsiTheme="minorHAnsi" w:cstheme="minorHAnsi"/>
          <w:lang w:eastAsia="pl-PL"/>
        </w:rPr>
        <w:t xml:space="preserve"> dzieciom;</w:t>
      </w:r>
    </w:p>
    <w:p w:rsidR="00624D93" w:rsidRPr="00B343A1" w:rsidRDefault="00E65056" w:rsidP="00895018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lang w:eastAsia="pl-PL"/>
        </w:rPr>
        <w:t xml:space="preserve">umożliwia dzieciom </w:t>
      </w:r>
      <w:r w:rsidR="007F7095" w:rsidRPr="00B343A1">
        <w:rPr>
          <w:rFonts w:asciiTheme="minorHAnsi" w:hAnsiTheme="minorHAnsi" w:cstheme="minorHAnsi"/>
          <w:lang w:eastAsia="pl-PL"/>
        </w:rPr>
        <w:t>podtrzymanie</w:t>
      </w:r>
      <w:r w:rsidR="00B82694" w:rsidRPr="00B343A1">
        <w:rPr>
          <w:rFonts w:asciiTheme="minorHAnsi" w:hAnsiTheme="minorHAnsi" w:cstheme="minorHAnsi"/>
          <w:lang w:eastAsia="pl-PL"/>
        </w:rPr>
        <w:t xml:space="preserve"> poczucia tożsamości narodowej, etnicznej, językowej i relig</w:t>
      </w:r>
      <w:r w:rsidR="0049722A" w:rsidRPr="00B343A1">
        <w:rPr>
          <w:rFonts w:asciiTheme="minorHAnsi" w:hAnsiTheme="minorHAnsi" w:cstheme="minorHAnsi"/>
          <w:lang w:eastAsia="pl-PL"/>
        </w:rPr>
        <w:t>ijnej.</w:t>
      </w:r>
    </w:p>
    <w:p w:rsidR="00C71591" w:rsidRPr="00B343A1" w:rsidRDefault="00C71591" w:rsidP="008F0A99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7</w:t>
      </w:r>
      <w:r w:rsidR="00FF6222" w:rsidRPr="00B343A1">
        <w:rPr>
          <w:rFonts w:asciiTheme="minorHAnsi" w:hAnsiTheme="minorHAnsi" w:cstheme="minorHAnsi"/>
        </w:rPr>
        <w:t xml:space="preserve">. W okresie czasowego ograniczenia funkcjonowania jednostek systemu oświaty </w:t>
      </w:r>
      <w:r w:rsidR="00FF6222" w:rsidRPr="00B343A1">
        <w:rPr>
          <w:rFonts w:asciiTheme="minorHAnsi" w:hAnsiTheme="minorHAnsi" w:cstheme="minorHAnsi"/>
        </w:rPr>
        <w:br/>
        <w:t xml:space="preserve">w związku z zapobieganiem, przeciwdziałaniem i zwalczaniem COVID-19 do zadań przedszkola należy organizacja procesów realizacji podstawy programowej </w:t>
      </w:r>
      <w:r w:rsidR="008F0A99" w:rsidRPr="00B343A1">
        <w:rPr>
          <w:rFonts w:asciiTheme="minorHAnsi" w:hAnsiTheme="minorHAnsi" w:cstheme="minorHAnsi"/>
        </w:rPr>
        <w:br/>
      </w:r>
      <w:r w:rsidR="00FF6222" w:rsidRPr="00B343A1">
        <w:rPr>
          <w:rFonts w:asciiTheme="minorHAnsi" w:hAnsiTheme="minorHAnsi" w:cstheme="minorHAnsi"/>
        </w:rPr>
        <w:t>z wykorzystaniem metod</w:t>
      </w:r>
      <w:r w:rsidR="008F0A99" w:rsidRPr="00B343A1">
        <w:rPr>
          <w:rFonts w:asciiTheme="minorHAnsi" w:hAnsiTheme="minorHAnsi" w:cstheme="minorHAnsi"/>
        </w:rPr>
        <w:t xml:space="preserve"> </w:t>
      </w:r>
      <w:r w:rsidR="00FF6222" w:rsidRPr="00B343A1">
        <w:rPr>
          <w:rFonts w:asciiTheme="minorHAnsi" w:hAnsiTheme="minorHAnsi" w:cstheme="minorHAnsi"/>
        </w:rPr>
        <w:t xml:space="preserve">i technik kształcenia na odległość lub innego sposobu realizacji, </w:t>
      </w:r>
      <w:r w:rsidR="00926706">
        <w:rPr>
          <w:rFonts w:asciiTheme="minorHAnsi" w:hAnsiTheme="minorHAnsi" w:cstheme="minorHAnsi"/>
        </w:rPr>
        <w:br/>
      </w:r>
      <w:r w:rsidR="00FF6222" w:rsidRPr="00B343A1">
        <w:rPr>
          <w:rFonts w:asciiTheme="minorHAnsi" w:hAnsiTheme="minorHAnsi" w:cstheme="minorHAnsi"/>
        </w:rPr>
        <w:t xml:space="preserve">w </w:t>
      </w:r>
      <w:r w:rsidR="008F0A99" w:rsidRPr="00B343A1">
        <w:rPr>
          <w:rFonts w:asciiTheme="minorHAnsi" w:hAnsiTheme="minorHAnsi" w:cstheme="minorHAnsi"/>
        </w:rPr>
        <w:t>ścisłej</w:t>
      </w:r>
      <w:r w:rsidR="00FF6222" w:rsidRPr="00B343A1">
        <w:rPr>
          <w:rFonts w:asciiTheme="minorHAnsi" w:hAnsiTheme="minorHAnsi" w:cstheme="minorHAnsi"/>
        </w:rPr>
        <w:t xml:space="preserve"> współpracy z rodzicami.</w:t>
      </w:r>
    </w:p>
    <w:p w:rsidR="00B82694" w:rsidRPr="00B343A1" w:rsidRDefault="00B82694" w:rsidP="008F0A99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336FF2" w:rsidRPr="00B343A1" w:rsidRDefault="00336FF2" w:rsidP="00ED4D16">
      <w:pPr>
        <w:keepNext/>
        <w:suppressAutoHyphens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B82694" w:rsidRPr="00B343A1" w:rsidRDefault="00B82694" w:rsidP="00336FF2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Rozdział 2</w:t>
      </w:r>
    </w:p>
    <w:p w:rsidR="00B82694" w:rsidRPr="00B343A1" w:rsidRDefault="00F67F71" w:rsidP="00F67F71">
      <w:pPr>
        <w:keepNext/>
        <w:suppressAutoHyphens w:val="0"/>
        <w:spacing w:line="276" w:lineRule="auto"/>
        <w:jc w:val="both"/>
        <w:outlineLvl w:val="2"/>
        <w:rPr>
          <w:rFonts w:asciiTheme="minorHAnsi" w:hAnsiTheme="minorHAnsi" w:cstheme="minorHAnsi"/>
          <w:b/>
          <w:bCs/>
          <w:spacing w:val="20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 xml:space="preserve">                       </w:t>
      </w:r>
      <w:r w:rsidR="00A116C1" w:rsidRPr="00B343A1">
        <w:rPr>
          <w:rFonts w:asciiTheme="minorHAnsi" w:hAnsiTheme="minorHAnsi" w:cstheme="minorHAnsi"/>
          <w:b/>
          <w:bCs/>
          <w:spacing w:val="20"/>
          <w:lang w:eastAsia="pl-PL"/>
        </w:rPr>
        <w:t xml:space="preserve">              </w:t>
      </w: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 xml:space="preserve"> </w:t>
      </w:r>
      <w:r w:rsidR="00B82694" w:rsidRPr="00B343A1">
        <w:rPr>
          <w:rFonts w:asciiTheme="minorHAnsi" w:hAnsiTheme="minorHAnsi" w:cstheme="minorHAnsi"/>
          <w:b/>
          <w:bCs/>
          <w:spacing w:val="20"/>
          <w:lang w:eastAsia="pl-PL"/>
        </w:rPr>
        <w:t>Sposoby</w:t>
      </w:r>
      <w:r w:rsidR="00A116C1" w:rsidRPr="00B343A1">
        <w:rPr>
          <w:rFonts w:asciiTheme="minorHAnsi" w:hAnsiTheme="minorHAnsi" w:cstheme="minorHAnsi"/>
          <w:b/>
          <w:bCs/>
          <w:spacing w:val="20"/>
          <w:lang w:eastAsia="pl-PL"/>
        </w:rPr>
        <w:t xml:space="preserve">  realizacji  zadań </w:t>
      </w:r>
    </w:p>
    <w:p w:rsidR="00B82694" w:rsidRPr="00B343A1" w:rsidRDefault="00B82694" w:rsidP="00F67F71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336FF2" w:rsidRPr="00B343A1" w:rsidRDefault="00336FF2" w:rsidP="00533E81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533E81" w:rsidRPr="00B343A1" w:rsidRDefault="00B82694" w:rsidP="00533E81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B343A1" w:rsidRPr="00B343A1">
        <w:rPr>
          <w:rFonts w:asciiTheme="minorHAnsi" w:hAnsiTheme="minorHAnsi" w:cstheme="minorHAnsi"/>
          <w:b/>
          <w:bCs/>
          <w:lang w:eastAsia="pl-PL"/>
        </w:rPr>
        <w:t>3</w:t>
      </w:r>
    </w:p>
    <w:p w:rsidR="00336FF2" w:rsidRPr="00B343A1" w:rsidRDefault="00336FF2" w:rsidP="00336FF2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:rsidR="00E64268" w:rsidRPr="00B343A1" w:rsidRDefault="00E94367" w:rsidP="00E64268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 1. </w:t>
      </w:r>
      <w:r w:rsidR="00B82694" w:rsidRPr="00B343A1">
        <w:rPr>
          <w:rFonts w:asciiTheme="minorHAnsi" w:hAnsiTheme="minorHAnsi" w:cstheme="minorHAnsi"/>
          <w:lang w:eastAsia="pl-PL"/>
        </w:rPr>
        <w:t>Praca opiekuńczo-wychowawcza i dydaktyczna w przedszkolu prowadzona jest w oparciu o obowiązującą podstawę programową wychowania</w:t>
      </w:r>
      <w:r w:rsidR="00B142C8" w:rsidRPr="00B343A1">
        <w:rPr>
          <w:rFonts w:asciiTheme="minorHAnsi" w:hAnsiTheme="minorHAnsi" w:cstheme="minorHAnsi"/>
          <w:lang w:eastAsia="pl-PL"/>
        </w:rPr>
        <w:t xml:space="preserve"> </w:t>
      </w:r>
      <w:r w:rsidR="00B82694" w:rsidRPr="00B343A1">
        <w:rPr>
          <w:rFonts w:asciiTheme="minorHAnsi" w:hAnsiTheme="minorHAnsi" w:cstheme="minorHAnsi"/>
          <w:lang w:eastAsia="pl-PL"/>
        </w:rPr>
        <w:t>przedszkolnego,</w:t>
      </w:r>
      <w:r w:rsidR="00B142C8" w:rsidRPr="00B343A1">
        <w:rPr>
          <w:rFonts w:asciiTheme="minorHAnsi" w:hAnsiTheme="minorHAnsi" w:cstheme="minorHAnsi"/>
          <w:lang w:eastAsia="pl-PL"/>
        </w:rPr>
        <w:t xml:space="preserve"> </w:t>
      </w:r>
      <w:r w:rsidR="00B82694" w:rsidRPr="00B343A1">
        <w:rPr>
          <w:rFonts w:asciiTheme="minorHAnsi" w:hAnsiTheme="minorHAnsi" w:cstheme="minorHAnsi"/>
          <w:lang w:eastAsia="pl-PL"/>
        </w:rPr>
        <w:t>zgodnie z przyjętymi programami wychowania przedszkoln</w:t>
      </w:r>
      <w:r w:rsidR="00652453" w:rsidRPr="00B343A1">
        <w:rPr>
          <w:rFonts w:asciiTheme="minorHAnsi" w:hAnsiTheme="minorHAnsi" w:cstheme="minorHAnsi"/>
          <w:lang w:eastAsia="pl-PL"/>
        </w:rPr>
        <w:t>ego</w:t>
      </w:r>
      <w:r w:rsidR="00B82694" w:rsidRPr="00B343A1">
        <w:rPr>
          <w:rFonts w:asciiTheme="minorHAnsi" w:hAnsiTheme="minorHAnsi" w:cstheme="minorHAnsi"/>
          <w:lang w:eastAsia="pl-PL"/>
        </w:rPr>
        <w:t>.</w:t>
      </w:r>
    </w:p>
    <w:p w:rsidR="00B82694" w:rsidRPr="00B343A1" w:rsidRDefault="00837C66" w:rsidP="00837C66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2. Sposoby realizacji zadań</w:t>
      </w:r>
      <w:r w:rsidR="00B82694" w:rsidRPr="00B343A1">
        <w:rPr>
          <w:rFonts w:asciiTheme="minorHAnsi" w:hAnsiTheme="minorHAnsi" w:cstheme="minorHAnsi"/>
          <w:lang w:eastAsia="pl-PL"/>
        </w:rPr>
        <w:t xml:space="preserve"> przedszkola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  <w:r w:rsidR="00E94367" w:rsidRPr="00B343A1">
        <w:rPr>
          <w:rFonts w:asciiTheme="minorHAnsi" w:hAnsiTheme="minorHAnsi" w:cstheme="minorHAnsi"/>
          <w:lang w:eastAsia="pl-PL"/>
        </w:rPr>
        <w:t>ustalone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  <w:r w:rsidR="00E94367" w:rsidRPr="00B343A1">
        <w:rPr>
          <w:rFonts w:asciiTheme="minorHAnsi" w:hAnsiTheme="minorHAnsi" w:cstheme="minorHAnsi"/>
          <w:lang w:eastAsia="pl-PL"/>
        </w:rPr>
        <w:t xml:space="preserve">są </w:t>
      </w:r>
      <w:r w:rsidR="00E86CE0" w:rsidRPr="00B343A1">
        <w:rPr>
          <w:rFonts w:asciiTheme="minorHAnsi" w:hAnsiTheme="minorHAnsi" w:cstheme="minorHAnsi"/>
          <w:lang w:eastAsia="pl-PL"/>
        </w:rPr>
        <w:t xml:space="preserve">w koncepcji pracy przedszkola, </w:t>
      </w:r>
      <w:r w:rsidR="00B142C8" w:rsidRPr="00B343A1">
        <w:rPr>
          <w:rFonts w:asciiTheme="minorHAnsi" w:hAnsiTheme="minorHAnsi" w:cstheme="minorHAnsi"/>
          <w:lang w:eastAsia="pl-PL"/>
        </w:rPr>
        <w:br/>
      </w:r>
      <w:r w:rsidR="00B82694" w:rsidRPr="00B343A1">
        <w:rPr>
          <w:rFonts w:asciiTheme="minorHAnsi" w:hAnsiTheme="minorHAnsi" w:cstheme="minorHAnsi"/>
          <w:lang w:eastAsia="pl-PL"/>
        </w:rPr>
        <w:t xml:space="preserve">w </w:t>
      </w:r>
      <w:r w:rsidR="00355A04" w:rsidRPr="00B343A1">
        <w:rPr>
          <w:rFonts w:asciiTheme="minorHAnsi" w:hAnsiTheme="minorHAnsi" w:cstheme="minorHAnsi"/>
          <w:lang w:eastAsia="pl-PL"/>
        </w:rPr>
        <w:t xml:space="preserve">rocznym </w:t>
      </w:r>
      <w:r w:rsidR="001737D8" w:rsidRPr="00B343A1">
        <w:rPr>
          <w:rFonts w:asciiTheme="minorHAnsi" w:hAnsiTheme="minorHAnsi" w:cstheme="minorHAnsi"/>
          <w:lang w:eastAsia="pl-PL"/>
        </w:rPr>
        <w:t>planie</w:t>
      </w:r>
      <w:r w:rsidR="00355A04" w:rsidRPr="00B343A1">
        <w:rPr>
          <w:rFonts w:asciiTheme="minorHAnsi" w:hAnsiTheme="minorHAnsi" w:cstheme="minorHAnsi"/>
          <w:lang w:eastAsia="pl-PL"/>
        </w:rPr>
        <w:t xml:space="preserve"> pracy oraz</w:t>
      </w:r>
      <w:r w:rsidR="00B82694" w:rsidRPr="00B343A1">
        <w:rPr>
          <w:rFonts w:asciiTheme="minorHAnsi" w:hAnsiTheme="minorHAnsi" w:cstheme="minorHAnsi"/>
          <w:lang w:eastAsia="pl-PL"/>
        </w:rPr>
        <w:t xml:space="preserve"> w miesięcznych planach pracy poszcze</w:t>
      </w:r>
      <w:r w:rsidR="00355A04" w:rsidRPr="00B343A1">
        <w:rPr>
          <w:rFonts w:asciiTheme="minorHAnsi" w:hAnsiTheme="minorHAnsi" w:cstheme="minorHAnsi"/>
          <w:lang w:eastAsia="pl-PL"/>
        </w:rPr>
        <w:t>gólnych oddziałów przedszkola</w:t>
      </w:r>
      <w:r w:rsidR="00B82694" w:rsidRPr="00B343A1">
        <w:rPr>
          <w:rFonts w:asciiTheme="minorHAnsi" w:hAnsiTheme="minorHAnsi" w:cstheme="minorHAnsi"/>
          <w:lang w:eastAsia="pl-PL"/>
        </w:rPr>
        <w:t>.</w:t>
      </w:r>
    </w:p>
    <w:p w:rsidR="00345822" w:rsidRPr="00B343A1" w:rsidRDefault="00345822" w:rsidP="00837C66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345822" w:rsidRDefault="00345822" w:rsidP="00345822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B343A1" w:rsidRPr="00B343A1">
        <w:rPr>
          <w:rFonts w:asciiTheme="minorHAnsi" w:hAnsiTheme="minorHAnsi" w:cstheme="minorHAnsi"/>
          <w:b/>
          <w:bCs/>
          <w:lang w:eastAsia="pl-PL"/>
        </w:rPr>
        <w:t>4</w:t>
      </w:r>
    </w:p>
    <w:p w:rsidR="00B343A1" w:rsidRPr="00B343A1" w:rsidRDefault="00B343A1" w:rsidP="00B343A1">
      <w:pPr>
        <w:jc w:val="center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Okoliczności do zawieszenia zajęć w przedszkolu</w:t>
      </w:r>
    </w:p>
    <w:p w:rsidR="00B343A1" w:rsidRPr="00B343A1" w:rsidRDefault="00B343A1" w:rsidP="00B343A1">
      <w:pPr>
        <w:jc w:val="center"/>
        <w:rPr>
          <w:rFonts w:asciiTheme="minorHAnsi" w:hAnsiTheme="minorHAnsi" w:cstheme="minorHAnsi"/>
          <w:b/>
        </w:rPr>
      </w:pPr>
    </w:p>
    <w:p w:rsidR="00B343A1" w:rsidRPr="00B343A1" w:rsidRDefault="001C2E21" w:rsidP="00B343A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430E48">
        <w:rPr>
          <w:rFonts w:asciiTheme="minorHAnsi" w:hAnsiTheme="minorHAnsi" w:cstheme="minorHAnsi"/>
        </w:rPr>
        <w:t xml:space="preserve">Organizacja </w:t>
      </w:r>
      <w:r w:rsidR="00B343A1" w:rsidRPr="00B343A1">
        <w:rPr>
          <w:rFonts w:asciiTheme="minorHAnsi" w:hAnsiTheme="minorHAnsi" w:cstheme="minorHAnsi"/>
        </w:rPr>
        <w:t>zajęć</w:t>
      </w:r>
      <w:r w:rsidR="00430E48">
        <w:rPr>
          <w:rFonts w:asciiTheme="minorHAnsi" w:hAnsiTheme="minorHAnsi" w:cstheme="minorHAnsi"/>
        </w:rPr>
        <w:t xml:space="preserve"> </w:t>
      </w:r>
      <w:r w:rsidR="00B343A1" w:rsidRPr="00B343A1">
        <w:rPr>
          <w:rFonts w:asciiTheme="minorHAnsi" w:hAnsiTheme="minorHAnsi" w:cstheme="minorHAnsi"/>
        </w:rPr>
        <w:t xml:space="preserve">z wykorzystaniem metod i technik kształcenia na odległość, </w:t>
      </w:r>
      <w:r w:rsidR="00430E48">
        <w:rPr>
          <w:rFonts w:asciiTheme="minorHAnsi" w:hAnsiTheme="minorHAnsi" w:cstheme="minorHAnsi"/>
        </w:rPr>
        <w:t xml:space="preserve">nastąpi </w:t>
      </w:r>
      <w:r w:rsidR="00430E48">
        <w:rPr>
          <w:rFonts w:asciiTheme="minorHAnsi" w:hAnsiTheme="minorHAnsi" w:cstheme="minorHAnsi"/>
        </w:rPr>
        <w:br/>
      </w:r>
      <w:r w:rsidR="00B343A1" w:rsidRPr="00B343A1">
        <w:rPr>
          <w:rFonts w:asciiTheme="minorHAnsi" w:hAnsiTheme="minorHAnsi" w:cstheme="minorHAnsi"/>
        </w:rPr>
        <w:t>w sytuacji, gdy zajęcia zostaną zawieszone z powodu zaistnienia następujących okoliczności:</w:t>
      </w:r>
    </w:p>
    <w:p w:rsidR="00B343A1" w:rsidRPr="00B343A1" w:rsidRDefault="00B343A1" w:rsidP="00B343A1">
      <w:pPr>
        <w:spacing w:line="276" w:lineRule="auto"/>
        <w:rPr>
          <w:rFonts w:asciiTheme="minorHAnsi" w:hAnsiTheme="minorHAnsi" w:cstheme="minorHAnsi"/>
        </w:rPr>
      </w:pPr>
    </w:p>
    <w:p w:rsidR="00B343A1" w:rsidRPr="00B343A1" w:rsidRDefault="00B343A1" w:rsidP="00895018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zagrożenia bezpieczeństwa dzieci w związku z organizacją i przebiegiem imprez ogólnopolskich lub międzynarodowych,</w:t>
      </w:r>
    </w:p>
    <w:p w:rsidR="00B343A1" w:rsidRPr="00B343A1" w:rsidRDefault="00B343A1" w:rsidP="00895018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temperatury zewnętrznej lub w pomieszczeniach, w których są prowadzone zajęcia </w:t>
      </w:r>
      <w:r w:rsidR="00BF1AD5">
        <w:rPr>
          <w:rFonts w:asciiTheme="minorHAnsi" w:hAnsiTheme="minorHAnsi" w:cstheme="minorHAnsi"/>
        </w:rPr>
        <w:br/>
      </w:r>
      <w:r w:rsidRPr="00B343A1">
        <w:rPr>
          <w:rFonts w:asciiTheme="minorHAnsi" w:hAnsiTheme="minorHAnsi" w:cstheme="minorHAnsi"/>
        </w:rPr>
        <w:t>z uczniami, zagrażającej zdrowiu dzieci,</w:t>
      </w:r>
    </w:p>
    <w:p w:rsidR="00B343A1" w:rsidRPr="00B343A1" w:rsidRDefault="00B343A1" w:rsidP="00895018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zagrożenia związanego z sytuacją epidemiologiczną,</w:t>
      </w:r>
    </w:p>
    <w:p w:rsidR="00B343A1" w:rsidRPr="00B343A1" w:rsidRDefault="00B343A1" w:rsidP="00895018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innego nadzwyczajnego zdarzenia zagrażającego bezpieczeństwu lub zdrowiu dzieci.</w:t>
      </w:r>
    </w:p>
    <w:p w:rsidR="00B343A1" w:rsidRPr="00B343A1" w:rsidRDefault="00B343A1" w:rsidP="00345822">
      <w:pPr>
        <w:suppressAutoHyphens w:val="0"/>
        <w:spacing w:line="276" w:lineRule="auto"/>
        <w:jc w:val="center"/>
        <w:rPr>
          <w:rFonts w:asciiTheme="minorHAnsi" w:hAnsiTheme="minorHAnsi" w:cstheme="minorHAnsi"/>
          <w:lang w:eastAsia="pl-PL"/>
        </w:rPr>
      </w:pPr>
    </w:p>
    <w:p w:rsidR="00AE0AEE" w:rsidRDefault="00AE0AEE" w:rsidP="00407C7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lastRenderedPageBreak/>
        <w:t xml:space="preserve">Kształcenie na </w:t>
      </w:r>
      <w:r w:rsidR="00407C75" w:rsidRPr="00B343A1">
        <w:rPr>
          <w:rFonts w:asciiTheme="minorHAnsi" w:hAnsiTheme="minorHAnsi" w:cstheme="minorHAnsi"/>
          <w:b/>
          <w:lang w:eastAsia="pl-PL"/>
        </w:rPr>
        <w:t>odległość</w:t>
      </w:r>
    </w:p>
    <w:p w:rsidR="00B343A1" w:rsidRDefault="00B343A1" w:rsidP="00B343A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>
        <w:rPr>
          <w:rFonts w:asciiTheme="minorHAnsi" w:hAnsiTheme="minorHAnsi" w:cstheme="minorHAnsi"/>
          <w:b/>
          <w:bCs/>
          <w:lang w:eastAsia="pl-PL"/>
        </w:rPr>
        <w:t>5</w:t>
      </w:r>
    </w:p>
    <w:p w:rsidR="00B343A1" w:rsidRPr="00B343A1" w:rsidRDefault="00B343A1" w:rsidP="00407C7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407C75" w:rsidRPr="00B343A1" w:rsidRDefault="00407C75" w:rsidP="00407C7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W okresie czasowego ograniczenia funkcjonowania przedszkola zadania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dydaktyczne, wychowawcze i opiekuńcze są realizowane z wykorzystaniem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metod i technik kształcenia na odległość.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 organizację kształcenia na odległość odpowiada dyrektor przedszkola.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Podstawowym narzędziem komunikacj</w:t>
      </w:r>
      <w:r w:rsidR="00345822" w:rsidRPr="00B343A1">
        <w:rPr>
          <w:rFonts w:asciiTheme="minorHAnsi" w:hAnsiTheme="minorHAnsi" w:cstheme="minorHAnsi"/>
        </w:rPr>
        <w:t xml:space="preserve">i między nauczycielami i </w:t>
      </w:r>
      <w:r w:rsidRPr="00B343A1">
        <w:rPr>
          <w:rFonts w:asciiTheme="minorHAnsi" w:hAnsiTheme="minorHAnsi" w:cstheme="minorHAnsi"/>
        </w:rPr>
        <w:t xml:space="preserve">rodzicami jest strona internetowa przedszkola 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oraz poczta elektroniczna.</w:t>
      </w:r>
    </w:p>
    <w:p w:rsidR="00B343A1" w:rsidRPr="00BF1AD5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343A1">
        <w:rPr>
          <w:rFonts w:asciiTheme="minorHAnsi" w:hAnsiTheme="minorHAnsi" w:cstheme="minorHAnsi"/>
        </w:rPr>
        <w:t>Dopuszcza się inne metody komunikacji (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np.</w:t>
      </w:r>
      <w:r w:rsidR="00BF1AD5">
        <w:rPr>
          <w:rFonts w:asciiTheme="minorHAnsi" w:hAnsiTheme="minorHAnsi" w:cstheme="minorHAnsi"/>
        </w:rPr>
        <w:t xml:space="preserve"> </w:t>
      </w:r>
      <w:proofErr w:type="spellStart"/>
      <w:r w:rsidR="00B343A1" w:rsidRPr="00BF1AD5">
        <w:rPr>
          <w:rFonts w:asciiTheme="minorHAnsi" w:hAnsiTheme="minorHAnsi" w:cstheme="minorHAnsi"/>
          <w:lang w:val="en-US"/>
        </w:rPr>
        <w:t>Facebook</w:t>
      </w:r>
      <w:proofErr w:type="spellEnd"/>
      <w:r w:rsidR="00B343A1" w:rsidRPr="00BF1AD5">
        <w:rPr>
          <w:rFonts w:asciiTheme="minorHAnsi" w:hAnsiTheme="minorHAnsi" w:cstheme="minorHAnsi"/>
          <w:lang w:val="en-US"/>
        </w:rPr>
        <w:t>, Me</w:t>
      </w:r>
      <w:r w:rsidRPr="00BF1AD5">
        <w:rPr>
          <w:rFonts w:asciiTheme="minorHAnsi" w:hAnsiTheme="minorHAnsi" w:cstheme="minorHAnsi"/>
          <w:lang w:val="en-US"/>
        </w:rPr>
        <w:t xml:space="preserve">ssenger, </w:t>
      </w:r>
      <w:proofErr w:type="spellStart"/>
      <w:r w:rsidR="00345822" w:rsidRPr="00BF1AD5">
        <w:rPr>
          <w:rFonts w:asciiTheme="minorHAnsi" w:hAnsiTheme="minorHAnsi" w:cstheme="minorHAnsi"/>
          <w:lang w:val="en-US"/>
        </w:rPr>
        <w:t>WhatsApp</w:t>
      </w:r>
      <w:proofErr w:type="spellEnd"/>
      <w:r w:rsidR="00345822" w:rsidRPr="00BF1AD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1AD5">
        <w:rPr>
          <w:rFonts w:asciiTheme="minorHAnsi" w:hAnsiTheme="minorHAnsi" w:cstheme="minorHAnsi"/>
          <w:lang w:val="en-US"/>
        </w:rPr>
        <w:t>sms</w:t>
      </w:r>
      <w:proofErr w:type="spellEnd"/>
      <w:r w:rsidRPr="00BF1AD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1AD5">
        <w:rPr>
          <w:rFonts w:asciiTheme="minorHAnsi" w:hAnsiTheme="minorHAnsi" w:cstheme="minorHAnsi"/>
          <w:lang w:val="en-US"/>
        </w:rPr>
        <w:t>telefon</w:t>
      </w:r>
      <w:proofErr w:type="spellEnd"/>
      <w:r w:rsidRPr="00BF1AD5">
        <w:rPr>
          <w:rFonts w:asciiTheme="minorHAnsi" w:hAnsiTheme="minorHAnsi" w:cstheme="minorHAnsi"/>
          <w:lang w:val="en-US"/>
        </w:rPr>
        <w:t xml:space="preserve">) </w:t>
      </w:r>
    </w:p>
    <w:p w:rsidR="00B343A1" w:rsidRPr="00B343A1" w:rsidRDefault="00345822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W p</w:t>
      </w:r>
      <w:r w:rsidR="00AE0AEE" w:rsidRPr="00B343A1">
        <w:rPr>
          <w:rFonts w:asciiTheme="minorHAnsi" w:hAnsiTheme="minorHAnsi" w:cstheme="minorHAnsi"/>
        </w:rPr>
        <w:t>rzedszkolu ustala się</w:t>
      </w:r>
      <w:r w:rsidR="00B343A1" w:rsidRPr="00B343A1">
        <w:rPr>
          <w:rFonts w:asciiTheme="minorHAnsi" w:hAnsiTheme="minorHAnsi" w:cstheme="minorHAnsi"/>
        </w:rPr>
        <w:t xml:space="preserve"> </w:t>
      </w:r>
      <w:r w:rsidR="00AE0AEE" w:rsidRPr="00B343A1">
        <w:rPr>
          <w:rFonts w:asciiTheme="minorHAnsi" w:hAnsiTheme="minorHAnsi" w:cstheme="minorHAnsi"/>
        </w:rPr>
        <w:t>jednolity system kształcenia na odległość w formie zakładek na stronie</w:t>
      </w:r>
      <w:r w:rsidR="00B343A1" w:rsidRPr="00B343A1">
        <w:rPr>
          <w:rFonts w:asciiTheme="minorHAnsi" w:hAnsiTheme="minorHAnsi" w:cstheme="minorHAnsi"/>
        </w:rPr>
        <w:t xml:space="preserve"> </w:t>
      </w:r>
      <w:r w:rsidR="00AE0AEE" w:rsidRPr="00B343A1">
        <w:rPr>
          <w:rFonts w:asciiTheme="minorHAnsi" w:hAnsiTheme="minorHAnsi" w:cstheme="minorHAnsi"/>
        </w:rPr>
        <w:t>internetowej jako obszaru roboczego do współpracy nauczycieli, rodziców</w:t>
      </w:r>
      <w:r w:rsidR="00B343A1" w:rsidRPr="00B343A1">
        <w:rPr>
          <w:rFonts w:asciiTheme="minorHAnsi" w:hAnsiTheme="minorHAnsi" w:cstheme="minorHAnsi"/>
        </w:rPr>
        <w:t xml:space="preserve">                              </w:t>
      </w:r>
      <w:r w:rsidR="00AE0AEE" w:rsidRPr="00B343A1">
        <w:rPr>
          <w:rFonts w:asciiTheme="minorHAnsi" w:hAnsiTheme="minorHAnsi" w:cstheme="minorHAnsi"/>
        </w:rPr>
        <w:t>i wychowanków, gromadzenia propozycji zabaw i zadań.</w:t>
      </w:r>
    </w:p>
    <w:p w:rsidR="00B343A1" w:rsidRPr="00B343A1" w:rsidRDefault="005B1F2D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Nauczyciel</w:t>
      </w:r>
      <w:r w:rsidR="00AE0AEE" w:rsidRPr="00B343A1">
        <w:rPr>
          <w:rFonts w:asciiTheme="minorHAnsi" w:hAnsiTheme="minorHAnsi" w:cstheme="minorHAnsi"/>
        </w:rPr>
        <w:t xml:space="preserve"> przekazuje informacje jako propozycje do</w:t>
      </w:r>
      <w:r w:rsidR="00B343A1" w:rsidRPr="00B343A1">
        <w:rPr>
          <w:rFonts w:asciiTheme="minorHAnsi" w:hAnsiTheme="minorHAnsi" w:cstheme="minorHAnsi"/>
        </w:rPr>
        <w:t xml:space="preserve"> </w:t>
      </w:r>
      <w:r w:rsidR="00AE0AEE" w:rsidRPr="00B343A1">
        <w:rPr>
          <w:rFonts w:asciiTheme="minorHAnsi" w:hAnsiTheme="minorHAnsi" w:cstheme="minorHAnsi"/>
        </w:rPr>
        <w:t>wykorzystania przez rodziców.</w:t>
      </w:r>
    </w:p>
    <w:p w:rsidR="00AE0AEE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Zajęcia z wykorzystaniem metod i technik kształcenia na odległość mogą być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realizowane</w:t>
      </w:r>
      <w:r w:rsidR="00430E48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 szczególności z zastosowaniem:</w:t>
      </w:r>
    </w:p>
    <w:p w:rsidR="00AE0AEE" w:rsidRPr="001C2E21" w:rsidRDefault="00AE0AEE" w:rsidP="00895018">
      <w:pPr>
        <w:pStyle w:val="Akapitzlist"/>
        <w:numPr>
          <w:ilvl w:val="2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1C2E21">
        <w:rPr>
          <w:rFonts w:asciiTheme="minorHAnsi" w:hAnsiTheme="minorHAnsi" w:cstheme="minorHAnsi"/>
        </w:rPr>
        <w:t>materiałów i funkcjonalności Platformy Edukacyjnej</w:t>
      </w:r>
      <w:r w:rsidR="00345822" w:rsidRPr="001C2E21">
        <w:rPr>
          <w:rFonts w:asciiTheme="minorHAnsi" w:hAnsiTheme="minorHAnsi" w:cstheme="minorHAnsi"/>
        </w:rPr>
        <w:t xml:space="preserve"> Microsoft </w:t>
      </w:r>
      <w:proofErr w:type="spellStart"/>
      <w:r w:rsidR="00345822" w:rsidRPr="001C2E21">
        <w:rPr>
          <w:rFonts w:asciiTheme="minorHAnsi" w:hAnsiTheme="minorHAnsi" w:cstheme="minorHAnsi"/>
        </w:rPr>
        <w:t>Teams</w:t>
      </w:r>
      <w:proofErr w:type="spellEnd"/>
    </w:p>
    <w:p w:rsidR="00AE0AEE" w:rsidRPr="001C2E21" w:rsidRDefault="00AE0AEE" w:rsidP="00895018">
      <w:pPr>
        <w:pStyle w:val="Akapitzlist"/>
        <w:numPr>
          <w:ilvl w:val="2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1C2E21">
        <w:rPr>
          <w:rFonts w:asciiTheme="minorHAnsi" w:hAnsiTheme="minorHAnsi" w:cstheme="minorHAnsi"/>
        </w:rPr>
        <w:t>materiałów prezentowanych w programach pu</w:t>
      </w:r>
      <w:r w:rsidR="00345822" w:rsidRPr="001C2E21">
        <w:rPr>
          <w:rFonts w:asciiTheme="minorHAnsi" w:hAnsiTheme="minorHAnsi" w:cstheme="minorHAnsi"/>
        </w:rPr>
        <w:t>blicznej telewizji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Dobór narzędzi przy kształceniu na odległość </w:t>
      </w:r>
      <w:r w:rsidR="00430E48">
        <w:rPr>
          <w:rFonts w:asciiTheme="minorHAnsi" w:hAnsiTheme="minorHAnsi" w:cstheme="minorHAnsi"/>
        </w:rPr>
        <w:t xml:space="preserve"> będzie</w:t>
      </w:r>
      <w:r w:rsidRPr="00B343A1">
        <w:rPr>
          <w:rFonts w:asciiTheme="minorHAnsi" w:hAnsiTheme="minorHAnsi" w:cstheme="minorHAnsi"/>
        </w:rPr>
        <w:t xml:space="preserve"> uwzględniać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aktualne zalecenia medyczne odnośnie czasu korzystania z urządzeń (komputer,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telewizor, telefon) i ich dostępności w domu dziecka, wiek i etap rozwoju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dziecka, a także sytuację rodzinną.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Rodzice, których dzieci nie mają dostępu do wymaganych warunków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technicznych kształcenia na odległość, mają obowiązek poinformowania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 trudnościach wychowawcę grupy lub dyrektora przedszkola.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Dla dz</w:t>
      </w:r>
      <w:r w:rsidR="00B343A1" w:rsidRPr="00B343A1">
        <w:rPr>
          <w:rFonts w:asciiTheme="minorHAnsi" w:hAnsiTheme="minorHAnsi" w:cstheme="minorHAnsi"/>
        </w:rPr>
        <w:t>ieci bez dostępu do komputera, I</w:t>
      </w:r>
      <w:r w:rsidRPr="00B343A1">
        <w:rPr>
          <w:rFonts w:asciiTheme="minorHAnsi" w:hAnsiTheme="minorHAnsi" w:cstheme="minorHAnsi"/>
        </w:rPr>
        <w:t>nternetu nauczyciele ustalają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alternatywną formę przekazania materiałów do nauki np. przez przygotowanie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zestawu materiałów edukacyjnych.</w:t>
      </w:r>
    </w:p>
    <w:p w:rsidR="00AE0AEE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Tygodniowy zakres treści nauczania do zrealizowania w poszczególnych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 xml:space="preserve">grupach </w:t>
      </w:r>
      <w:r w:rsidR="00430E48">
        <w:rPr>
          <w:rFonts w:asciiTheme="minorHAnsi" w:hAnsiTheme="minorHAnsi" w:cstheme="minorHAnsi"/>
        </w:rPr>
        <w:t>będzie</w:t>
      </w:r>
      <w:r w:rsidRPr="00B343A1">
        <w:rPr>
          <w:rFonts w:asciiTheme="minorHAnsi" w:hAnsiTheme="minorHAnsi" w:cstheme="minorHAnsi"/>
        </w:rPr>
        <w:t xml:space="preserve"> uwzględniać w szczególności:</w:t>
      </w:r>
    </w:p>
    <w:p w:rsidR="00AE0AEE" w:rsidRPr="00BF1AD5" w:rsidRDefault="00AE0AEE" w:rsidP="00895018">
      <w:pPr>
        <w:pStyle w:val="Akapitzlist"/>
        <w:numPr>
          <w:ilvl w:val="2"/>
          <w:numId w:val="46"/>
        </w:numPr>
        <w:spacing w:line="276" w:lineRule="auto"/>
        <w:ind w:left="1560" w:hanging="284"/>
        <w:jc w:val="both"/>
        <w:rPr>
          <w:rFonts w:asciiTheme="minorHAnsi" w:hAnsiTheme="minorHAnsi" w:cstheme="minorHAnsi"/>
        </w:rPr>
      </w:pPr>
      <w:r w:rsidRPr="00BF1AD5">
        <w:rPr>
          <w:rFonts w:asciiTheme="minorHAnsi" w:hAnsiTheme="minorHAnsi" w:cstheme="minorHAnsi"/>
        </w:rPr>
        <w:t>równomierne obciążenie dzieci w poszczególnych dniach tygodnia,</w:t>
      </w:r>
    </w:p>
    <w:p w:rsidR="00AE0AEE" w:rsidRPr="00BF1AD5" w:rsidRDefault="00AE0AEE" w:rsidP="00895018">
      <w:pPr>
        <w:pStyle w:val="Akapitzlist"/>
        <w:numPr>
          <w:ilvl w:val="2"/>
          <w:numId w:val="46"/>
        </w:numPr>
        <w:spacing w:line="276" w:lineRule="auto"/>
        <w:ind w:left="1560" w:hanging="284"/>
        <w:jc w:val="both"/>
        <w:rPr>
          <w:rFonts w:asciiTheme="minorHAnsi" w:hAnsiTheme="minorHAnsi" w:cstheme="minorHAnsi"/>
        </w:rPr>
      </w:pPr>
      <w:r w:rsidRPr="00BF1AD5">
        <w:rPr>
          <w:rFonts w:asciiTheme="minorHAnsi" w:hAnsiTheme="minorHAnsi" w:cstheme="minorHAnsi"/>
        </w:rPr>
        <w:t>zróżnicowanie zajęć w każdym dniu,</w:t>
      </w:r>
    </w:p>
    <w:p w:rsidR="00AE0AEE" w:rsidRPr="00BF1AD5" w:rsidRDefault="00AE0AEE" w:rsidP="00895018">
      <w:pPr>
        <w:pStyle w:val="Akapitzlist"/>
        <w:numPr>
          <w:ilvl w:val="2"/>
          <w:numId w:val="46"/>
        </w:numPr>
        <w:spacing w:line="276" w:lineRule="auto"/>
        <w:ind w:left="1560" w:hanging="284"/>
        <w:jc w:val="both"/>
        <w:rPr>
          <w:rFonts w:asciiTheme="minorHAnsi" w:hAnsiTheme="minorHAnsi" w:cstheme="minorHAnsi"/>
        </w:rPr>
      </w:pPr>
      <w:r w:rsidRPr="00BF1AD5">
        <w:rPr>
          <w:rFonts w:asciiTheme="minorHAnsi" w:hAnsiTheme="minorHAnsi" w:cstheme="minorHAnsi"/>
        </w:rPr>
        <w:t>możliwości psychofizyczne dzieci,</w:t>
      </w:r>
    </w:p>
    <w:p w:rsidR="00B343A1" w:rsidRPr="00BF1AD5" w:rsidRDefault="00AE0AEE" w:rsidP="00895018">
      <w:pPr>
        <w:pStyle w:val="Akapitzlist"/>
        <w:numPr>
          <w:ilvl w:val="2"/>
          <w:numId w:val="46"/>
        </w:numPr>
        <w:spacing w:line="276" w:lineRule="auto"/>
        <w:ind w:left="1560" w:hanging="284"/>
        <w:jc w:val="both"/>
        <w:rPr>
          <w:rFonts w:asciiTheme="minorHAnsi" w:hAnsiTheme="minorHAnsi" w:cstheme="minorHAnsi"/>
        </w:rPr>
      </w:pPr>
      <w:r w:rsidRPr="00BF1AD5">
        <w:rPr>
          <w:rFonts w:asciiTheme="minorHAnsi" w:hAnsiTheme="minorHAnsi" w:cstheme="minorHAnsi"/>
        </w:rPr>
        <w:t>ograniczenia wynikające ze specyfiki zajęć.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Zagadnienia dla dzieci </w:t>
      </w:r>
      <w:r w:rsidR="00430E48">
        <w:rPr>
          <w:rFonts w:asciiTheme="minorHAnsi" w:hAnsiTheme="minorHAnsi" w:cstheme="minorHAnsi"/>
        </w:rPr>
        <w:t xml:space="preserve"> będą</w:t>
      </w:r>
      <w:r w:rsidRPr="00B343A1">
        <w:rPr>
          <w:rFonts w:asciiTheme="minorHAnsi" w:hAnsiTheme="minorHAnsi" w:cstheme="minorHAnsi"/>
        </w:rPr>
        <w:t xml:space="preserve"> tak dobrane, aby można było</w:t>
      </w:r>
      <w:r w:rsidR="00B343A1" w:rsidRPr="00B343A1">
        <w:rPr>
          <w:rFonts w:asciiTheme="minorHAnsi" w:hAnsiTheme="minorHAnsi" w:cstheme="minorHAnsi"/>
        </w:rPr>
        <w:t xml:space="preserve"> wykorzystywać pomoce </w:t>
      </w:r>
      <w:r w:rsidR="00430E48">
        <w:rPr>
          <w:rFonts w:asciiTheme="minorHAnsi" w:hAnsiTheme="minorHAnsi" w:cstheme="minorHAnsi"/>
        </w:rPr>
        <w:br/>
      </w:r>
      <w:r w:rsidRPr="00B343A1">
        <w:rPr>
          <w:rFonts w:asciiTheme="minorHAnsi" w:hAnsiTheme="minorHAnsi" w:cstheme="minorHAnsi"/>
        </w:rPr>
        <w:t>i materiały dostępne w domu i tak, by czas wykonania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polecenia nie wymagał od nich zbyt długiego czasu korzystania z narzędzi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multimedialnych.</w:t>
      </w:r>
      <w:r w:rsidR="00B343A1" w:rsidRPr="00B343A1">
        <w:rPr>
          <w:rFonts w:asciiTheme="minorHAnsi" w:hAnsiTheme="minorHAnsi" w:cstheme="minorHAnsi"/>
        </w:rPr>
        <w:t xml:space="preserve"> 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Nauczyciele zgłaszają poja</w:t>
      </w:r>
      <w:r w:rsidR="00B343A1" w:rsidRPr="00B343A1">
        <w:rPr>
          <w:rFonts w:asciiTheme="minorHAnsi" w:hAnsiTheme="minorHAnsi" w:cstheme="minorHAnsi"/>
        </w:rPr>
        <w:t xml:space="preserve">wiające się problemy dyrektorowi </w:t>
      </w:r>
      <w:r w:rsidRPr="00B343A1">
        <w:rPr>
          <w:rFonts w:asciiTheme="minorHAnsi" w:hAnsiTheme="minorHAnsi" w:cstheme="minorHAnsi"/>
        </w:rPr>
        <w:t>rodzice – wy</w:t>
      </w:r>
      <w:r w:rsidR="00345822" w:rsidRPr="00B343A1">
        <w:rPr>
          <w:rFonts w:asciiTheme="minorHAnsi" w:hAnsiTheme="minorHAnsi" w:cstheme="minorHAnsi"/>
        </w:rPr>
        <w:t xml:space="preserve">chowawcy grupy lub dyrektorowi </w:t>
      </w:r>
      <w:r w:rsidRPr="00B343A1">
        <w:rPr>
          <w:rFonts w:asciiTheme="minorHAnsi" w:hAnsiTheme="minorHAnsi" w:cstheme="minorHAnsi"/>
        </w:rPr>
        <w:t>przedszkola.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lastRenderedPageBreak/>
        <w:t>Każdy rodzic ma możliwość konsultacji z nauczycielem prowadzącym zajęcia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 xml:space="preserve">w formie ustalonej między nauczycielem a </w:t>
      </w:r>
      <w:r w:rsidR="00B343A1" w:rsidRPr="00B343A1">
        <w:rPr>
          <w:rFonts w:asciiTheme="minorHAnsi" w:hAnsiTheme="minorHAnsi" w:cstheme="minorHAnsi"/>
        </w:rPr>
        <w:t xml:space="preserve">rodzicami (np. </w:t>
      </w:r>
      <w:proofErr w:type="spellStart"/>
      <w:r w:rsidR="00B343A1" w:rsidRPr="00B343A1">
        <w:rPr>
          <w:rFonts w:asciiTheme="minorHAnsi" w:hAnsiTheme="minorHAnsi" w:cstheme="minorHAnsi"/>
        </w:rPr>
        <w:t>Facebook</w:t>
      </w:r>
      <w:proofErr w:type="spellEnd"/>
      <w:r w:rsidR="00B343A1" w:rsidRPr="00B343A1">
        <w:rPr>
          <w:rFonts w:asciiTheme="minorHAnsi" w:hAnsiTheme="minorHAnsi" w:cstheme="minorHAnsi"/>
        </w:rPr>
        <w:t>, M</w:t>
      </w:r>
      <w:r w:rsidRPr="00B343A1">
        <w:rPr>
          <w:rFonts w:asciiTheme="minorHAnsi" w:hAnsiTheme="minorHAnsi" w:cstheme="minorHAnsi"/>
        </w:rPr>
        <w:t>essenger,</w:t>
      </w:r>
      <w:r w:rsidR="00B343A1" w:rsidRPr="00B343A1">
        <w:rPr>
          <w:rFonts w:asciiTheme="minorHAnsi" w:hAnsiTheme="minorHAnsi" w:cstheme="minorHAnsi"/>
        </w:rPr>
        <w:t xml:space="preserve"> </w:t>
      </w:r>
      <w:proofErr w:type="spellStart"/>
      <w:r w:rsidR="00345822" w:rsidRPr="00B343A1">
        <w:rPr>
          <w:rFonts w:asciiTheme="minorHAnsi" w:hAnsiTheme="minorHAnsi" w:cstheme="minorHAnsi"/>
        </w:rPr>
        <w:t>WhatsApp</w:t>
      </w:r>
      <w:proofErr w:type="spellEnd"/>
      <w:r w:rsidR="00345822" w:rsidRPr="00B343A1">
        <w:rPr>
          <w:rFonts w:asciiTheme="minorHAnsi" w:hAnsiTheme="minorHAnsi" w:cstheme="minorHAnsi"/>
        </w:rPr>
        <w:t>,</w:t>
      </w:r>
      <w:r w:rsidR="00B343A1" w:rsidRPr="00B343A1">
        <w:rPr>
          <w:rFonts w:asciiTheme="minorHAnsi" w:hAnsiTheme="minorHAnsi" w:cstheme="minorHAnsi"/>
        </w:rPr>
        <w:t xml:space="preserve"> telefon,</w:t>
      </w:r>
      <w:r w:rsidR="00345822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poczta służbowa).</w:t>
      </w:r>
    </w:p>
    <w:p w:rsidR="00B343A1" w:rsidRPr="00B343A1" w:rsidRDefault="00AE0AEE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Nauczyciele specjaliści, realizując naukę na odległość, zobowiązani są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do dostosowania sposobów oraz metod pracy do potrzeb i możliwości dzieci, w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tym wynikających</w:t>
      </w:r>
      <w:r w:rsidR="00B343A1" w:rsidRPr="00B343A1">
        <w:rPr>
          <w:rFonts w:asciiTheme="minorHAnsi" w:hAnsiTheme="minorHAnsi" w:cstheme="minorHAnsi"/>
        </w:rPr>
        <w:br/>
      </w:r>
      <w:r w:rsidRPr="00B343A1">
        <w:rPr>
          <w:rFonts w:asciiTheme="minorHAnsi" w:hAnsiTheme="minorHAnsi" w:cstheme="minorHAnsi"/>
        </w:rPr>
        <w:t xml:space="preserve"> z indywidualnych programów edukacyjno-terapeutycznych.</w:t>
      </w:r>
      <w:r w:rsidR="000311B1" w:rsidRPr="00B343A1">
        <w:rPr>
          <w:rFonts w:asciiTheme="minorHAnsi" w:hAnsiTheme="minorHAnsi" w:cstheme="minorHAnsi"/>
        </w:rPr>
        <w:t xml:space="preserve"> Nauczyciele mają możliwość weryfikacji realizowanego programu</w:t>
      </w:r>
      <w:r w:rsidR="00B343A1" w:rsidRPr="00B343A1">
        <w:rPr>
          <w:rFonts w:asciiTheme="minorHAnsi" w:hAnsiTheme="minorHAnsi" w:cstheme="minorHAnsi"/>
        </w:rPr>
        <w:t xml:space="preserve"> </w:t>
      </w:r>
      <w:r w:rsidR="000311B1" w:rsidRPr="00B343A1">
        <w:rPr>
          <w:rFonts w:asciiTheme="minorHAnsi" w:hAnsiTheme="minorHAnsi" w:cstheme="minorHAnsi"/>
        </w:rPr>
        <w:t>wychowania przedszkolnego tak, aby dostosować go do wybranej metody</w:t>
      </w:r>
      <w:r w:rsidR="00B343A1" w:rsidRPr="00B343A1">
        <w:rPr>
          <w:rFonts w:asciiTheme="minorHAnsi" w:hAnsiTheme="minorHAnsi" w:cstheme="minorHAnsi"/>
        </w:rPr>
        <w:t xml:space="preserve"> </w:t>
      </w:r>
      <w:r w:rsidR="000311B1" w:rsidRPr="00B343A1">
        <w:rPr>
          <w:rFonts w:asciiTheme="minorHAnsi" w:hAnsiTheme="minorHAnsi" w:cstheme="minorHAnsi"/>
        </w:rPr>
        <w:t>kształcenia na odległość.</w:t>
      </w:r>
    </w:p>
    <w:p w:rsidR="00B343A1" w:rsidRPr="00E60B02" w:rsidRDefault="000311B1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0B02">
        <w:rPr>
          <w:rFonts w:asciiTheme="minorHAnsi" w:hAnsiTheme="minorHAnsi" w:cstheme="minorHAnsi"/>
        </w:rPr>
        <w:t>Zajęcia z wykorzystaniem metod i technik kształcenia na odległość</w:t>
      </w:r>
      <w:r w:rsidR="00B343A1" w:rsidRPr="00E60B02">
        <w:rPr>
          <w:rFonts w:asciiTheme="minorHAnsi" w:hAnsiTheme="minorHAnsi" w:cstheme="minorHAnsi"/>
        </w:rPr>
        <w:t xml:space="preserve"> </w:t>
      </w:r>
      <w:r w:rsidRPr="00E60B02">
        <w:rPr>
          <w:rFonts w:asciiTheme="minorHAnsi" w:hAnsiTheme="minorHAnsi" w:cstheme="minorHAnsi"/>
        </w:rPr>
        <w:t>realizowane będą przez podejmowanie przez dziecko aktywności określonych</w:t>
      </w:r>
      <w:r w:rsidR="00B343A1" w:rsidRPr="00E60B02">
        <w:rPr>
          <w:rFonts w:asciiTheme="minorHAnsi" w:hAnsiTheme="minorHAnsi" w:cstheme="minorHAnsi"/>
        </w:rPr>
        <w:t xml:space="preserve"> </w:t>
      </w:r>
      <w:r w:rsidRPr="00E60B02">
        <w:rPr>
          <w:rFonts w:asciiTheme="minorHAnsi" w:hAnsiTheme="minorHAnsi" w:cstheme="minorHAnsi"/>
        </w:rPr>
        <w:t>przez nauczyciela na st</w:t>
      </w:r>
      <w:r w:rsidR="002F36F8" w:rsidRPr="00E60B02">
        <w:rPr>
          <w:rFonts w:asciiTheme="minorHAnsi" w:hAnsiTheme="minorHAnsi" w:cstheme="minorHAnsi"/>
        </w:rPr>
        <w:t>ronie internetowej przedszkola.</w:t>
      </w:r>
      <w:r w:rsidRPr="00E60B02">
        <w:rPr>
          <w:rFonts w:asciiTheme="minorHAnsi" w:hAnsiTheme="minorHAnsi" w:cstheme="minorHAnsi"/>
        </w:rPr>
        <w:t xml:space="preserve"> Potwierdzeniem</w:t>
      </w:r>
      <w:r w:rsidR="00B343A1" w:rsidRPr="00E60B02">
        <w:rPr>
          <w:rFonts w:asciiTheme="minorHAnsi" w:hAnsiTheme="minorHAnsi" w:cstheme="minorHAnsi"/>
        </w:rPr>
        <w:t xml:space="preserve"> </w:t>
      </w:r>
      <w:r w:rsidRPr="00E60B02">
        <w:rPr>
          <w:rFonts w:asciiTheme="minorHAnsi" w:hAnsiTheme="minorHAnsi" w:cstheme="minorHAnsi"/>
        </w:rPr>
        <w:t>zapoznania się ze wskazanym materiałem będą obserwacje diagnozujące</w:t>
      </w:r>
      <w:r w:rsidR="00B343A1" w:rsidRPr="00E60B02">
        <w:rPr>
          <w:rFonts w:asciiTheme="minorHAnsi" w:hAnsiTheme="minorHAnsi" w:cstheme="minorHAnsi"/>
        </w:rPr>
        <w:t xml:space="preserve"> </w:t>
      </w:r>
      <w:r w:rsidRPr="00E60B02">
        <w:rPr>
          <w:rFonts w:asciiTheme="minorHAnsi" w:hAnsiTheme="minorHAnsi" w:cstheme="minorHAnsi"/>
        </w:rPr>
        <w:t>przeprowadzone przez nauczycieli po powr</w:t>
      </w:r>
      <w:r w:rsidR="002F36F8" w:rsidRPr="00E60B02">
        <w:rPr>
          <w:rFonts w:asciiTheme="minorHAnsi" w:hAnsiTheme="minorHAnsi" w:cstheme="minorHAnsi"/>
        </w:rPr>
        <w:t>ocie wychowanków do przedszkola,</w:t>
      </w:r>
      <w:r w:rsidR="00E60B02" w:rsidRPr="00E60B02">
        <w:rPr>
          <w:rFonts w:asciiTheme="minorHAnsi" w:hAnsiTheme="minorHAnsi" w:cstheme="minorHAnsi"/>
        </w:rPr>
        <w:t xml:space="preserve"> mogą być</w:t>
      </w:r>
      <w:r w:rsidR="002F36F8" w:rsidRPr="00E60B02">
        <w:rPr>
          <w:rFonts w:asciiTheme="minorHAnsi" w:hAnsiTheme="minorHAnsi" w:cstheme="minorHAnsi"/>
        </w:rPr>
        <w:t xml:space="preserve"> wysyłane</w:t>
      </w:r>
      <w:r w:rsidR="00E60B02" w:rsidRPr="00E60B02">
        <w:rPr>
          <w:rFonts w:asciiTheme="minorHAnsi" w:hAnsiTheme="minorHAnsi" w:cstheme="minorHAnsi"/>
        </w:rPr>
        <w:t xml:space="preserve"> zdjęcia</w:t>
      </w:r>
      <w:r w:rsidR="002F36F8" w:rsidRPr="00E60B02">
        <w:rPr>
          <w:rFonts w:asciiTheme="minorHAnsi" w:hAnsiTheme="minorHAnsi" w:cstheme="minorHAnsi"/>
        </w:rPr>
        <w:t xml:space="preserve"> prac</w:t>
      </w:r>
      <w:r w:rsidR="00E60B02" w:rsidRPr="00E60B02">
        <w:rPr>
          <w:rFonts w:asciiTheme="minorHAnsi" w:hAnsiTheme="minorHAnsi" w:cstheme="minorHAnsi"/>
        </w:rPr>
        <w:t xml:space="preserve"> </w:t>
      </w:r>
      <w:r w:rsidR="002F36F8" w:rsidRPr="00E60B02">
        <w:rPr>
          <w:rFonts w:asciiTheme="minorHAnsi" w:hAnsiTheme="minorHAnsi" w:cstheme="minorHAnsi"/>
        </w:rPr>
        <w:t>dzieci,</w:t>
      </w:r>
      <w:r w:rsidR="00E60B02" w:rsidRPr="00E60B02">
        <w:rPr>
          <w:rFonts w:asciiTheme="minorHAnsi" w:hAnsiTheme="minorHAnsi" w:cstheme="minorHAnsi"/>
        </w:rPr>
        <w:t xml:space="preserve"> filmiki nagrane przez rodziców,</w:t>
      </w:r>
      <w:r w:rsidR="00E60B02" w:rsidRPr="00E60B02">
        <w:rPr>
          <w:rFonts w:ascii="Calibri" w:eastAsia="Calibri" w:hAnsi="Calibri"/>
          <w:lang w:eastAsia="en-US"/>
        </w:rPr>
        <w:t xml:space="preserve"> prace dzieci </w:t>
      </w:r>
      <w:r w:rsidR="00E60B02" w:rsidRPr="00E60B02">
        <w:rPr>
          <w:rFonts w:asciiTheme="minorHAnsi" w:hAnsiTheme="minorHAnsi" w:cstheme="minorHAnsi"/>
        </w:rPr>
        <w:t>przekazywane do przedszkola przez rodziców.</w:t>
      </w:r>
    </w:p>
    <w:p w:rsidR="00CC2C24" w:rsidRPr="00B343A1" w:rsidRDefault="000311B1" w:rsidP="0089501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Nauczyciel diagnozujący dziecko, w tym dziecko kończące edukację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 xml:space="preserve">w przedszkolu, </w:t>
      </w:r>
      <w:r w:rsidR="002F36F8">
        <w:rPr>
          <w:rFonts w:asciiTheme="minorHAnsi" w:hAnsiTheme="minorHAnsi" w:cstheme="minorHAnsi"/>
        </w:rPr>
        <w:t xml:space="preserve">będzie </w:t>
      </w:r>
      <w:r w:rsidRPr="00B343A1">
        <w:rPr>
          <w:rFonts w:asciiTheme="minorHAnsi" w:hAnsiTheme="minorHAnsi" w:cstheme="minorHAnsi"/>
        </w:rPr>
        <w:t xml:space="preserve"> uwzględniać pojawiające się trudności techniczne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 związku z kształceniem na odległość i dostosować sposoby weryfikacji</w:t>
      </w:r>
      <w:r w:rsidR="00B343A1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wiedzy i umiejętności do indywidualnych sytuacji.</w:t>
      </w:r>
      <w:r w:rsidR="00185C06" w:rsidRPr="00B343A1">
        <w:rPr>
          <w:rFonts w:asciiTheme="minorHAnsi" w:hAnsiTheme="minorHAnsi" w:cstheme="minorHAnsi"/>
          <w:b/>
        </w:rPr>
        <w:t xml:space="preserve">                       </w:t>
      </w:r>
      <w:r w:rsidR="00CC2C24" w:rsidRPr="00B343A1">
        <w:rPr>
          <w:rFonts w:asciiTheme="minorHAnsi" w:hAnsiTheme="minorHAnsi" w:cstheme="minorHAnsi"/>
          <w:b/>
        </w:rPr>
        <w:t xml:space="preserve">                   </w:t>
      </w:r>
    </w:p>
    <w:p w:rsidR="00A40E35" w:rsidRPr="00B343A1" w:rsidRDefault="00A40E35" w:rsidP="00B343A1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:rsidR="00A40E35" w:rsidRPr="00B343A1" w:rsidRDefault="00A40E35" w:rsidP="00B343A1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:rsidR="002F36F8" w:rsidRDefault="002F36F8" w:rsidP="005B1F2D">
      <w:pPr>
        <w:spacing w:line="276" w:lineRule="auto"/>
        <w:rPr>
          <w:rFonts w:asciiTheme="minorHAnsi" w:hAnsiTheme="minorHAnsi" w:cstheme="minorHAnsi"/>
          <w:b/>
        </w:rPr>
      </w:pPr>
    </w:p>
    <w:p w:rsidR="002F36F8" w:rsidRDefault="002F36F8" w:rsidP="00481044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:rsidR="00060A0B" w:rsidRPr="00B343A1" w:rsidRDefault="00A116C1" w:rsidP="00481044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 xml:space="preserve">Rozdział </w:t>
      </w:r>
      <w:r w:rsidR="00CC2C24" w:rsidRPr="00B343A1">
        <w:rPr>
          <w:rFonts w:asciiTheme="minorHAnsi" w:hAnsiTheme="minorHAnsi" w:cstheme="minorHAnsi"/>
          <w:b/>
        </w:rPr>
        <w:t>3</w:t>
      </w:r>
    </w:p>
    <w:p w:rsidR="00185C06" w:rsidRPr="00B343A1" w:rsidRDefault="00E94367" w:rsidP="0048104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Pods</w:t>
      </w:r>
      <w:r w:rsidR="00A116C1" w:rsidRPr="00B343A1">
        <w:rPr>
          <w:rFonts w:asciiTheme="minorHAnsi" w:hAnsiTheme="minorHAnsi" w:cstheme="minorHAnsi"/>
          <w:b/>
        </w:rPr>
        <w:t>tawowe formy działalności</w:t>
      </w:r>
      <w:r w:rsidR="00BC1E5C" w:rsidRPr="00B343A1">
        <w:rPr>
          <w:rFonts w:asciiTheme="minorHAnsi" w:hAnsiTheme="minorHAnsi" w:cstheme="minorHAnsi"/>
          <w:b/>
        </w:rPr>
        <w:t xml:space="preserve"> przedszkola</w:t>
      </w:r>
    </w:p>
    <w:p w:rsidR="00185C06" w:rsidRPr="00B343A1" w:rsidRDefault="00185C06" w:rsidP="00060A0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33E81" w:rsidRPr="00B343A1" w:rsidRDefault="00355A04" w:rsidP="00533E81">
      <w:pPr>
        <w:pStyle w:val="Default"/>
        <w:spacing w:line="276" w:lineRule="auto"/>
        <w:ind w:left="426" w:hanging="284"/>
        <w:jc w:val="center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>§</w:t>
      </w:r>
      <w:r w:rsidR="00B343A1">
        <w:rPr>
          <w:rFonts w:asciiTheme="minorHAnsi" w:hAnsiTheme="minorHAnsi" w:cstheme="minorHAnsi"/>
          <w:b/>
        </w:rPr>
        <w:t xml:space="preserve"> 6</w:t>
      </w:r>
    </w:p>
    <w:p w:rsidR="00060A0B" w:rsidRPr="00B343A1" w:rsidRDefault="00185C06" w:rsidP="00550F89">
      <w:pPr>
        <w:pStyle w:val="Default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/>
        </w:rPr>
        <w:t xml:space="preserve"> </w:t>
      </w:r>
      <w:r w:rsidR="00060A0B" w:rsidRPr="00B343A1">
        <w:rPr>
          <w:rFonts w:asciiTheme="minorHAnsi" w:hAnsiTheme="minorHAnsi" w:cstheme="minorHAnsi"/>
        </w:rPr>
        <w:t>1</w:t>
      </w:r>
      <w:r w:rsidR="00060A0B" w:rsidRPr="00B343A1">
        <w:rPr>
          <w:rFonts w:asciiTheme="minorHAnsi" w:hAnsiTheme="minorHAnsi" w:cstheme="minorHAnsi"/>
          <w:b/>
        </w:rPr>
        <w:t>.</w:t>
      </w:r>
      <w:r w:rsidRPr="00B343A1">
        <w:rPr>
          <w:rFonts w:asciiTheme="minorHAnsi" w:hAnsiTheme="minorHAnsi" w:cstheme="minorHAnsi"/>
        </w:rPr>
        <w:t xml:space="preserve"> </w:t>
      </w:r>
      <w:r w:rsidR="00060A0B" w:rsidRPr="00B343A1">
        <w:rPr>
          <w:rFonts w:asciiTheme="minorHAnsi" w:hAnsiTheme="minorHAnsi" w:cstheme="minorHAnsi"/>
        </w:rPr>
        <w:t>Przedszkole podejmuje niezbędne działania w celu tworzenia optymalnych warunków realizacji działalności dydaktycznej, wychowawczej i opiekuńcze</w:t>
      </w:r>
      <w:r w:rsidR="00355A04" w:rsidRPr="00B343A1">
        <w:rPr>
          <w:rFonts w:asciiTheme="minorHAnsi" w:hAnsiTheme="minorHAnsi" w:cstheme="minorHAnsi"/>
        </w:rPr>
        <w:t>j, zap</w:t>
      </w:r>
      <w:r w:rsidR="00E000A4" w:rsidRPr="00B343A1">
        <w:rPr>
          <w:rFonts w:asciiTheme="minorHAnsi" w:hAnsiTheme="minorHAnsi" w:cstheme="minorHAnsi"/>
        </w:rPr>
        <w:t>ewnienia każdemu dziecku warunków</w:t>
      </w:r>
      <w:r w:rsidR="00355A04" w:rsidRPr="00B343A1">
        <w:rPr>
          <w:rFonts w:asciiTheme="minorHAnsi" w:hAnsiTheme="minorHAnsi" w:cstheme="minorHAnsi"/>
        </w:rPr>
        <w:t xml:space="preserve"> niezbędn</w:t>
      </w:r>
      <w:r w:rsidR="00E000A4" w:rsidRPr="00B343A1">
        <w:rPr>
          <w:rFonts w:asciiTheme="minorHAnsi" w:hAnsiTheme="minorHAnsi" w:cstheme="minorHAnsi"/>
        </w:rPr>
        <w:t>ych</w:t>
      </w:r>
      <w:r w:rsidR="00355A04" w:rsidRPr="00B343A1">
        <w:rPr>
          <w:rFonts w:asciiTheme="minorHAnsi" w:hAnsiTheme="minorHAnsi" w:cstheme="minorHAnsi"/>
        </w:rPr>
        <w:t xml:space="preserve"> do jego rozwoju, podnosząc</w:t>
      </w:r>
      <w:r w:rsidR="00FF6222" w:rsidRPr="00B343A1">
        <w:rPr>
          <w:rFonts w:asciiTheme="minorHAnsi" w:hAnsiTheme="minorHAnsi" w:cstheme="minorHAnsi"/>
        </w:rPr>
        <w:t xml:space="preserve"> </w:t>
      </w:r>
      <w:r w:rsidR="00355A04" w:rsidRPr="00B343A1">
        <w:rPr>
          <w:rFonts w:asciiTheme="minorHAnsi" w:hAnsiTheme="minorHAnsi" w:cstheme="minorHAnsi"/>
        </w:rPr>
        <w:t xml:space="preserve">jakość pracy i rozwój organizacyjny </w:t>
      </w:r>
      <w:r w:rsidR="00481044" w:rsidRPr="00B343A1">
        <w:rPr>
          <w:rFonts w:asciiTheme="minorHAnsi" w:hAnsiTheme="minorHAnsi" w:cstheme="minorHAnsi"/>
        </w:rPr>
        <w:t>przedszkola</w:t>
      </w:r>
      <w:r w:rsidR="00060A0B" w:rsidRPr="00B343A1">
        <w:rPr>
          <w:rFonts w:asciiTheme="minorHAnsi" w:hAnsiTheme="minorHAnsi" w:cstheme="minorHAnsi"/>
        </w:rPr>
        <w:t>.</w:t>
      </w:r>
    </w:p>
    <w:p w:rsidR="00533E81" w:rsidRPr="00B343A1" w:rsidRDefault="00533E81" w:rsidP="00533E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606BC" w:rsidRPr="00B343A1" w:rsidRDefault="007606BC" w:rsidP="00533E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606BC" w:rsidRPr="00B343A1" w:rsidRDefault="007606BC" w:rsidP="00533E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533E81" w:rsidRPr="00B343A1" w:rsidRDefault="00185C06" w:rsidP="00B343A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 xml:space="preserve">§ </w:t>
      </w:r>
      <w:r w:rsidR="00B343A1">
        <w:rPr>
          <w:rFonts w:asciiTheme="minorHAnsi" w:hAnsiTheme="minorHAnsi" w:cstheme="minorHAnsi"/>
          <w:b/>
        </w:rPr>
        <w:t>7</w:t>
      </w:r>
    </w:p>
    <w:p w:rsidR="00FF6222" w:rsidRPr="00B343A1" w:rsidRDefault="00C27460" w:rsidP="00895018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A</w:t>
      </w:r>
      <w:r w:rsidR="00E94367" w:rsidRPr="00B343A1">
        <w:rPr>
          <w:rFonts w:asciiTheme="minorHAnsi" w:hAnsiTheme="minorHAnsi" w:cstheme="minorHAnsi"/>
        </w:rPr>
        <w:t>ranżacja wnętrz</w:t>
      </w:r>
      <w:r w:rsidRPr="00B343A1">
        <w:rPr>
          <w:rFonts w:asciiTheme="minorHAnsi" w:hAnsiTheme="minorHAnsi" w:cstheme="minorHAnsi"/>
        </w:rPr>
        <w:t>a każdego oddziału</w:t>
      </w:r>
      <w:r w:rsidR="00E94367" w:rsidRPr="00B343A1">
        <w:rPr>
          <w:rFonts w:asciiTheme="minorHAnsi" w:hAnsiTheme="minorHAnsi" w:cstheme="minorHAnsi"/>
        </w:rPr>
        <w:t xml:space="preserve"> wspiera proces realizacji celów i zadań </w:t>
      </w:r>
      <w:r w:rsidRPr="00B343A1">
        <w:rPr>
          <w:rFonts w:asciiTheme="minorHAnsi" w:hAnsiTheme="minorHAnsi" w:cstheme="minorHAnsi"/>
        </w:rPr>
        <w:t>przedszkola</w:t>
      </w:r>
      <w:r w:rsidR="00726A5F" w:rsidRPr="00B343A1">
        <w:rPr>
          <w:rFonts w:asciiTheme="minorHAnsi" w:hAnsiTheme="minorHAnsi" w:cstheme="minorHAnsi"/>
        </w:rPr>
        <w:t>.</w:t>
      </w:r>
    </w:p>
    <w:p w:rsidR="00FF6222" w:rsidRPr="00B343A1" w:rsidRDefault="00E000A4" w:rsidP="00895018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W </w:t>
      </w:r>
      <w:r w:rsidR="00726A5F" w:rsidRPr="00B343A1">
        <w:rPr>
          <w:rFonts w:asciiTheme="minorHAnsi" w:hAnsiTheme="minorHAnsi" w:cstheme="minorHAnsi"/>
        </w:rPr>
        <w:t xml:space="preserve">każdym oddziale </w:t>
      </w:r>
      <w:r w:rsidR="00185C06" w:rsidRPr="00B343A1">
        <w:rPr>
          <w:rFonts w:asciiTheme="minorHAnsi" w:hAnsiTheme="minorHAnsi" w:cstheme="minorHAnsi"/>
        </w:rPr>
        <w:t xml:space="preserve">funkcjonują </w:t>
      </w:r>
      <w:r w:rsidR="00C27460" w:rsidRPr="00B343A1">
        <w:rPr>
          <w:rFonts w:asciiTheme="minorHAnsi" w:hAnsiTheme="minorHAnsi" w:cstheme="minorHAnsi"/>
        </w:rPr>
        <w:t xml:space="preserve">zorganizowane </w:t>
      </w:r>
      <w:r w:rsidRPr="00B343A1">
        <w:rPr>
          <w:rFonts w:asciiTheme="minorHAnsi" w:hAnsiTheme="minorHAnsi" w:cstheme="minorHAnsi"/>
        </w:rPr>
        <w:t xml:space="preserve">stałe </w:t>
      </w:r>
      <w:r w:rsidR="00C27460" w:rsidRPr="00B343A1">
        <w:rPr>
          <w:rFonts w:asciiTheme="minorHAnsi" w:hAnsiTheme="minorHAnsi" w:cstheme="minorHAnsi"/>
        </w:rPr>
        <w:t>i czasowe kąciki zainteresowań.</w:t>
      </w:r>
    </w:p>
    <w:p w:rsidR="00FF6222" w:rsidRPr="00B343A1" w:rsidRDefault="00E94367" w:rsidP="00895018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Kąciki zainteresowań czasowe łączą się </w:t>
      </w:r>
      <w:r w:rsidR="00726A5F" w:rsidRPr="00B343A1">
        <w:rPr>
          <w:rFonts w:asciiTheme="minorHAnsi" w:hAnsiTheme="minorHAnsi" w:cstheme="minorHAnsi"/>
        </w:rPr>
        <w:t xml:space="preserve">z </w:t>
      </w:r>
      <w:r w:rsidRPr="00B343A1">
        <w:rPr>
          <w:rFonts w:asciiTheme="minorHAnsi" w:hAnsiTheme="minorHAnsi" w:cstheme="minorHAnsi"/>
        </w:rPr>
        <w:t>omawianą tem</w:t>
      </w:r>
      <w:r w:rsidR="003E140C" w:rsidRPr="00B343A1">
        <w:rPr>
          <w:rFonts w:asciiTheme="minorHAnsi" w:hAnsiTheme="minorHAnsi" w:cstheme="minorHAnsi"/>
        </w:rPr>
        <w:t xml:space="preserve">atyką, aktualnymi świętami </w:t>
      </w:r>
      <w:r w:rsidR="00726A5F" w:rsidRPr="00B343A1">
        <w:rPr>
          <w:rFonts w:asciiTheme="minorHAnsi" w:hAnsiTheme="minorHAnsi" w:cstheme="minorHAnsi"/>
        </w:rPr>
        <w:t>lub</w:t>
      </w:r>
      <w:r w:rsidR="003E140C" w:rsidRPr="00B343A1">
        <w:rPr>
          <w:rFonts w:asciiTheme="minorHAnsi" w:hAnsiTheme="minorHAnsi" w:cstheme="minorHAnsi"/>
        </w:rPr>
        <w:t xml:space="preserve"> </w:t>
      </w:r>
      <w:r w:rsidR="00726A5F" w:rsidRPr="00B343A1">
        <w:rPr>
          <w:rFonts w:asciiTheme="minorHAnsi" w:hAnsiTheme="minorHAnsi" w:cstheme="minorHAnsi"/>
        </w:rPr>
        <w:t xml:space="preserve"> </w:t>
      </w:r>
      <w:r w:rsidR="00B343A1">
        <w:rPr>
          <w:rFonts w:asciiTheme="minorHAnsi" w:hAnsiTheme="minorHAnsi" w:cstheme="minorHAnsi"/>
        </w:rPr>
        <w:br/>
      </w:r>
      <w:r w:rsidR="00726A5F" w:rsidRPr="00B343A1">
        <w:rPr>
          <w:rFonts w:asciiTheme="minorHAnsi" w:hAnsiTheme="minorHAnsi" w:cstheme="minorHAnsi"/>
        </w:rPr>
        <w:t xml:space="preserve">ze </w:t>
      </w:r>
      <w:r w:rsidRPr="00B343A1">
        <w:rPr>
          <w:rFonts w:asciiTheme="minorHAnsi" w:hAnsiTheme="minorHAnsi" w:cstheme="minorHAnsi"/>
        </w:rPr>
        <w:t>specy</w:t>
      </w:r>
      <w:r w:rsidR="00E000A4" w:rsidRPr="00B343A1">
        <w:rPr>
          <w:rFonts w:asciiTheme="minorHAnsi" w:hAnsiTheme="minorHAnsi" w:cstheme="minorHAnsi"/>
        </w:rPr>
        <w:t xml:space="preserve">fiką </w:t>
      </w:r>
      <w:r w:rsidR="003E140C" w:rsidRPr="00B343A1">
        <w:rPr>
          <w:rFonts w:asciiTheme="minorHAnsi" w:hAnsiTheme="minorHAnsi" w:cstheme="minorHAnsi"/>
        </w:rPr>
        <w:t xml:space="preserve"> </w:t>
      </w:r>
      <w:r w:rsidR="00E000A4" w:rsidRPr="00B343A1">
        <w:rPr>
          <w:rFonts w:asciiTheme="minorHAnsi" w:hAnsiTheme="minorHAnsi" w:cstheme="minorHAnsi"/>
        </w:rPr>
        <w:t>przedszkola</w:t>
      </w:r>
      <w:r w:rsidR="00726A5F" w:rsidRPr="00B343A1">
        <w:rPr>
          <w:rFonts w:asciiTheme="minorHAnsi" w:hAnsiTheme="minorHAnsi" w:cstheme="minorHAnsi"/>
        </w:rPr>
        <w:t xml:space="preserve">, </w:t>
      </w:r>
      <w:r w:rsidR="004729B9" w:rsidRPr="00B343A1">
        <w:rPr>
          <w:rFonts w:asciiTheme="minorHAnsi" w:hAnsiTheme="minorHAnsi" w:cstheme="minorHAnsi"/>
        </w:rPr>
        <w:t xml:space="preserve">np. </w:t>
      </w:r>
      <w:r w:rsidR="00E000A4" w:rsidRPr="00B343A1">
        <w:rPr>
          <w:rFonts w:asciiTheme="minorHAnsi" w:hAnsiTheme="minorHAnsi" w:cstheme="minorHAnsi"/>
        </w:rPr>
        <w:t>ekologią</w:t>
      </w:r>
      <w:r w:rsidR="00726A5F" w:rsidRPr="00B343A1">
        <w:rPr>
          <w:rFonts w:asciiTheme="minorHAnsi" w:hAnsiTheme="minorHAnsi" w:cstheme="minorHAnsi"/>
        </w:rPr>
        <w:t>, tradycją regionu</w:t>
      </w:r>
      <w:r w:rsidR="00C27460" w:rsidRPr="00B343A1">
        <w:rPr>
          <w:rFonts w:asciiTheme="minorHAnsi" w:hAnsiTheme="minorHAnsi" w:cstheme="minorHAnsi"/>
        </w:rPr>
        <w:t>, problematyką zdrowia</w:t>
      </w:r>
      <w:r w:rsidR="00726A5F" w:rsidRPr="00B343A1">
        <w:rPr>
          <w:rFonts w:asciiTheme="minorHAnsi" w:hAnsiTheme="minorHAnsi" w:cstheme="minorHAnsi"/>
        </w:rPr>
        <w:t>.</w:t>
      </w:r>
    </w:p>
    <w:p w:rsidR="00626BDC" w:rsidRPr="00B343A1" w:rsidRDefault="00626BDC" w:rsidP="00866575">
      <w:pPr>
        <w:spacing w:line="276" w:lineRule="auto"/>
        <w:ind w:left="360"/>
        <w:jc w:val="both"/>
        <w:rPr>
          <w:rFonts w:asciiTheme="minorHAnsi" w:hAnsiTheme="minorHAnsi" w:cstheme="minorHAnsi"/>
          <w:color w:val="FF0000"/>
        </w:rPr>
      </w:pPr>
    </w:p>
    <w:p w:rsidR="00B13CAF" w:rsidRPr="00B343A1" w:rsidRDefault="00B13CAF" w:rsidP="003E140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33E81" w:rsidRDefault="00C27460" w:rsidP="00533E8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343A1">
        <w:rPr>
          <w:rFonts w:asciiTheme="minorHAnsi" w:hAnsiTheme="minorHAnsi" w:cstheme="minorHAnsi"/>
          <w:b/>
        </w:rPr>
        <w:t xml:space="preserve">§ </w:t>
      </w:r>
      <w:r w:rsidR="00B343A1">
        <w:rPr>
          <w:rFonts w:asciiTheme="minorHAnsi" w:hAnsiTheme="minorHAnsi" w:cstheme="minorHAnsi"/>
          <w:b/>
        </w:rPr>
        <w:t>8</w:t>
      </w:r>
    </w:p>
    <w:p w:rsidR="00B343A1" w:rsidRPr="00B343A1" w:rsidRDefault="00B343A1" w:rsidP="00533E8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06E37" w:rsidRPr="00B343A1" w:rsidRDefault="00FF1CFB" w:rsidP="00895018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color w:val="000000"/>
          <w:lang w:eastAsia="pl-PL"/>
        </w:rPr>
        <w:lastRenderedPageBreak/>
        <w:t xml:space="preserve">W przedszkolu </w:t>
      </w:r>
      <w:r w:rsidRPr="00B343A1">
        <w:rPr>
          <w:rFonts w:asciiTheme="minorHAnsi" w:hAnsiTheme="minorHAnsi" w:cstheme="minorHAnsi"/>
        </w:rPr>
        <w:t>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ramach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planu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zajęć</w:t>
      </w:r>
      <w:r w:rsidRPr="00B343A1">
        <w:rPr>
          <w:rFonts w:asciiTheme="minorHAnsi" w:eastAsia="Calibri" w:hAnsiTheme="minorHAnsi" w:cstheme="minorHAnsi"/>
        </w:rPr>
        <w:t xml:space="preserve"> </w:t>
      </w:r>
      <w:r w:rsidR="00192337" w:rsidRPr="00B343A1">
        <w:rPr>
          <w:rFonts w:asciiTheme="minorHAnsi" w:hAnsiTheme="minorHAnsi" w:cstheme="minorHAnsi"/>
        </w:rPr>
        <w:t>przedszkolnych</w:t>
      </w:r>
      <w:r w:rsidRPr="00B343A1">
        <w:rPr>
          <w:rFonts w:asciiTheme="minorHAnsi" w:hAnsiTheme="minorHAnsi" w:cstheme="minorHAnsi"/>
        </w:rPr>
        <w:t xml:space="preserve">, </w:t>
      </w:r>
      <w:r w:rsidRPr="00B343A1">
        <w:rPr>
          <w:rFonts w:asciiTheme="minorHAnsi" w:hAnsiTheme="minorHAnsi" w:cstheme="minorHAnsi"/>
          <w:color w:val="000000"/>
          <w:lang w:eastAsia="pl-PL"/>
        </w:rPr>
        <w:t xml:space="preserve">organizuje się naukę religii </w:t>
      </w:r>
      <w:r w:rsidR="00192337" w:rsidRPr="00B343A1">
        <w:rPr>
          <w:rFonts w:asciiTheme="minorHAnsi" w:hAnsiTheme="minorHAnsi" w:cstheme="minorHAnsi"/>
          <w:color w:val="000000"/>
          <w:lang w:eastAsia="pl-PL"/>
        </w:rPr>
        <w:br/>
      </w:r>
      <w:r w:rsidRPr="00B343A1">
        <w:rPr>
          <w:rFonts w:asciiTheme="minorHAnsi" w:hAnsiTheme="minorHAnsi" w:cstheme="minorHAnsi"/>
          <w:color w:val="000000"/>
          <w:lang w:eastAsia="pl-PL"/>
        </w:rPr>
        <w:t>w oparciu o odrębne przepisy prawa.</w:t>
      </w:r>
      <w:r w:rsidR="003B736A" w:rsidRPr="00B343A1">
        <w:rPr>
          <w:rFonts w:asciiTheme="minorHAnsi" w:hAnsiTheme="minorHAnsi" w:cstheme="minorHAnsi"/>
          <w:lang w:eastAsia="pl-PL"/>
        </w:rPr>
        <w:t xml:space="preserve"> Zajęcia z religii organizowane są w grupie dzieci 5-6 letnich na życzenie rodziców. </w:t>
      </w:r>
    </w:p>
    <w:p w:rsidR="00F06E37" w:rsidRPr="00B343A1" w:rsidRDefault="00861189" w:rsidP="00895018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eastAsia="Calibri" w:hAnsiTheme="minorHAnsi" w:cstheme="minorHAnsi"/>
        </w:rPr>
        <w:t>Zajęcia z religii są uwzględnione w ramowym rozkładzie dnia.</w:t>
      </w:r>
    </w:p>
    <w:p w:rsidR="00F06E37" w:rsidRPr="00B343A1" w:rsidRDefault="00D664D9" w:rsidP="00895018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</w:rPr>
        <w:t>D</w:t>
      </w:r>
      <w:r w:rsidR="002A00B3" w:rsidRPr="00B343A1">
        <w:rPr>
          <w:rFonts w:asciiTheme="minorHAnsi" w:hAnsiTheme="minorHAnsi" w:cstheme="minorHAnsi"/>
        </w:rPr>
        <w:t>zieciom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nie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uczestniczącym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w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nauce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religii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przedszkole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zapewnia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opiekę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nauczyciela.</w:t>
      </w:r>
    </w:p>
    <w:p w:rsidR="002A00B3" w:rsidRPr="00B343A1" w:rsidRDefault="00D664D9" w:rsidP="00895018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</w:rPr>
        <w:t>N</w:t>
      </w:r>
      <w:r w:rsidR="002A00B3" w:rsidRPr="00B343A1">
        <w:rPr>
          <w:rFonts w:asciiTheme="minorHAnsi" w:hAnsiTheme="minorHAnsi" w:cstheme="minorHAnsi"/>
        </w:rPr>
        <w:t>auczyciela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religii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eastAsia="Calibri" w:hAnsiTheme="minorHAnsi" w:cstheme="minorHAnsi"/>
        </w:rPr>
        <w:t xml:space="preserve">w przedszkolu zatrudnia się </w:t>
      </w:r>
      <w:r w:rsidR="002A00B3" w:rsidRPr="00B343A1">
        <w:rPr>
          <w:rFonts w:asciiTheme="minorHAnsi" w:hAnsiTheme="minorHAnsi" w:cstheme="minorHAnsi"/>
        </w:rPr>
        <w:t>wyłącznie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na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podstawie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imiennego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pisemnego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skierowania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do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danego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przedszkola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wydanego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przez:</w:t>
      </w:r>
    </w:p>
    <w:p w:rsidR="002A00B3" w:rsidRPr="00B343A1" w:rsidRDefault="002A00B3" w:rsidP="0089501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przypadku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Kościoła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Katolickiego</w:t>
      </w:r>
      <w:r w:rsidRPr="00B343A1">
        <w:rPr>
          <w:rFonts w:asciiTheme="minorHAnsi" w:eastAsia="Calibri" w:hAnsiTheme="minorHAnsi" w:cstheme="minorHAnsi"/>
        </w:rPr>
        <w:t xml:space="preserve"> – </w:t>
      </w:r>
      <w:r w:rsidRPr="00B343A1">
        <w:rPr>
          <w:rFonts w:asciiTheme="minorHAnsi" w:hAnsiTheme="minorHAnsi" w:cstheme="minorHAnsi"/>
        </w:rPr>
        <w:t>właściwego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biskupa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diecezjalnego;</w:t>
      </w:r>
    </w:p>
    <w:p w:rsidR="00691D04" w:rsidRPr="00B343A1" w:rsidRDefault="002A00B3" w:rsidP="0089501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B343A1">
        <w:rPr>
          <w:rFonts w:asciiTheme="minorHAnsi" w:hAnsiTheme="minorHAnsi" w:cstheme="minorHAnsi"/>
        </w:rPr>
        <w:t>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przypadku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pozostałych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kościołów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oraz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innych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związków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wyznaniowych</w:t>
      </w:r>
      <w:r w:rsidRPr="00B343A1">
        <w:rPr>
          <w:rFonts w:asciiTheme="minorHAnsi" w:eastAsia="Calibri" w:hAnsiTheme="minorHAnsi" w:cstheme="minorHAnsi"/>
        </w:rPr>
        <w:t xml:space="preserve"> – </w:t>
      </w:r>
      <w:r w:rsidRPr="00B343A1">
        <w:rPr>
          <w:rFonts w:asciiTheme="minorHAnsi" w:hAnsiTheme="minorHAnsi" w:cstheme="minorHAnsi"/>
        </w:rPr>
        <w:t>właściwe</w:t>
      </w:r>
      <w:r w:rsidRPr="00B343A1">
        <w:rPr>
          <w:rFonts w:asciiTheme="minorHAnsi" w:eastAsia="Calibri" w:hAnsiTheme="minorHAnsi" w:cstheme="minorHAnsi"/>
        </w:rPr>
        <w:t xml:space="preserve"> </w:t>
      </w:r>
      <w:r w:rsidR="00691D04" w:rsidRPr="00B343A1">
        <w:rPr>
          <w:rFonts w:asciiTheme="minorHAnsi" w:eastAsia="Calibri" w:hAnsiTheme="minorHAnsi" w:cstheme="minorHAnsi"/>
        </w:rPr>
        <w:t xml:space="preserve"> </w:t>
      </w:r>
    </w:p>
    <w:p w:rsidR="00691D04" w:rsidRPr="00B343A1" w:rsidRDefault="00691D04" w:rsidP="00691D04">
      <w:p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eastAsia="Calibri" w:hAnsiTheme="minorHAnsi" w:cstheme="minorHAnsi"/>
        </w:rPr>
        <w:t xml:space="preserve">     </w:t>
      </w:r>
      <w:r w:rsidR="002A00B3" w:rsidRPr="00B343A1">
        <w:rPr>
          <w:rFonts w:asciiTheme="minorHAnsi" w:hAnsiTheme="minorHAnsi" w:cstheme="minorHAnsi"/>
        </w:rPr>
        <w:t>władze</w:t>
      </w:r>
      <w:r w:rsidR="002A00B3" w:rsidRPr="00B343A1">
        <w:rPr>
          <w:rFonts w:asciiTheme="minorHAnsi" w:eastAsia="Calibri" w:hAnsiTheme="minorHAnsi" w:cstheme="minorHAnsi"/>
        </w:rPr>
        <w:t xml:space="preserve">  </w:t>
      </w:r>
      <w:r w:rsidR="002A00B3" w:rsidRPr="00B343A1">
        <w:rPr>
          <w:rFonts w:asciiTheme="minorHAnsi" w:hAnsiTheme="minorHAnsi" w:cstheme="minorHAnsi"/>
        </w:rPr>
        <w:t>zwierzchnie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tych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kościołów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i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związków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wyznaniowych.</w:t>
      </w:r>
    </w:p>
    <w:p w:rsidR="002A00B3" w:rsidRPr="00B343A1" w:rsidRDefault="00D664D9" w:rsidP="00691D04">
      <w:pPr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N</w:t>
      </w:r>
      <w:r w:rsidR="002A00B3" w:rsidRPr="00B343A1">
        <w:rPr>
          <w:rFonts w:asciiTheme="minorHAnsi" w:hAnsiTheme="minorHAnsi" w:cstheme="minorHAnsi"/>
        </w:rPr>
        <w:t>adzór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pedagogiczny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nad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nauczaniem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religii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w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zakresie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metodyki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nauczania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4B5C65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i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691D04" w:rsidRPr="00B343A1">
        <w:rPr>
          <w:rFonts w:asciiTheme="minorHAnsi" w:hAnsiTheme="minorHAnsi" w:cstheme="minorHAnsi"/>
        </w:rPr>
        <w:t xml:space="preserve">zgodności      </w:t>
      </w:r>
      <w:r w:rsidR="00B343A1">
        <w:rPr>
          <w:rFonts w:asciiTheme="minorHAnsi" w:hAnsiTheme="minorHAnsi" w:cstheme="minorHAnsi"/>
        </w:rPr>
        <w:br/>
      </w:r>
      <w:r w:rsidR="00691D04" w:rsidRPr="00B343A1">
        <w:rPr>
          <w:rFonts w:asciiTheme="minorHAns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z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programem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prowadzi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dyrektor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Przedszkola</w:t>
      </w:r>
      <w:r w:rsidR="00525879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na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zasadach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określonych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odrębnymi</w:t>
      </w:r>
      <w:r w:rsidR="002A00B3" w:rsidRPr="00B343A1">
        <w:rPr>
          <w:rFonts w:asciiTheme="minorHAnsi" w:eastAsia="Calibri" w:hAnsiTheme="minorHAnsi" w:cstheme="minorHAnsi"/>
        </w:rPr>
        <w:t xml:space="preserve"> </w:t>
      </w:r>
      <w:r w:rsidR="002A00B3" w:rsidRPr="00B343A1">
        <w:rPr>
          <w:rFonts w:asciiTheme="minorHAnsi" w:hAnsiTheme="minorHAnsi" w:cstheme="minorHAnsi"/>
        </w:rPr>
        <w:t>przepisami.</w:t>
      </w:r>
    </w:p>
    <w:p w:rsidR="00E94367" w:rsidRPr="00B343A1" w:rsidRDefault="00E94367" w:rsidP="00060A0B">
      <w:pPr>
        <w:spacing w:line="276" w:lineRule="auto"/>
        <w:jc w:val="both"/>
        <w:rPr>
          <w:rFonts w:asciiTheme="minorHAnsi" w:hAnsiTheme="minorHAnsi" w:cstheme="minorHAnsi"/>
        </w:rPr>
      </w:pPr>
    </w:p>
    <w:p w:rsidR="002F36F8" w:rsidRDefault="002F36F8" w:rsidP="00AD6B93">
      <w:pPr>
        <w:keepNext/>
        <w:suppressAutoHyphens w:val="0"/>
        <w:spacing w:line="276" w:lineRule="auto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2F36F8" w:rsidRDefault="002F36F8" w:rsidP="00AD6B93">
      <w:pPr>
        <w:keepNext/>
        <w:suppressAutoHyphens w:val="0"/>
        <w:spacing w:line="276" w:lineRule="auto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2F36F8" w:rsidRPr="00B343A1" w:rsidRDefault="002F36F8" w:rsidP="00AD6B93">
      <w:pPr>
        <w:keepNext/>
        <w:suppressAutoHyphens w:val="0"/>
        <w:spacing w:line="276" w:lineRule="auto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CC2C24" w:rsidRPr="00B343A1" w:rsidRDefault="00BC1E5C" w:rsidP="003C278B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DZIAŁ III</w:t>
      </w:r>
    </w:p>
    <w:p w:rsidR="00CC2C24" w:rsidRPr="00B343A1" w:rsidRDefault="00CC2C24" w:rsidP="003C278B">
      <w:pPr>
        <w:keepNext/>
        <w:suppressAutoHyphens w:val="0"/>
        <w:spacing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>ORGANIZACJA PRACY PRZEDSZKOLA</w:t>
      </w:r>
    </w:p>
    <w:p w:rsidR="00CC2C24" w:rsidRPr="00B343A1" w:rsidRDefault="00CC2C24" w:rsidP="003C278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CC2C24" w:rsidRPr="00B343A1" w:rsidRDefault="00CC2C24" w:rsidP="003C278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Rozdział 1</w:t>
      </w:r>
    </w:p>
    <w:p w:rsidR="00CC2C24" w:rsidRPr="00B343A1" w:rsidRDefault="00CC2C24" w:rsidP="003C278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Ogólne zasady organizacji pracy przedszkola</w:t>
      </w:r>
    </w:p>
    <w:p w:rsidR="00CC2C24" w:rsidRPr="00B343A1" w:rsidRDefault="00CC2C24" w:rsidP="003C278B">
      <w:pPr>
        <w:suppressAutoHyphens w:val="0"/>
        <w:spacing w:line="276" w:lineRule="auto"/>
        <w:jc w:val="center"/>
        <w:rPr>
          <w:rFonts w:asciiTheme="minorHAnsi" w:hAnsiTheme="minorHAnsi" w:cstheme="minorHAnsi"/>
          <w:lang w:eastAsia="pl-PL"/>
        </w:rPr>
      </w:pPr>
    </w:p>
    <w:p w:rsidR="00917BF8" w:rsidRPr="00B343A1" w:rsidRDefault="00BC1E5C" w:rsidP="00917BF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B343A1">
        <w:rPr>
          <w:rFonts w:asciiTheme="minorHAnsi" w:hAnsiTheme="minorHAnsi" w:cstheme="minorHAnsi"/>
          <w:b/>
          <w:bCs/>
          <w:lang w:eastAsia="pl-PL"/>
        </w:rPr>
        <w:t>9</w:t>
      </w:r>
    </w:p>
    <w:p w:rsidR="00917BF8" w:rsidRPr="00B343A1" w:rsidRDefault="00917BF8" w:rsidP="00917BF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917BF8" w:rsidRPr="00B343A1" w:rsidRDefault="00917BF8" w:rsidP="00895018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O</w:t>
      </w:r>
      <w:r w:rsidR="001872CA" w:rsidRPr="00B343A1">
        <w:rPr>
          <w:rFonts w:asciiTheme="minorHAnsi" w:hAnsiTheme="minorHAnsi" w:cstheme="minorHAnsi"/>
          <w:bCs/>
          <w:lang w:eastAsia="pl-PL"/>
        </w:rPr>
        <w:t xml:space="preserve">rganizację  pracy przedszkola  określa  arkusz  organizacyjny  zatwierdzony  przez  organ  prowadzący. Przedszkole funkcjonuje przez cały rok szkolny z wyjątkiem przerw ustalonych z  organem prowadzącym. </w:t>
      </w:r>
    </w:p>
    <w:p w:rsidR="001872CA" w:rsidRPr="00B343A1" w:rsidRDefault="001872CA" w:rsidP="00895018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Przerwy w pracy przedszkola wykorzystywane są do przeprowadzenia prac modernizacyjnych, remontowych oraz porządkowo-gospodarczych.</w:t>
      </w:r>
    </w:p>
    <w:p w:rsidR="00F06E37" w:rsidRPr="00B343A1" w:rsidRDefault="001872CA" w:rsidP="00895018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Cs/>
          <w:lang w:eastAsia="pl-PL"/>
        </w:rPr>
        <w:t>Liczba  mie</w:t>
      </w:r>
      <w:r w:rsidR="002367EC" w:rsidRPr="00B343A1">
        <w:rPr>
          <w:rFonts w:asciiTheme="minorHAnsi" w:hAnsiTheme="minorHAnsi" w:cstheme="minorHAnsi"/>
          <w:bCs/>
          <w:lang w:eastAsia="pl-PL"/>
        </w:rPr>
        <w:t>jsc  w  przedszkolu  wynosi</w:t>
      </w:r>
      <w:r w:rsidR="00B142C8" w:rsidRPr="00B343A1">
        <w:rPr>
          <w:rFonts w:asciiTheme="minorHAnsi" w:hAnsiTheme="minorHAnsi" w:cstheme="minorHAnsi"/>
          <w:bCs/>
          <w:lang w:eastAsia="pl-PL"/>
        </w:rPr>
        <w:t xml:space="preserve"> </w:t>
      </w:r>
      <w:r w:rsidR="002367EC" w:rsidRPr="00B343A1">
        <w:rPr>
          <w:rFonts w:asciiTheme="minorHAnsi" w:hAnsiTheme="minorHAnsi" w:cstheme="minorHAnsi"/>
          <w:bCs/>
          <w:lang w:eastAsia="pl-PL"/>
        </w:rPr>
        <w:t>1</w:t>
      </w:r>
      <w:r w:rsidR="00B142C8" w:rsidRPr="00B343A1">
        <w:rPr>
          <w:rFonts w:asciiTheme="minorHAnsi" w:hAnsiTheme="minorHAnsi" w:cstheme="minorHAnsi"/>
          <w:bCs/>
          <w:lang w:eastAsia="pl-PL"/>
        </w:rPr>
        <w:t>25</w:t>
      </w:r>
      <w:r w:rsidRPr="00B343A1">
        <w:rPr>
          <w:rFonts w:asciiTheme="minorHAnsi" w:hAnsiTheme="minorHAnsi" w:cstheme="minorHAnsi"/>
          <w:bCs/>
          <w:lang w:eastAsia="pl-PL"/>
        </w:rPr>
        <w:t>.</w:t>
      </w:r>
      <w:r w:rsidRPr="00B343A1">
        <w:rPr>
          <w:rFonts w:asciiTheme="minorHAnsi" w:hAnsiTheme="minorHAnsi" w:cstheme="minorHAnsi"/>
          <w:bCs/>
          <w:color w:val="FF0000"/>
          <w:lang w:eastAsia="pl-PL"/>
        </w:rPr>
        <w:t xml:space="preserve"> </w:t>
      </w:r>
      <w:r w:rsidR="002367EC" w:rsidRPr="00B343A1">
        <w:rPr>
          <w:rFonts w:asciiTheme="minorHAnsi" w:hAnsiTheme="minorHAnsi" w:cstheme="minorHAnsi"/>
        </w:rPr>
        <w:t>Liczba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oddziałów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może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ulegać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zmianom</w:t>
      </w:r>
      <w:r w:rsidR="00B343A1">
        <w:rPr>
          <w:rFonts w:asciiTheme="minorHAnsi" w:hAnsiTheme="minorHAnsi" w:cstheme="minorHAnsi"/>
        </w:rPr>
        <w:br/>
      </w:r>
      <w:r w:rsidR="002367EC" w:rsidRPr="00B343A1">
        <w:rPr>
          <w:rFonts w:asciiTheme="minorHAnsi" w:hAnsiTheme="minorHAnsi" w:cstheme="minorHAnsi"/>
        </w:rPr>
        <w:t>w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zależności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od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potrzeb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i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możliwości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>organizacyjnych</w:t>
      </w:r>
      <w:r w:rsidR="002367EC" w:rsidRPr="00B343A1">
        <w:rPr>
          <w:rFonts w:asciiTheme="minorHAnsi" w:eastAsia="Calibri" w:hAnsiTheme="minorHAnsi" w:cstheme="minorHAnsi"/>
        </w:rPr>
        <w:t xml:space="preserve"> </w:t>
      </w:r>
      <w:r w:rsidR="002367EC" w:rsidRPr="00B343A1">
        <w:rPr>
          <w:rFonts w:asciiTheme="minorHAnsi" w:hAnsiTheme="minorHAnsi" w:cstheme="minorHAnsi"/>
        </w:rPr>
        <w:t xml:space="preserve">przedszkola. </w:t>
      </w:r>
    </w:p>
    <w:p w:rsidR="00F06E37" w:rsidRPr="00B343A1" w:rsidRDefault="001872CA" w:rsidP="00895018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Cs/>
          <w:lang w:eastAsia="pl-PL"/>
        </w:rPr>
        <w:t>Przedszkole  może  organizować dla  wychowanków  różnorodne  formy krajoznawstwa</w:t>
      </w:r>
      <w:r w:rsidR="00B343A1">
        <w:rPr>
          <w:rFonts w:asciiTheme="minorHAnsi" w:hAnsiTheme="minorHAnsi" w:cstheme="minorHAnsi"/>
          <w:bCs/>
          <w:lang w:eastAsia="pl-PL"/>
        </w:rPr>
        <w:br/>
      </w:r>
      <w:r w:rsidR="00190613" w:rsidRPr="00B343A1">
        <w:rPr>
          <w:rFonts w:asciiTheme="minorHAnsi" w:hAnsiTheme="minorHAnsi" w:cstheme="minorHAnsi"/>
          <w:bCs/>
          <w:lang w:eastAsia="pl-PL"/>
        </w:rPr>
        <w:t xml:space="preserve">     </w:t>
      </w:r>
      <w:r w:rsidRPr="00B343A1">
        <w:rPr>
          <w:rFonts w:asciiTheme="minorHAnsi" w:hAnsiTheme="minorHAnsi" w:cstheme="minorHAnsi"/>
          <w:bCs/>
          <w:lang w:eastAsia="pl-PL"/>
        </w:rPr>
        <w:t xml:space="preserve"> i turystyki. Organizację  i program wycieczek oraz  imprez dostosowuje  się  do  wieku, zainteresowań  i  potrzeb dzieci, ich stanu zdrowia  oraz sprawności fizycznej.</w:t>
      </w:r>
    </w:p>
    <w:p w:rsidR="00F06E37" w:rsidRPr="00B343A1" w:rsidRDefault="00CC2C24" w:rsidP="00895018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lang w:eastAsia="pl-PL"/>
        </w:rPr>
        <w:t>Przedszkole zapewnia dzieciom opiekę, wychowa</w:t>
      </w:r>
      <w:r w:rsidR="002B4EA7" w:rsidRPr="00B343A1">
        <w:rPr>
          <w:rFonts w:asciiTheme="minorHAnsi" w:hAnsiTheme="minorHAnsi" w:cstheme="minorHAnsi"/>
          <w:lang w:eastAsia="pl-PL"/>
        </w:rPr>
        <w:t>nie i nauczanie w godzinach</w:t>
      </w:r>
      <w:r w:rsidR="00D460DF" w:rsidRPr="00B343A1">
        <w:rPr>
          <w:rFonts w:asciiTheme="minorHAnsi" w:hAnsiTheme="minorHAnsi" w:cstheme="minorHAnsi"/>
          <w:lang w:eastAsia="pl-PL"/>
        </w:rPr>
        <w:t xml:space="preserve"> </w:t>
      </w:r>
      <w:r w:rsidR="002367EC" w:rsidRPr="00B343A1">
        <w:rPr>
          <w:rFonts w:asciiTheme="minorHAnsi" w:hAnsiTheme="minorHAnsi" w:cstheme="minorHAnsi"/>
          <w:lang w:eastAsia="pl-PL"/>
        </w:rPr>
        <w:t xml:space="preserve"> 6.</w:t>
      </w:r>
      <w:r w:rsidR="004B5C65" w:rsidRPr="00B343A1">
        <w:rPr>
          <w:rFonts w:asciiTheme="minorHAnsi" w:hAnsiTheme="minorHAnsi" w:cstheme="minorHAnsi"/>
          <w:lang w:eastAsia="pl-PL"/>
        </w:rPr>
        <w:t>00</w:t>
      </w:r>
      <w:r w:rsidR="002B4EA7" w:rsidRPr="00B343A1">
        <w:rPr>
          <w:rFonts w:asciiTheme="minorHAnsi" w:hAnsiTheme="minorHAnsi" w:cstheme="minorHAnsi"/>
          <w:lang w:eastAsia="pl-PL"/>
        </w:rPr>
        <w:t xml:space="preserve"> – 1</w:t>
      </w:r>
      <w:r w:rsidR="004B5C65" w:rsidRPr="00B343A1">
        <w:rPr>
          <w:rFonts w:asciiTheme="minorHAnsi" w:hAnsiTheme="minorHAnsi" w:cstheme="minorHAnsi"/>
          <w:lang w:eastAsia="pl-PL"/>
        </w:rPr>
        <w:t>7</w:t>
      </w:r>
      <w:r w:rsidR="002B4EA7" w:rsidRPr="00B343A1">
        <w:rPr>
          <w:rFonts w:asciiTheme="minorHAnsi" w:hAnsiTheme="minorHAnsi" w:cstheme="minorHAnsi"/>
          <w:lang w:eastAsia="pl-PL"/>
        </w:rPr>
        <w:t>.</w:t>
      </w:r>
      <w:r w:rsidR="004B5C65" w:rsidRPr="00B343A1">
        <w:rPr>
          <w:rFonts w:asciiTheme="minorHAnsi" w:hAnsiTheme="minorHAnsi" w:cstheme="minorHAnsi"/>
          <w:lang w:eastAsia="pl-PL"/>
        </w:rPr>
        <w:t>0</w:t>
      </w:r>
      <w:r w:rsidR="002B4EA7" w:rsidRPr="00B343A1">
        <w:rPr>
          <w:rFonts w:asciiTheme="minorHAnsi" w:hAnsiTheme="minorHAnsi" w:cstheme="minorHAnsi"/>
          <w:lang w:eastAsia="pl-PL"/>
        </w:rPr>
        <w:t>0</w:t>
      </w:r>
      <w:r w:rsidR="004B5C65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w dni robocze, od poniedziałku do piątku.</w:t>
      </w:r>
    </w:p>
    <w:p w:rsidR="00CC2C24" w:rsidRPr="00B343A1" w:rsidRDefault="00CC2C24" w:rsidP="00895018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lang w:eastAsia="pl-PL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  <w:r w:rsidR="001737D8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Koszty związane z przebiegiem praktyk pokrywa zakład kierujący na praktykę.</w:t>
      </w:r>
    </w:p>
    <w:p w:rsidR="00CC2C24" w:rsidRPr="00B343A1" w:rsidRDefault="00CC2C24" w:rsidP="00525879">
      <w:pPr>
        <w:tabs>
          <w:tab w:val="left" w:pos="-2160"/>
          <w:tab w:val="left" w:pos="426"/>
        </w:tabs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</w:p>
    <w:p w:rsidR="00533E81" w:rsidRDefault="00BC1E5C" w:rsidP="00533E81">
      <w:pPr>
        <w:tabs>
          <w:tab w:val="left" w:pos="-2160"/>
          <w:tab w:val="left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B343A1">
        <w:rPr>
          <w:rFonts w:asciiTheme="minorHAnsi" w:hAnsiTheme="minorHAnsi" w:cstheme="minorHAnsi"/>
          <w:b/>
          <w:bCs/>
          <w:lang w:eastAsia="pl-PL"/>
        </w:rPr>
        <w:t>10</w:t>
      </w:r>
    </w:p>
    <w:p w:rsidR="00B343A1" w:rsidRPr="00B343A1" w:rsidRDefault="00B343A1" w:rsidP="00533E81">
      <w:pPr>
        <w:tabs>
          <w:tab w:val="left" w:pos="-2160"/>
          <w:tab w:val="left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190613" w:rsidRPr="00B343A1" w:rsidRDefault="00CC2C24" w:rsidP="00190613">
      <w:pPr>
        <w:tabs>
          <w:tab w:val="left" w:pos="-2160"/>
          <w:tab w:val="left" w:pos="28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B343A1">
        <w:rPr>
          <w:rFonts w:asciiTheme="minorHAnsi" w:hAnsiTheme="minorHAnsi" w:cstheme="minorHAnsi"/>
          <w:lang w:eastAsia="pl-PL"/>
        </w:rPr>
        <w:t xml:space="preserve">Świadczenia udzielane przez przedszkole są nieodpłatne w zakresie realizacji </w:t>
      </w:r>
      <w:r w:rsidR="00190613" w:rsidRPr="00B343A1">
        <w:rPr>
          <w:rFonts w:asciiTheme="minorHAnsi" w:hAnsiTheme="minorHAnsi" w:cstheme="minorHAnsi"/>
          <w:bCs/>
          <w:iCs/>
          <w:lang w:eastAsia="pl-PL"/>
        </w:rPr>
        <w:t>podstawy</w:t>
      </w:r>
    </w:p>
    <w:p w:rsidR="00F06E37" w:rsidRPr="00B343A1" w:rsidRDefault="00190613" w:rsidP="00190613">
      <w:pPr>
        <w:tabs>
          <w:tab w:val="left" w:pos="-2160"/>
          <w:tab w:val="left" w:pos="28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iCs/>
          <w:lang w:eastAsia="pl-PL"/>
        </w:rPr>
        <w:t xml:space="preserve">    </w:t>
      </w:r>
      <w:r w:rsidR="00CC2C24" w:rsidRPr="00B343A1">
        <w:rPr>
          <w:rFonts w:asciiTheme="minorHAnsi" w:hAnsiTheme="minorHAnsi" w:cstheme="minorHAnsi"/>
          <w:bCs/>
          <w:iCs/>
          <w:lang w:eastAsia="pl-PL"/>
        </w:rPr>
        <w:t>programowej wychowania przedszkolnego.</w:t>
      </w:r>
      <w:r w:rsidR="00CC2C24" w:rsidRPr="00B343A1">
        <w:rPr>
          <w:rFonts w:asciiTheme="minorHAnsi" w:hAnsiTheme="minorHAnsi" w:cstheme="minorHAnsi"/>
          <w:lang w:eastAsia="pl-PL"/>
        </w:rPr>
        <w:t xml:space="preserve"> </w:t>
      </w:r>
    </w:p>
    <w:p w:rsidR="004B5C65" w:rsidRPr="00B343A1" w:rsidRDefault="00F06E37" w:rsidP="00F06E37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2. </w:t>
      </w:r>
      <w:r w:rsidR="00CC2C24" w:rsidRPr="00B343A1">
        <w:rPr>
          <w:rFonts w:asciiTheme="minorHAnsi" w:hAnsiTheme="minorHAnsi" w:cstheme="minorHAnsi"/>
          <w:lang w:eastAsia="pl-PL"/>
        </w:rPr>
        <w:t>Przedszkole zapewnia wychowankom</w:t>
      </w:r>
      <w:r w:rsidR="00BC1E5C" w:rsidRPr="00B343A1">
        <w:rPr>
          <w:rFonts w:asciiTheme="minorHAnsi" w:hAnsiTheme="minorHAnsi" w:cstheme="minorHAnsi"/>
          <w:lang w:eastAsia="pl-PL"/>
        </w:rPr>
        <w:t xml:space="preserve"> odpłatne wyżywienie</w:t>
      </w:r>
      <w:r w:rsidR="00CC2C24" w:rsidRPr="00B343A1">
        <w:rPr>
          <w:rFonts w:asciiTheme="minorHAnsi" w:hAnsiTheme="minorHAnsi" w:cstheme="minorHAnsi"/>
          <w:lang w:eastAsia="pl-PL"/>
        </w:rPr>
        <w:t xml:space="preserve">. </w:t>
      </w:r>
    </w:p>
    <w:p w:rsidR="00190613" w:rsidRPr="00B343A1" w:rsidRDefault="00CC2C24" w:rsidP="00F06E37">
      <w:pPr>
        <w:tabs>
          <w:tab w:val="left" w:pos="-2160"/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3.</w:t>
      </w:r>
      <w:r w:rsidR="003C278B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color w:val="000000"/>
          <w:lang w:eastAsia="pl-PL"/>
        </w:rPr>
        <w:t>Dzieci mają możliwość korzystania z dwóch lub trzech pos</w:t>
      </w:r>
      <w:r w:rsidR="00190613" w:rsidRPr="00B343A1">
        <w:rPr>
          <w:rFonts w:asciiTheme="minorHAnsi" w:hAnsiTheme="minorHAnsi" w:cstheme="minorHAnsi"/>
          <w:color w:val="000000"/>
          <w:lang w:eastAsia="pl-PL"/>
        </w:rPr>
        <w:t>iłków. Wysokość dziennej stawki</w:t>
      </w:r>
    </w:p>
    <w:p w:rsidR="00F06E37" w:rsidRPr="00B343A1" w:rsidRDefault="00190613" w:rsidP="00B50A9A">
      <w:pPr>
        <w:tabs>
          <w:tab w:val="left" w:pos="-216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B343A1">
        <w:rPr>
          <w:rFonts w:asciiTheme="minorHAnsi" w:hAnsiTheme="minorHAnsi" w:cstheme="minorHAnsi"/>
          <w:color w:val="000000"/>
          <w:lang w:eastAsia="pl-PL"/>
        </w:rPr>
        <w:t xml:space="preserve">     </w:t>
      </w:r>
      <w:r w:rsidR="00CC2C24" w:rsidRPr="00B343A1">
        <w:rPr>
          <w:rFonts w:asciiTheme="minorHAnsi" w:hAnsiTheme="minorHAnsi" w:cstheme="minorHAnsi"/>
          <w:color w:val="000000"/>
          <w:lang w:eastAsia="pl-PL"/>
        </w:rPr>
        <w:t>żywieniowej ustala dyrektor przedszkola w porozumieniu z organem</w:t>
      </w:r>
      <w:r w:rsidR="00BC1E5C" w:rsidRPr="00B343A1">
        <w:rPr>
          <w:rFonts w:asciiTheme="minorHAnsi" w:hAnsiTheme="minorHAnsi" w:cstheme="minorHAnsi"/>
          <w:color w:val="000000"/>
          <w:lang w:eastAsia="pl-PL"/>
        </w:rPr>
        <w:t xml:space="preserve"> prowadzącym </w:t>
      </w:r>
      <w:r w:rsidR="00B50A9A" w:rsidRPr="00B343A1">
        <w:rPr>
          <w:rFonts w:asciiTheme="minorHAnsi" w:hAnsiTheme="minorHAnsi" w:cstheme="minorHAnsi"/>
          <w:color w:val="000000"/>
          <w:lang w:eastAsia="pl-PL"/>
        </w:rPr>
        <w:t xml:space="preserve">na  </w:t>
      </w:r>
      <w:r w:rsidR="00CC2C24" w:rsidRPr="00B343A1">
        <w:rPr>
          <w:rFonts w:asciiTheme="minorHAnsi" w:hAnsiTheme="minorHAnsi" w:cstheme="minorHAnsi"/>
          <w:color w:val="000000"/>
          <w:lang w:eastAsia="pl-PL"/>
        </w:rPr>
        <w:t>podstawie obowiązujących cen artykułów żywnościowych, z uwzględnieniem norm żywieniowych.</w:t>
      </w:r>
    </w:p>
    <w:p w:rsidR="00CC2C24" w:rsidRPr="00B343A1" w:rsidRDefault="00F06E37" w:rsidP="00B50A9A">
      <w:pPr>
        <w:tabs>
          <w:tab w:val="left" w:pos="-216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FF0000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4</w:t>
      </w:r>
      <w:r w:rsidR="00CC2C24" w:rsidRPr="00B343A1">
        <w:rPr>
          <w:rFonts w:asciiTheme="minorHAnsi" w:hAnsiTheme="minorHAnsi" w:cstheme="minorHAnsi"/>
          <w:lang w:eastAsia="pl-PL"/>
        </w:rPr>
        <w:t>.</w:t>
      </w:r>
      <w:r w:rsidR="003C278B" w:rsidRPr="00B343A1">
        <w:rPr>
          <w:rFonts w:asciiTheme="minorHAnsi" w:hAnsiTheme="minorHAnsi" w:cstheme="minorHAnsi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>Czas pobytu dziecka w przedszkolu oraz liczbę spożywany</w:t>
      </w:r>
      <w:r w:rsidR="003C278B" w:rsidRPr="00B343A1">
        <w:rPr>
          <w:rFonts w:asciiTheme="minorHAnsi" w:hAnsiTheme="minorHAnsi" w:cstheme="minorHAnsi"/>
          <w:lang w:eastAsia="pl-PL"/>
        </w:rPr>
        <w:t xml:space="preserve">ch posiłków, rodzice deklarują </w:t>
      </w:r>
      <w:r w:rsidR="00B50A9A" w:rsidRPr="00B343A1">
        <w:rPr>
          <w:rFonts w:asciiTheme="minorHAnsi" w:hAnsiTheme="minorHAnsi" w:cstheme="minorHAnsi"/>
          <w:lang w:eastAsia="pl-PL"/>
        </w:rPr>
        <w:t xml:space="preserve">  </w:t>
      </w:r>
      <w:r w:rsidR="00B343A1">
        <w:rPr>
          <w:rFonts w:asciiTheme="minorHAnsi" w:hAnsiTheme="minorHAnsi" w:cstheme="minorHAnsi"/>
          <w:lang w:eastAsia="pl-PL"/>
        </w:rPr>
        <w:br/>
      </w:r>
      <w:r w:rsidR="00B50A9A" w:rsidRPr="00B343A1">
        <w:rPr>
          <w:rFonts w:asciiTheme="minorHAnsi" w:hAnsiTheme="minorHAnsi" w:cstheme="minorHAnsi"/>
          <w:lang w:eastAsia="pl-PL"/>
        </w:rPr>
        <w:t xml:space="preserve">  </w:t>
      </w:r>
      <w:r w:rsidR="00CC2C24" w:rsidRPr="00B343A1">
        <w:rPr>
          <w:rFonts w:asciiTheme="minorHAnsi" w:hAnsiTheme="minorHAnsi" w:cstheme="minorHAnsi"/>
          <w:lang w:eastAsia="pl-PL"/>
        </w:rPr>
        <w:t>w momencie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 xml:space="preserve">przyjęcia dziecka do przedszkola i podpisania umowy </w:t>
      </w:r>
      <w:r w:rsidR="003C278B" w:rsidRPr="00B343A1">
        <w:rPr>
          <w:rFonts w:asciiTheme="minorHAnsi" w:hAnsiTheme="minorHAnsi" w:cstheme="minorHAnsi"/>
          <w:lang w:eastAsia="pl-PL"/>
        </w:rPr>
        <w:br/>
      </w:r>
      <w:r w:rsidR="00CC2C24" w:rsidRPr="00B343A1">
        <w:rPr>
          <w:rFonts w:asciiTheme="minorHAnsi" w:hAnsiTheme="minorHAnsi" w:cstheme="minorHAnsi"/>
          <w:lang w:eastAsia="pl-PL"/>
        </w:rPr>
        <w:t>z przedszkolem.   Wszelkie zmiany tej części umowy w trakcie roku szkolnego wymagają pisemnego wystąpienia do dyrektora przedszkola. W uzasadnionych przypadkach dyrektor przedszkola uwzględnia zmiany z pierwszym dniem kolejnego miesiąca.</w:t>
      </w:r>
    </w:p>
    <w:p w:rsidR="00861189" w:rsidRPr="00B343A1" w:rsidRDefault="00861189" w:rsidP="00533E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861189" w:rsidRPr="00B343A1" w:rsidRDefault="00861189" w:rsidP="00533E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533E81" w:rsidRDefault="00BC1E5C" w:rsidP="00533E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1</w:t>
      </w:r>
      <w:r w:rsidR="00B343A1">
        <w:rPr>
          <w:rFonts w:asciiTheme="minorHAnsi" w:hAnsiTheme="minorHAnsi" w:cstheme="minorHAnsi"/>
          <w:b/>
          <w:bCs/>
          <w:lang w:eastAsia="pl-PL"/>
        </w:rPr>
        <w:t>1</w:t>
      </w:r>
    </w:p>
    <w:p w:rsidR="00866575" w:rsidRPr="00B343A1" w:rsidRDefault="00866575" w:rsidP="00533E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F06E37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Organizację nauczania, wychowania i opieki w danym roku szkolnym  określa arkusz organizacji przedszkola opracowany przez dyrektora przedszkola</w:t>
      </w:r>
      <w:r w:rsidR="00F06E37" w:rsidRPr="00B343A1">
        <w:rPr>
          <w:rFonts w:asciiTheme="minorHAnsi" w:hAnsiTheme="minorHAnsi" w:cstheme="minorHAnsi"/>
          <w:lang w:eastAsia="pl-PL"/>
        </w:rPr>
        <w:t>.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</w:p>
    <w:p w:rsidR="00CC2C24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Arkusz organizacji przedszkola zatwierdza organ prowadzący </w:t>
      </w:r>
      <w:r w:rsidR="002B4EA7" w:rsidRPr="00B343A1">
        <w:rPr>
          <w:rFonts w:asciiTheme="minorHAnsi" w:hAnsiTheme="minorHAnsi" w:cstheme="minorHAnsi"/>
          <w:lang w:eastAsia="pl-PL"/>
        </w:rPr>
        <w:t>po uzyskaniu  o</w:t>
      </w:r>
      <w:r w:rsidRPr="00B343A1">
        <w:rPr>
          <w:rFonts w:asciiTheme="minorHAnsi" w:hAnsiTheme="minorHAnsi" w:cstheme="minorHAnsi"/>
          <w:lang w:eastAsia="pl-PL"/>
        </w:rPr>
        <w:t>pinii  organu nadzoru pedagogicznego i zakładowych organizacji związkowych</w:t>
      </w:r>
      <w:r w:rsidR="00861189" w:rsidRPr="00B343A1">
        <w:rPr>
          <w:rFonts w:asciiTheme="minorHAnsi" w:hAnsiTheme="minorHAnsi" w:cstheme="minorHAnsi"/>
          <w:lang w:eastAsia="pl-PL"/>
        </w:rPr>
        <w:t xml:space="preserve"> działających na terenie przedszkola</w:t>
      </w:r>
      <w:r w:rsidRPr="00B343A1">
        <w:rPr>
          <w:rFonts w:asciiTheme="minorHAnsi" w:hAnsiTheme="minorHAnsi" w:cstheme="minorHAnsi"/>
          <w:lang w:eastAsia="pl-PL"/>
        </w:rPr>
        <w:t xml:space="preserve"> zrzeszających nauczycieli</w:t>
      </w:r>
      <w:r w:rsidR="00861189" w:rsidRPr="00B343A1">
        <w:rPr>
          <w:rFonts w:asciiTheme="minorHAnsi" w:hAnsiTheme="minorHAnsi" w:cstheme="minorHAnsi"/>
          <w:lang w:eastAsia="pl-PL"/>
        </w:rPr>
        <w:t xml:space="preserve"> i pracowników niepedagogicznych przedszkola</w:t>
      </w:r>
      <w:r w:rsidRPr="00B343A1">
        <w:rPr>
          <w:rFonts w:asciiTheme="minorHAnsi" w:hAnsiTheme="minorHAnsi" w:cstheme="minorHAnsi"/>
          <w:lang w:eastAsia="pl-PL"/>
        </w:rPr>
        <w:t>.</w:t>
      </w:r>
    </w:p>
    <w:p w:rsidR="00CC2C24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Podstawową jednostką organizacyjną przedszkola jest oddział złożony z dzieci w zbliżonym wieku, z uwzględnieniem ich potrzeb, zainteresowań, uzdolnień.  </w:t>
      </w:r>
    </w:p>
    <w:p w:rsidR="00CC2C24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Ze względów organizacyjnych </w:t>
      </w:r>
      <w:r w:rsidR="00F06E37" w:rsidRPr="00B343A1">
        <w:rPr>
          <w:rFonts w:asciiTheme="minorHAnsi" w:hAnsiTheme="minorHAnsi" w:cstheme="minorHAnsi"/>
        </w:rPr>
        <w:t>r</w:t>
      </w:r>
      <w:r w:rsidRPr="00B343A1">
        <w:rPr>
          <w:rFonts w:asciiTheme="minorHAnsi" w:hAnsiTheme="minorHAnsi" w:cstheme="minorHAnsi"/>
        </w:rPr>
        <w:t>ada</w:t>
      </w:r>
      <w:r w:rsidRPr="00B343A1">
        <w:rPr>
          <w:rFonts w:asciiTheme="minorHAnsi" w:eastAsia="Calibri" w:hAnsiTheme="minorHAnsi" w:cstheme="minorHAnsi"/>
        </w:rPr>
        <w:t xml:space="preserve"> </w:t>
      </w:r>
      <w:r w:rsidR="00F06E37" w:rsidRPr="00B343A1">
        <w:rPr>
          <w:rFonts w:asciiTheme="minorHAnsi" w:hAnsiTheme="minorHAnsi" w:cstheme="minorHAnsi"/>
        </w:rPr>
        <w:t>p</w:t>
      </w:r>
      <w:r w:rsidRPr="00B343A1">
        <w:rPr>
          <w:rFonts w:asciiTheme="minorHAnsi" w:hAnsiTheme="minorHAnsi" w:cstheme="minorHAnsi"/>
        </w:rPr>
        <w:t>edagogiczna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może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przyjąć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inne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zasady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grupowania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dzieci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oddziałach,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zależności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od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potrzeb 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możliwości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organizacyjnych</w:t>
      </w:r>
      <w:r w:rsidRPr="00B343A1">
        <w:rPr>
          <w:rFonts w:asciiTheme="minorHAnsi" w:eastAsia="Calibri" w:hAnsiTheme="minorHAnsi" w:cstheme="minorHAnsi"/>
        </w:rPr>
        <w:t xml:space="preserve"> p</w:t>
      </w:r>
      <w:r w:rsidRPr="00B343A1">
        <w:rPr>
          <w:rFonts w:asciiTheme="minorHAnsi" w:hAnsiTheme="minorHAnsi" w:cstheme="minorHAnsi"/>
        </w:rPr>
        <w:t>rzedszkola oraz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realizacji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założeń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programowych</w:t>
      </w:r>
      <w:r w:rsidRPr="00B343A1">
        <w:rPr>
          <w:rFonts w:asciiTheme="minorHAnsi" w:hAnsiTheme="minorHAnsi" w:cstheme="minorHAnsi"/>
          <w:lang w:eastAsia="pl-PL"/>
        </w:rPr>
        <w:t xml:space="preserve">. </w:t>
      </w:r>
    </w:p>
    <w:p w:rsidR="00917BF8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</w:rPr>
        <w:t>Liczba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oddziałów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może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ulegać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zmianom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zależności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od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potrzeb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możliwości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organizacyjnych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przedszkola.</w:t>
      </w:r>
    </w:p>
    <w:p w:rsidR="00917BF8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Liczba dzieci w oddziale przedszkolnym wynosi nie więcej niż 25.</w:t>
      </w:r>
      <w:r w:rsidR="000C0FB1" w:rsidRPr="00B343A1">
        <w:rPr>
          <w:rFonts w:asciiTheme="minorHAnsi" w:hAnsiTheme="minorHAnsi" w:cstheme="minorHAnsi"/>
          <w:lang w:eastAsia="pl-PL"/>
        </w:rPr>
        <w:t xml:space="preserve"> </w:t>
      </w:r>
      <w:r w:rsidR="000C0FB1" w:rsidRPr="00B343A1">
        <w:rPr>
          <w:rFonts w:asciiTheme="minorHAnsi" w:hAnsiTheme="minorHAnsi" w:cstheme="minorHAnsi"/>
          <w:color w:val="000000"/>
          <w:lang w:eastAsia="pl-PL"/>
        </w:rPr>
        <w:t xml:space="preserve">W roku szkolnym 2022/2023 liczbę dzieci w oddziale przedszkolnym można zwiększyć do 28 dzieci, jeżeli zwiększenie ma dotyczyć przyjęcia dzieci pochodzących z Ukrainy. </w:t>
      </w:r>
      <w:r w:rsidR="000709AF">
        <w:rPr>
          <w:rFonts w:asciiTheme="minorHAnsi" w:hAnsiTheme="minorHAnsi" w:cstheme="minorHAnsi"/>
          <w:color w:val="000000"/>
          <w:lang w:eastAsia="pl-PL"/>
        </w:rPr>
        <w:t>D</w:t>
      </w:r>
      <w:r w:rsidR="000C0FB1" w:rsidRPr="00B343A1">
        <w:rPr>
          <w:rFonts w:asciiTheme="minorHAnsi" w:hAnsiTheme="minorHAnsi" w:cstheme="minorHAnsi"/>
          <w:color w:val="000000"/>
          <w:lang w:eastAsia="pl-PL"/>
        </w:rPr>
        <w:t>zieci ukraińskie mogą kontynuować pobyt w przedszkolu do ukończenia wychowania przedszkolnego.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</w:p>
    <w:p w:rsidR="00917BF8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</w:rPr>
        <w:t>W grupie najmłodszej,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oprócz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nauczyciela,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może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być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zatrudniony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dodatkowo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pracownik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stanowisku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pomocy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nauczyciela.</w:t>
      </w:r>
    </w:p>
    <w:p w:rsidR="00917BF8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 okresie zmniejszonej frekwencji dzieci dyrektor przedszkola i rada pedagogiczna mogą ustalić wewnętrznie inną organizację pracy </w:t>
      </w:r>
      <w:r w:rsidR="00B343A1">
        <w:rPr>
          <w:rFonts w:asciiTheme="minorHAnsi" w:hAnsiTheme="minorHAnsi" w:cstheme="minorHAnsi"/>
          <w:lang w:eastAsia="pl-PL"/>
        </w:rPr>
        <w:t xml:space="preserve">oddziałów, kierując nauczycieli </w:t>
      </w:r>
      <w:r w:rsidRPr="00B343A1">
        <w:rPr>
          <w:rFonts w:asciiTheme="minorHAnsi" w:hAnsiTheme="minorHAnsi" w:cstheme="minorHAnsi"/>
          <w:lang w:eastAsia="pl-PL"/>
        </w:rPr>
        <w:t>do wykonywania zadań dodatkowych w placówce w czasie przeznaczonym na pracę wychowawczo-dydaktyczną pod warunkiem zachowania zasad bezpieczeństwa dzieci.</w:t>
      </w:r>
    </w:p>
    <w:p w:rsidR="00917BF8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Godzina  zajęć nauczania, wychowania i opieki w przedszkolu trwa 60 minut. </w:t>
      </w:r>
    </w:p>
    <w:p w:rsidR="00CC2C24" w:rsidRPr="00B343A1" w:rsidRDefault="000268AB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W przedszkolu mogą być prowadzone</w:t>
      </w:r>
      <w:r w:rsidR="00041442" w:rsidRPr="00B343A1">
        <w:rPr>
          <w:rFonts w:asciiTheme="minorHAnsi" w:hAnsiTheme="minorHAnsi" w:cstheme="minorHAnsi"/>
          <w:lang w:eastAsia="pl-PL"/>
        </w:rPr>
        <w:t xml:space="preserve"> zajęcia dodatkowe. Czas trwania wszelkich zajęć dodatkowych, powinien być dostosowany do możliwości rozwojowych dzieci i wynosić: od 15 do 30 minut. </w:t>
      </w:r>
    </w:p>
    <w:p w:rsidR="00CC2C24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Czas realizacji bezpłatnych zajęć w przedszkolu trwa od godz. 8.00 do godz.13.00.   </w:t>
      </w:r>
    </w:p>
    <w:p w:rsidR="00CC2C24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Jednym oddziałem</w:t>
      </w:r>
      <w:r w:rsidR="003C278B" w:rsidRPr="00B343A1">
        <w:rPr>
          <w:rFonts w:asciiTheme="minorHAnsi" w:hAnsiTheme="minorHAnsi" w:cstheme="minorHAnsi"/>
          <w:lang w:eastAsia="pl-PL"/>
        </w:rPr>
        <w:t xml:space="preserve"> wychowanków opiekuje się </w:t>
      </w:r>
      <w:r w:rsidR="00041442" w:rsidRPr="00B343A1">
        <w:rPr>
          <w:rFonts w:asciiTheme="minorHAnsi" w:hAnsiTheme="minorHAnsi" w:cstheme="minorHAnsi"/>
          <w:lang w:eastAsia="pl-PL"/>
        </w:rPr>
        <w:t xml:space="preserve">jeden lub </w:t>
      </w:r>
      <w:r w:rsidR="003C278B" w:rsidRPr="00B343A1">
        <w:rPr>
          <w:rFonts w:asciiTheme="minorHAnsi" w:hAnsiTheme="minorHAnsi" w:cstheme="minorHAnsi"/>
          <w:lang w:eastAsia="pl-PL"/>
        </w:rPr>
        <w:t>dwóch</w:t>
      </w:r>
      <w:r w:rsidR="00B343A1">
        <w:rPr>
          <w:rFonts w:asciiTheme="minorHAnsi" w:hAnsiTheme="minorHAnsi" w:cstheme="minorHAnsi"/>
          <w:lang w:eastAsia="pl-PL"/>
        </w:rPr>
        <w:t xml:space="preserve"> nauczycieli </w:t>
      </w:r>
      <w:r w:rsidR="000709AF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wg harmonogramu opracowanego przez dyrektora przedszkola, jedna woźna oddziałowa, a w grupach dzieci trzyletnich zatrudnia się dodatkowo pomoc nauczyciela.</w:t>
      </w:r>
    </w:p>
    <w:p w:rsidR="00CC2C24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 miarę możliwości organizacyjnych oraz dla zapewnienia ciągłości pracy wychowawczej i jej skuteczności, nauczyciele prowadzą swój oddział przez wszystkie lata pobytu dziecka </w:t>
      </w:r>
      <w:r w:rsidR="003C278B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w przedszkolu.</w:t>
      </w:r>
    </w:p>
    <w:p w:rsidR="00CC2C24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 czasie zajęć poza terenem przedszkola liczba osób sprawu</w:t>
      </w:r>
      <w:r w:rsidR="00B343A1">
        <w:rPr>
          <w:rFonts w:asciiTheme="minorHAnsi" w:hAnsiTheme="minorHAnsi" w:cstheme="minorHAnsi"/>
          <w:lang w:eastAsia="pl-PL"/>
        </w:rPr>
        <w:t>jących opiekę</w:t>
      </w:r>
      <w:r w:rsidRPr="00B343A1">
        <w:rPr>
          <w:rFonts w:asciiTheme="minorHAnsi" w:hAnsiTheme="minorHAnsi" w:cstheme="minorHAnsi"/>
          <w:lang w:eastAsia="pl-PL"/>
        </w:rPr>
        <w:t xml:space="preserve"> nad dziećmi uzależniona jest od rodzaju i organizacji wycieczki. </w:t>
      </w:r>
      <w:r w:rsidRPr="00B343A1">
        <w:rPr>
          <w:rFonts w:asciiTheme="minorHAnsi" w:hAnsiTheme="minorHAnsi" w:cstheme="minorHAnsi"/>
        </w:rPr>
        <w:t>Na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jednego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opiekuna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nie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może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przypadać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więcej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niż</w:t>
      </w:r>
      <w:r w:rsidRPr="00B343A1">
        <w:rPr>
          <w:rFonts w:asciiTheme="minorHAnsi" w:eastAsia="Calibri" w:hAnsiTheme="minorHAnsi" w:cstheme="minorHAnsi"/>
        </w:rPr>
        <w:t xml:space="preserve"> </w:t>
      </w:r>
      <w:r w:rsidR="00861189" w:rsidRPr="00B343A1">
        <w:rPr>
          <w:rFonts w:asciiTheme="minorHAnsi" w:hAnsiTheme="minorHAnsi" w:cstheme="minorHAnsi"/>
        </w:rPr>
        <w:t>13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dzieci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zastrzeżeniem,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iż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zawsze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musi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być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nie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mniej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niż</w:t>
      </w:r>
      <w:r w:rsidR="00B50A9A" w:rsidRPr="00B343A1">
        <w:rPr>
          <w:rFonts w:asciiTheme="minorHAnsi" w:hAnsiTheme="minorHAnsi" w:cstheme="minorHAnsi"/>
        </w:rPr>
        <w:t xml:space="preserve">    </w:t>
      </w:r>
      <w:r w:rsidR="00B343A1">
        <w:rPr>
          <w:rFonts w:asciiTheme="minorHAnsi" w:hAnsiTheme="minorHAnsi" w:cstheme="minorHAnsi"/>
        </w:rPr>
        <w:br/>
      </w:r>
      <w:r w:rsidR="00B50A9A" w:rsidRPr="00B343A1">
        <w:rPr>
          <w:rFonts w:asciiTheme="minorHAnsi" w:hAnsiTheme="minorHAnsi" w:cstheme="minorHAnsi"/>
        </w:rPr>
        <w:t xml:space="preserve">  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2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opiekunów;</w:t>
      </w:r>
    </w:p>
    <w:p w:rsidR="00410B33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</w:rPr>
        <w:t>Organizację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pracy</w:t>
      </w:r>
      <w:r w:rsidRPr="00B343A1">
        <w:rPr>
          <w:rFonts w:asciiTheme="minorHAnsi" w:eastAsia="Calibri" w:hAnsiTheme="minorHAnsi" w:cstheme="minorHAnsi"/>
        </w:rPr>
        <w:t xml:space="preserve"> p</w:t>
      </w:r>
      <w:r w:rsidRPr="00B343A1">
        <w:rPr>
          <w:rFonts w:asciiTheme="minorHAnsi" w:hAnsiTheme="minorHAnsi" w:cstheme="minorHAnsi"/>
        </w:rPr>
        <w:t>rzedszkola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określa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ramowy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rozkład</w:t>
      </w:r>
      <w:r w:rsidRPr="00B343A1">
        <w:rPr>
          <w:rFonts w:asciiTheme="minorHAnsi" w:eastAsia="Calibr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 xml:space="preserve">dnia, który </w:t>
      </w:r>
      <w:r w:rsidRPr="00B343A1">
        <w:rPr>
          <w:rFonts w:asciiTheme="minorHAnsi" w:hAnsiTheme="minorHAnsi" w:cstheme="minorHAnsi"/>
          <w:lang w:eastAsia="pl-PL"/>
        </w:rPr>
        <w:t>zawiera rozkład stałych godzin pracy i zajęć dydaktyczno-wychowawczych. Ramowy rozkład dnia ustalany jest przez dyrektora przedszkola na wniosek rady pedagogicznej na podstawie zatwierdzonego arkus</w:t>
      </w:r>
      <w:r w:rsidR="003C278B" w:rsidRPr="00B343A1">
        <w:rPr>
          <w:rFonts w:asciiTheme="minorHAnsi" w:hAnsiTheme="minorHAnsi" w:cstheme="minorHAnsi"/>
          <w:lang w:eastAsia="pl-PL"/>
        </w:rPr>
        <w:t>za organizacji i w porozumieniu</w:t>
      </w:r>
      <w:r w:rsidRPr="00B343A1">
        <w:rPr>
          <w:rFonts w:asciiTheme="minorHAnsi" w:hAnsiTheme="minorHAnsi" w:cstheme="minorHAnsi"/>
          <w:lang w:eastAsia="pl-PL"/>
        </w:rPr>
        <w:t xml:space="preserve"> z radą rodziców. </w:t>
      </w:r>
    </w:p>
    <w:p w:rsidR="00CC2C24" w:rsidRPr="00B343A1" w:rsidRDefault="00CC2C24" w:rsidP="00895018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Na podstawie ramowego rozkładu dnia nauczyciele, którym powierzono opiekę                  nad danym oddziałem, ustalają dla tego oddziału szczegółowy rozkład dnia z uwzględnieniem potrzeb, możliwości psychofizycznych i zai</w:t>
      </w:r>
      <w:r w:rsidR="003C278B" w:rsidRPr="00B343A1">
        <w:rPr>
          <w:rFonts w:asciiTheme="minorHAnsi" w:hAnsiTheme="minorHAnsi" w:cstheme="minorHAnsi"/>
          <w:lang w:eastAsia="pl-PL"/>
        </w:rPr>
        <w:t>nteresowań dzieci. Rozkład dnia</w:t>
      </w:r>
      <w:r w:rsidR="00410B33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umieszcza się w dzienniku zajęć danej grupy i podaje do wiadomości rodziców.</w:t>
      </w:r>
    </w:p>
    <w:p w:rsidR="00CC2C24" w:rsidRPr="00B343A1" w:rsidRDefault="00CC2C24" w:rsidP="00550F89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1</w:t>
      </w:r>
      <w:r w:rsidR="003B736A" w:rsidRPr="00B343A1">
        <w:rPr>
          <w:rFonts w:asciiTheme="minorHAnsi" w:hAnsiTheme="minorHAnsi" w:cstheme="minorHAnsi"/>
          <w:lang w:eastAsia="pl-PL"/>
        </w:rPr>
        <w:t>8</w:t>
      </w:r>
      <w:r w:rsidRPr="00B343A1">
        <w:rPr>
          <w:rFonts w:asciiTheme="minorHAnsi" w:hAnsiTheme="minorHAnsi" w:cstheme="minorHAnsi"/>
          <w:lang w:eastAsia="pl-PL"/>
        </w:rPr>
        <w:t>. Do realizacji zadań statutowych przedszkole wykorzystuje:</w:t>
      </w:r>
    </w:p>
    <w:p w:rsidR="00CC2C24" w:rsidRPr="00B343A1" w:rsidRDefault="00CC2C24" w:rsidP="00895018">
      <w:pPr>
        <w:numPr>
          <w:ilvl w:val="1"/>
          <w:numId w:val="5"/>
        </w:numPr>
        <w:tabs>
          <w:tab w:val="num" w:pos="1260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sale do zaj</w:t>
      </w:r>
      <w:r w:rsidR="00550F89" w:rsidRPr="00B343A1">
        <w:rPr>
          <w:rFonts w:asciiTheme="minorHAnsi" w:hAnsiTheme="minorHAnsi" w:cstheme="minorHAnsi"/>
          <w:lang w:eastAsia="pl-PL"/>
        </w:rPr>
        <w:t>ęć dla poszczególnych oddziałów;</w:t>
      </w:r>
    </w:p>
    <w:p w:rsidR="00CC2C24" w:rsidRPr="00B343A1" w:rsidRDefault="00550F89" w:rsidP="00895018">
      <w:pPr>
        <w:numPr>
          <w:ilvl w:val="1"/>
          <w:numId w:val="5"/>
        </w:numPr>
        <w:tabs>
          <w:tab w:val="num" w:pos="1260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łazienki dziecięce;</w:t>
      </w:r>
    </w:p>
    <w:p w:rsidR="00CC2C24" w:rsidRPr="00B343A1" w:rsidRDefault="00EA6200" w:rsidP="00895018">
      <w:pPr>
        <w:numPr>
          <w:ilvl w:val="1"/>
          <w:numId w:val="5"/>
        </w:numPr>
        <w:tabs>
          <w:tab w:val="num" w:pos="1260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szatnię</w:t>
      </w:r>
      <w:r w:rsidR="00550F89" w:rsidRPr="00B343A1">
        <w:rPr>
          <w:rFonts w:asciiTheme="minorHAnsi" w:hAnsiTheme="minorHAnsi" w:cstheme="minorHAnsi"/>
          <w:lang w:eastAsia="pl-PL"/>
        </w:rPr>
        <w:t>;</w:t>
      </w:r>
    </w:p>
    <w:p w:rsidR="00CC2C24" w:rsidRPr="00B343A1" w:rsidRDefault="00CC2C24" w:rsidP="00895018">
      <w:pPr>
        <w:numPr>
          <w:ilvl w:val="1"/>
          <w:numId w:val="5"/>
        </w:numPr>
        <w:tabs>
          <w:tab w:val="num" w:pos="1260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ogród przedszkolny.</w:t>
      </w:r>
    </w:p>
    <w:p w:rsidR="00410B33" w:rsidRPr="00B343A1" w:rsidRDefault="003B736A" w:rsidP="00550F89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19</w:t>
      </w:r>
      <w:r w:rsidR="00CC2C24" w:rsidRPr="00B343A1">
        <w:rPr>
          <w:rFonts w:asciiTheme="minorHAnsi" w:hAnsiTheme="minorHAnsi" w:cstheme="minorHAnsi"/>
          <w:lang w:eastAsia="pl-PL"/>
        </w:rPr>
        <w:t>.</w:t>
      </w:r>
      <w:r w:rsidR="003C278B" w:rsidRPr="00B343A1">
        <w:rPr>
          <w:rFonts w:asciiTheme="minorHAnsi" w:hAnsiTheme="minorHAnsi" w:cstheme="minorHAnsi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 xml:space="preserve">Dzieci mają możliwość codziennego korzystania z ogrodu przedszkolnego, z niezbędnym wyposażeniem zapewniającym im bezpieczeństwo i rekreację. Zasady pobytu dzieci </w:t>
      </w:r>
      <w:r w:rsidR="003C278B" w:rsidRPr="00B343A1">
        <w:rPr>
          <w:rFonts w:asciiTheme="minorHAnsi" w:hAnsiTheme="minorHAnsi" w:cstheme="minorHAnsi"/>
          <w:lang w:eastAsia="pl-PL"/>
        </w:rPr>
        <w:br/>
      </w:r>
      <w:r w:rsidR="00CC2C24" w:rsidRPr="00B343A1">
        <w:rPr>
          <w:rFonts w:asciiTheme="minorHAnsi" w:hAnsiTheme="minorHAnsi" w:cstheme="minorHAnsi"/>
          <w:lang w:eastAsia="pl-PL"/>
        </w:rPr>
        <w:t>w ogrodzie określa regulamin placu zabaw</w:t>
      </w:r>
      <w:r w:rsidR="00410B33" w:rsidRPr="00B343A1">
        <w:rPr>
          <w:rFonts w:asciiTheme="minorHAnsi" w:hAnsiTheme="minorHAnsi" w:cstheme="minorHAnsi"/>
          <w:lang w:eastAsia="pl-PL"/>
        </w:rPr>
        <w:t>.</w:t>
      </w:r>
    </w:p>
    <w:p w:rsidR="00CC2C24" w:rsidRPr="00B343A1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</w:t>
      </w:r>
      <w:r w:rsidR="003B736A" w:rsidRPr="00B343A1">
        <w:rPr>
          <w:rFonts w:asciiTheme="minorHAnsi" w:hAnsiTheme="minorHAnsi" w:cstheme="minorHAnsi"/>
          <w:lang w:eastAsia="pl-PL"/>
        </w:rPr>
        <w:t>0</w:t>
      </w:r>
      <w:r w:rsidRPr="00B343A1">
        <w:rPr>
          <w:rFonts w:asciiTheme="minorHAnsi" w:hAnsiTheme="minorHAnsi" w:cstheme="minorHAnsi"/>
          <w:lang w:eastAsia="pl-PL"/>
        </w:rPr>
        <w:t>.</w:t>
      </w:r>
      <w:r w:rsidR="003C278B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Przedszkole organizuje różnorodne formy krajoznawstwa. Program wycieczek oraz imprez dostosowuje się do wieku, zainteresowań i potrzeb dzieci, ich stanu zdrowia oraz sprawności fizycznej.</w:t>
      </w:r>
    </w:p>
    <w:p w:rsidR="00CC2C24" w:rsidRPr="00B343A1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</w:t>
      </w:r>
      <w:r w:rsidR="003B736A" w:rsidRPr="00B343A1">
        <w:rPr>
          <w:rFonts w:asciiTheme="minorHAnsi" w:hAnsiTheme="minorHAnsi" w:cstheme="minorHAnsi"/>
          <w:lang w:eastAsia="pl-PL"/>
        </w:rPr>
        <w:t>1</w:t>
      </w:r>
      <w:r w:rsidRPr="00B343A1">
        <w:rPr>
          <w:rFonts w:asciiTheme="minorHAnsi" w:hAnsiTheme="minorHAnsi" w:cstheme="minorHAnsi"/>
          <w:lang w:eastAsia="pl-PL"/>
        </w:rPr>
        <w:t>.</w:t>
      </w:r>
      <w:r w:rsidR="003C278B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Przedszkole organizuje na terenie placówki koncerty muzyczne, inscenizacje teatralne, spotkania z twórcami kultury i sztuki.</w:t>
      </w:r>
    </w:p>
    <w:p w:rsidR="00E86CE0" w:rsidRPr="00B343A1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</w:t>
      </w:r>
      <w:r w:rsidR="003B736A" w:rsidRPr="00B343A1">
        <w:rPr>
          <w:rFonts w:asciiTheme="minorHAnsi" w:hAnsiTheme="minorHAnsi" w:cstheme="minorHAnsi"/>
          <w:lang w:eastAsia="pl-PL"/>
        </w:rPr>
        <w:t>2</w:t>
      </w:r>
      <w:r w:rsidRPr="00B343A1">
        <w:rPr>
          <w:rFonts w:asciiTheme="minorHAnsi" w:hAnsiTheme="minorHAnsi" w:cstheme="minorHAnsi"/>
          <w:lang w:eastAsia="pl-PL"/>
        </w:rPr>
        <w:t>.</w:t>
      </w:r>
      <w:r w:rsidR="003C278B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 xml:space="preserve">Dzieci rozwijają sprawność fizyczną poprzez zapewnienie im udziału w zajęciach ruchowych, grach i zabawach zarówno w budynku przedszkolnym, jak i na świeżym powietrzu. </w:t>
      </w:r>
    </w:p>
    <w:p w:rsidR="00CC2C24" w:rsidRPr="00B343A1" w:rsidRDefault="00CC2C24" w:rsidP="00060A0B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</w:p>
    <w:p w:rsidR="00533E81" w:rsidRPr="00B343A1" w:rsidRDefault="00533E81" w:rsidP="003C278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5B1F2D" w:rsidRDefault="005B1F2D" w:rsidP="003C278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5B1F2D" w:rsidRDefault="005B1F2D" w:rsidP="003C278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B82694" w:rsidRPr="00B343A1" w:rsidRDefault="00A116C1" w:rsidP="003C278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lastRenderedPageBreak/>
        <w:t xml:space="preserve">Rozdział </w:t>
      </w:r>
      <w:r w:rsidR="00CC2C24" w:rsidRPr="00B343A1">
        <w:rPr>
          <w:rFonts w:asciiTheme="minorHAnsi" w:hAnsiTheme="minorHAnsi" w:cstheme="minorHAnsi"/>
          <w:b/>
          <w:bCs/>
          <w:lang w:eastAsia="pl-PL"/>
        </w:rPr>
        <w:t>2</w:t>
      </w:r>
    </w:p>
    <w:p w:rsidR="00CC2C24" w:rsidRPr="00B343A1" w:rsidRDefault="00CC2C24" w:rsidP="003C278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Sposób sprawowania opieki nad dziećmi</w:t>
      </w:r>
    </w:p>
    <w:p w:rsidR="00CC2C24" w:rsidRPr="00B343A1" w:rsidRDefault="009C7448" w:rsidP="009C7448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                                </w:t>
      </w:r>
    </w:p>
    <w:p w:rsidR="006837B7" w:rsidRPr="00B343A1" w:rsidRDefault="00BC1E5C" w:rsidP="006837B7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1</w:t>
      </w:r>
      <w:r w:rsidR="00B343A1">
        <w:rPr>
          <w:rFonts w:asciiTheme="minorHAnsi" w:hAnsiTheme="minorHAnsi" w:cstheme="minorHAnsi"/>
          <w:b/>
          <w:bCs/>
          <w:lang w:eastAsia="pl-PL"/>
        </w:rPr>
        <w:t>2</w:t>
      </w:r>
    </w:p>
    <w:p w:rsidR="00E94367" w:rsidRPr="00B343A1" w:rsidRDefault="00B82694" w:rsidP="00895018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Przedszkole sprawuje opiekę nad dziećmi, dostosowując metody i sposoby oddziaływań do wieku dziecka i jego możliwości rozwojowych, </w:t>
      </w:r>
      <w:r w:rsidR="009C7448" w:rsidRPr="00B343A1">
        <w:rPr>
          <w:rFonts w:asciiTheme="minorHAnsi" w:hAnsiTheme="minorHAnsi" w:cstheme="minorHAnsi"/>
          <w:lang w:eastAsia="pl-PL"/>
        </w:rPr>
        <w:t>potrzeb środowiskowych</w:t>
      </w:r>
      <w:r w:rsidR="00EA6200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z uwzględnieniem istniejących warunków lokalowych.</w:t>
      </w:r>
    </w:p>
    <w:p w:rsidR="00B82694" w:rsidRPr="00B343A1" w:rsidRDefault="00B82694" w:rsidP="00895018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 bezpieczeństwo dzieci w przedszkolu odpowiedzialni są dyrektor przedszkola, nauczyciele i wszyscy pozostali pracownicy przedszkola.</w:t>
      </w:r>
    </w:p>
    <w:p w:rsidR="00B82694" w:rsidRPr="00B343A1" w:rsidRDefault="00B82694" w:rsidP="00895018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Przedszkole zapewnia wychowankom pełne bezpieczeństwo i stałą opiekę w trakcie zajęć prowadzonych na terenie placówki i poza nią poprzez:</w:t>
      </w:r>
    </w:p>
    <w:p w:rsidR="00B82694" w:rsidRPr="00B343A1" w:rsidRDefault="00B82694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realizację </w:t>
      </w:r>
      <w:r w:rsidR="00104D0B" w:rsidRPr="00B343A1">
        <w:rPr>
          <w:rFonts w:asciiTheme="minorHAnsi" w:hAnsiTheme="minorHAnsi" w:cstheme="minorHAnsi"/>
          <w:lang w:eastAsia="pl-PL"/>
        </w:rPr>
        <w:t xml:space="preserve">zadań </w:t>
      </w:r>
      <w:r w:rsidRPr="00B343A1">
        <w:rPr>
          <w:rFonts w:asciiTheme="minorHAnsi" w:hAnsiTheme="minorHAnsi" w:cstheme="minorHAnsi"/>
          <w:lang w:eastAsia="pl-PL"/>
        </w:rPr>
        <w:t>przez nauczycieli zapisanych w niniejszym statucie;</w:t>
      </w:r>
    </w:p>
    <w:p w:rsidR="00B82694" w:rsidRPr="00B343A1" w:rsidRDefault="00B82694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przestrzeganie liczebności dzieci w oddziale;</w:t>
      </w:r>
      <w:r w:rsidR="00104D0B" w:rsidRPr="00B343A1">
        <w:rPr>
          <w:rFonts w:asciiTheme="minorHAnsi" w:hAnsiTheme="minorHAnsi" w:cstheme="minorHAnsi"/>
          <w:lang w:eastAsia="pl-PL"/>
        </w:rPr>
        <w:t xml:space="preserve"> </w:t>
      </w:r>
    </w:p>
    <w:p w:rsidR="00B82694" w:rsidRPr="00B343A1" w:rsidRDefault="00B82694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zapewnienie odpowiedniej liczby opiekunów w czasie imprez, spacerów i wycieczek poza terenem przedszkola;</w:t>
      </w:r>
    </w:p>
    <w:p w:rsidR="00B82694" w:rsidRPr="00B343A1" w:rsidRDefault="00B82694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współpracę z poradnią </w:t>
      </w:r>
      <w:proofErr w:type="spellStart"/>
      <w:r w:rsidRPr="00B343A1">
        <w:rPr>
          <w:rFonts w:asciiTheme="minorHAnsi" w:hAnsiTheme="minorHAnsi" w:cstheme="minorHAnsi"/>
          <w:lang w:eastAsia="pl-PL"/>
        </w:rPr>
        <w:t>psychologiczno–pedagogiczną</w:t>
      </w:r>
      <w:proofErr w:type="spellEnd"/>
      <w:r w:rsidRPr="00B343A1">
        <w:rPr>
          <w:rFonts w:asciiTheme="minorHAnsi" w:hAnsiTheme="minorHAnsi" w:cstheme="minorHAnsi"/>
          <w:lang w:eastAsia="pl-PL"/>
        </w:rPr>
        <w:t>;</w:t>
      </w:r>
    </w:p>
    <w:p w:rsidR="00B82694" w:rsidRPr="00B343A1" w:rsidRDefault="00D664D9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organizację cyklicznych szkoleń </w:t>
      </w:r>
      <w:r w:rsidR="00B82694" w:rsidRPr="00B343A1">
        <w:rPr>
          <w:rFonts w:asciiTheme="minorHAnsi" w:hAnsiTheme="minorHAnsi" w:cstheme="minorHAnsi"/>
          <w:lang w:eastAsia="pl-PL"/>
        </w:rPr>
        <w:t>pracowników w zakresie udzielania pierwszej pomocy przedlekarskiej;</w:t>
      </w:r>
    </w:p>
    <w:p w:rsidR="00B82694" w:rsidRPr="00B343A1" w:rsidRDefault="00B82694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wyposażenie pomieszczeń przedszkolnych w apteczki zaopatrzone w środki niezbędne do udzielania pierwszej pomocy i instrukcję udzielania tej pomocy;</w:t>
      </w:r>
    </w:p>
    <w:p w:rsidR="00B82694" w:rsidRPr="00B343A1" w:rsidRDefault="00104D0B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spełnianie odpowiednich wymogów w zakresie oświetlenia, wentylacji i ogrzewania</w:t>
      </w:r>
      <w:r w:rsidR="00B82694" w:rsidRPr="00B343A1">
        <w:rPr>
          <w:rFonts w:asciiTheme="minorHAnsi" w:hAnsiTheme="minorHAnsi" w:cstheme="minorHAnsi"/>
          <w:lang w:eastAsia="pl-PL"/>
        </w:rPr>
        <w:t xml:space="preserve"> pomieszczeń</w:t>
      </w:r>
      <w:r w:rsidRPr="00B343A1">
        <w:rPr>
          <w:rFonts w:asciiTheme="minorHAnsi" w:hAnsiTheme="minorHAnsi" w:cstheme="minorHAnsi"/>
          <w:lang w:eastAsia="pl-PL"/>
        </w:rPr>
        <w:t xml:space="preserve"> przedszkola</w:t>
      </w:r>
      <w:r w:rsidR="00B82694" w:rsidRPr="00B343A1">
        <w:rPr>
          <w:rFonts w:asciiTheme="minorHAnsi" w:hAnsiTheme="minorHAnsi" w:cstheme="minorHAnsi"/>
          <w:lang w:eastAsia="pl-PL"/>
        </w:rPr>
        <w:t>, w których przebywają dzieci;</w:t>
      </w:r>
    </w:p>
    <w:p w:rsidR="00EA6200" w:rsidRPr="00B343A1" w:rsidRDefault="00B82694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dostosowanie mebli i zabawek ogrodowych do wzrostu i potrzeb rozwojowych dzieci; </w:t>
      </w:r>
    </w:p>
    <w:p w:rsidR="00B82694" w:rsidRPr="00B343A1" w:rsidRDefault="00B82694" w:rsidP="00895018">
      <w:pPr>
        <w:numPr>
          <w:ilvl w:val="0"/>
          <w:numId w:val="4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ogrodzenie terenu </w:t>
      </w:r>
      <w:r w:rsidR="00C27460" w:rsidRPr="00B343A1">
        <w:rPr>
          <w:rFonts w:asciiTheme="minorHAnsi" w:hAnsiTheme="minorHAnsi" w:cstheme="minorHAnsi"/>
          <w:lang w:eastAsia="pl-PL"/>
        </w:rPr>
        <w:t>przedszkola</w:t>
      </w:r>
      <w:r w:rsidRPr="00B343A1">
        <w:rPr>
          <w:rFonts w:asciiTheme="minorHAnsi" w:hAnsiTheme="minorHAnsi" w:cstheme="minorHAnsi"/>
          <w:lang w:eastAsia="pl-PL"/>
        </w:rPr>
        <w:t>;</w:t>
      </w:r>
    </w:p>
    <w:p w:rsidR="00B82694" w:rsidRPr="00B343A1" w:rsidRDefault="00B82694" w:rsidP="00895018">
      <w:pPr>
        <w:numPr>
          <w:ilvl w:val="0"/>
          <w:numId w:val="47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zabezpieczenie przed swobodnym dostępem dzieci do pomieszczeń kuchennych i pomieszczeń gospodarczych;</w:t>
      </w:r>
    </w:p>
    <w:p w:rsidR="00B82694" w:rsidRPr="00B343A1" w:rsidRDefault="00B82694" w:rsidP="00895018">
      <w:pPr>
        <w:numPr>
          <w:ilvl w:val="0"/>
          <w:numId w:val="47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zabezpieczenie otworów kanalizacyjnych, studzienek i innych zagłębień.</w:t>
      </w:r>
    </w:p>
    <w:p w:rsidR="00B82694" w:rsidRPr="00B343A1" w:rsidRDefault="008B65B3" w:rsidP="00D2403E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4. </w:t>
      </w:r>
      <w:r w:rsidR="00B82694" w:rsidRPr="00B343A1">
        <w:rPr>
          <w:rFonts w:asciiTheme="minorHAnsi" w:hAnsiTheme="minorHAnsi" w:cstheme="minorHAnsi"/>
          <w:lang w:eastAsia="pl-PL"/>
        </w:rPr>
        <w:t>W swoich działaniach przedszkole s</w:t>
      </w:r>
      <w:r w:rsidR="00B343A1">
        <w:rPr>
          <w:rFonts w:asciiTheme="minorHAnsi" w:hAnsiTheme="minorHAnsi" w:cstheme="minorHAnsi"/>
          <w:lang w:eastAsia="pl-PL"/>
        </w:rPr>
        <w:t>tosuje obowiązujące przepisy BHP</w:t>
      </w:r>
      <w:r w:rsidR="00B82694" w:rsidRPr="00B343A1">
        <w:rPr>
          <w:rFonts w:asciiTheme="minorHAnsi" w:hAnsiTheme="minorHAnsi" w:cstheme="minorHAnsi"/>
          <w:lang w:eastAsia="pl-PL"/>
        </w:rPr>
        <w:t xml:space="preserve"> </w:t>
      </w:r>
      <w:r w:rsidR="003C278B" w:rsidRPr="00B343A1">
        <w:rPr>
          <w:rFonts w:asciiTheme="minorHAnsi" w:hAnsiTheme="minorHAnsi" w:cstheme="minorHAnsi"/>
          <w:lang w:eastAsia="pl-PL"/>
        </w:rPr>
        <w:br/>
      </w:r>
      <w:r w:rsidR="00B82694" w:rsidRPr="00B343A1">
        <w:rPr>
          <w:rFonts w:asciiTheme="minorHAnsi" w:hAnsiTheme="minorHAnsi" w:cstheme="minorHAnsi"/>
          <w:lang w:eastAsia="pl-PL"/>
        </w:rPr>
        <w:t>i przeciwpożarowe,</w:t>
      </w:r>
      <w:r w:rsidR="00B82694" w:rsidRPr="00B343A1">
        <w:rPr>
          <w:rFonts w:asciiTheme="minorHAnsi" w:hAnsiTheme="minorHAnsi" w:cstheme="minorHAnsi"/>
          <w:color w:val="FF0000"/>
          <w:lang w:eastAsia="pl-PL"/>
        </w:rPr>
        <w:t xml:space="preserve">  </w:t>
      </w:r>
      <w:r w:rsidR="00B82694" w:rsidRPr="00B343A1">
        <w:rPr>
          <w:rFonts w:asciiTheme="minorHAnsi" w:hAnsiTheme="minorHAnsi" w:cstheme="minorHAnsi"/>
          <w:lang w:eastAsia="pl-PL"/>
        </w:rPr>
        <w:t>w szczególności poprzez:</w:t>
      </w:r>
    </w:p>
    <w:p w:rsidR="00B82694" w:rsidRPr="00B343A1" w:rsidRDefault="00B82694" w:rsidP="00895018">
      <w:pPr>
        <w:numPr>
          <w:ilvl w:val="0"/>
          <w:numId w:val="4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dokonywanie kontroli obiektu przedszkola pod kątem zapewnienia bezpiecznych i higienicznych warunków pobytu;</w:t>
      </w:r>
    </w:p>
    <w:p w:rsidR="00B82694" w:rsidRPr="00B343A1" w:rsidRDefault="00B82694" w:rsidP="00895018">
      <w:pPr>
        <w:numPr>
          <w:ilvl w:val="0"/>
          <w:numId w:val="4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oznakowanie dróg ewakuacyjnych w sposób wyraźny i trwały;</w:t>
      </w:r>
    </w:p>
    <w:p w:rsidR="00B82694" w:rsidRPr="00B343A1" w:rsidRDefault="00B82694" w:rsidP="00895018">
      <w:pPr>
        <w:numPr>
          <w:ilvl w:val="0"/>
          <w:numId w:val="4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umieszczenie w widocznym miejscu planów ewakuacji przedszkola;</w:t>
      </w:r>
    </w:p>
    <w:p w:rsidR="00B82694" w:rsidRPr="00B343A1" w:rsidRDefault="00B82694" w:rsidP="00895018">
      <w:pPr>
        <w:numPr>
          <w:ilvl w:val="0"/>
          <w:numId w:val="4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opracowanie procedur i przeprowadzanie ćwiczeń ewakuacyjnych;</w:t>
      </w:r>
    </w:p>
    <w:p w:rsidR="00CC2C24" w:rsidRPr="00B343A1" w:rsidRDefault="00B82694" w:rsidP="00895018">
      <w:pPr>
        <w:numPr>
          <w:ilvl w:val="0"/>
          <w:numId w:val="48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umieszczenie w widocznym miejscu spisu telefonów alarmowych.</w:t>
      </w:r>
    </w:p>
    <w:p w:rsidR="00AC2795" w:rsidRPr="00B343A1" w:rsidRDefault="00AC2795" w:rsidP="00D2403E">
      <w:pPr>
        <w:suppressAutoHyphens w:val="0"/>
        <w:spacing w:line="276" w:lineRule="auto"/>
        <w:ind w:left="927"/>
        <w:jc w:val="both"/>
        <w:rPr>
          <w:rFonts w:asciiTheme="minorHAnsi" w:hAnsiTheme="minorHAnsi" w:cstheme="minorHAnsi"/>
          <w:lang w:eastAsia="pl-PL"/>
        </w:rPr>
      </w:pPr>
    </w:p>
    <w:p w:rsidR="00E30287" w:rsidRPr="00B343A1" w:rsidRDefault="005D5952" w:rsidP="00D2403E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1</w:t>
      </w:r>
      <w:r w:rsidR="00B343A1">
        <w:rPr>
          <w:rFonts w:asciiTheme="minorHAnsi" w:hAnsiTheme="minorHAnsi" w:cstheme="minorHAnsi"/>
          <w:b/>
          <w:bCs/>
          <w:lang w:eastAsia="pl-PL"/>
        </w:rPr>
        <w:t>3</w:t>
      </w:r>
    </w:p>
    <w:p w:rsidR="00287772" w:rsidRPr="00B343A1" w:rsidRDefault="005D5952" w:rsidP="00D2403E">
      <w:pPr>
        <w:spacing w:line="276" w:lineRule="auto"/>
        <w:ind w:firstLine="426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W przedszkolu do opieki nad dziećmi można zatrudnić </w:t>
      </w:r>
      <w:r w:rsidR="00287772" w:rsidRPr="00B343A1">
        <w:rPr>
          <w:rFonts w:asciiTheme="minorHAnsi" w:hAnsiTheme="minorHAnsi" w:cstheme="minorHAnsi"/>
          <w:bCs/>
          <w:lang w:eastAsia="pl-PL"/>
        </w:rPr>
        <w:t xml:space="preserve"> wolontariusza. Wolontariusze mogą wykonywać pracę na rzecz przedszkola  jedynie w zakresie rozszerzającym</w:t>
      </w:r>
      <w:r w:rsidR="00B343A1">
        <w:rPr>
          <w:rFonts w:asciiTheme="minorHAnsi" w:hAnsiTheme="minorHAnsi" w:cstheme="minorHAnsi"/>
          <w:bCs/>
          <w:lang w:eastAsia="pl-PL"/>
        </w:rPr>
        <w:br/>
      </w:r>
      <w:r w:rsidR="00287772" w:rsidRPr="00B343A1">
        <w:rPr>
          <w:rFonts w:asciiTheme="minorHAnsi" w:hAnsiTheme="minorHAnsi" w:cstheme="minorHAnsi"/>
          <w:bCs/>
          <w:lang w:eastAsia="pl-PL"/>
        </w:rPr>
        <w:t xml:space="preserve"> i wzbogacającym działalność statutową przedszkola. W zakresie zadań statutowych </w:t>
      </w:r>
      <w:r w:rsidR="00287772" w:rsidRPr="00B343A1">
        <w:rPr>
          <w:rFonts w:asciiTheme="minorHAnsi" w:hAnsiTheme="minorHAnsi" w:cstheme="minorHAnsi"/>
          <w:bCs/>
          <w:lang w:eastAsia="pl-PL"/>
        </w:rPr>
        <w:lastRenderedPageBreak/>
        <w:t xml:space="preserve">przedszkola może to być praca pomocnicza na rzecz nauczyciela realizującego zajęcia wychowawczo-opiekuńcze.  </w:t>
      </w:r>
    </w:p>
    <w:p w:rsidR="006837B7" w:rsidRDefault="006837B7" w:rsidP="003C278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B343A1" w:rsidRPr="00B343A1" w:rsidRDefault="00B343A1" w:rsidP="003C278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CC2C24" w:rsidRPr="00B343A1" w:rsidRDefault="00CC2C24" w:rsidP="003C278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Rozdział 3</w:t>
      </w:r>
    </w:p>
    <w:p w:rsidR="00CC2C24" w:rsidRPr="00B343A1" w:rsidRDefault="00BC1E5C" w:rsidP="003C278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Z</w:t>
      </w:r>
      <w:r w:rsidR="00CC2C24" w:rsidRPr="00B343A1">
        <w:rPr>
          <w:rFonts w:asciiTheme="minorHAnsi" w:hAnsiTheme="minorHAnsi" w:cstheme="minorHAnsi"/>
          <w:b/>
          <w:bCs/>
          <w:lang w:eastAsia="pl-PL"/>
        </w:rPr>
        <w:t>asady przyprowadzania i odbierania dzieci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E30287" w:rsidP="006837B7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1</w:t>
      </w:r>
      <w:r w:rsidR="00B343A1">
        <w:rPr>
          <w:rFonts w:asciiTheme="minorHAnsi" w:hAnsiTheme="minorHAnsi" w:cstheme="minorHAnsi"/>
          <w:b/>
          <w:bCs/>
          <w:lang w:eastAsia="pl-PL"/>
        </w:rPr>
        <w:t>4</w:t>
      </w:r>
    </w:p>
    <w:p w:rsidR="00CC2C24" w:rsidRPr="00B343A1" w:rsidRDefault="003A5615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 xml:space="preserve">Dziecko powinno być przyprowadzane </w:t>
      </w:r>
      <w:r w:rsidR="002B4EA7" w:rsidRPr="00B343A1">
        <w:rPr>
          <w:rFonts w:asciiTheme="minorHAnsi" w:hAnsiTheme="minorHAnsi" w:cstheme="minorHAnsi"/>
          <w:lang w:eastAsia="pl-PL"/>
        </w:rPr>
        <w:t xml:space="preserve">do przedszkola w godzinach </w:t>
      </w:r>
      <w:r w:rsidR="002B4EA7" w:rsidRPr="00B343A1">
        <w:rPr>
          <w:rFonts w:asciiTheme="minorHAnsi" w:hAnsiTheme="minorHAnsi" w:cstheme="minorHAnsi"/>
          <w:color w:val="000000"/>
          <w:lang w:eastAsia="pl-PL"/>
        </w:rPr>
        <w:t>6.</w:t>
      </w:r>
      <w:r w:rsidR="00041442" w:rsidRPr="00B343A1">
        <w:rPr>
          <w:rFonts w:asciiTheme="minorHAnsi" w:hAnsiTheme="minorHAnsi" w:cstheme="minorHAnsi"/>
          <w:color w:val="000000"/>
          <w:lang w:eastAsia="pl-PL"/>
        </w:rPr>
        <w:t>00</w:t>
      </w:r>
      <w:r w:rsidR="0017266B" w:rsidRPr="00B343A1">
        <w:rPr>
          <w:rFonts w:asciiTheme="minorHAnsi" w:hAnsiTheme="minorHAnsi" w:cstheme="minorHAnsi"/>
          <w:color w:val="000000"/>
          <w:lang w:eastAsia="pl-PL"/>
        </w:rPr>
        <w:t xml:space="preserve"> – 8.</w:t>
      </w:r>
      <w:r w:rsidR="00F75724" w:rsidRPr="00B343A1">
        <w:rPr>
          <w:rFonts w:asciiTheme="minorHAnsi" w:hAnsiTheme="minorHAnsi" w:cstheme="minorHAnsi"/>
          <w:color w:val="000000"/>
          <w:lang w:eastAsia="pl-PL"/>
        </w:rPr>
        <w:t>2</w:t>
      </w:r>
      <w:r w:rsidR="00041442" w:rsidRPr="00B343A1">
        <w:rPr>
          <w:rFonts w:asciiTheme="minorHAnsi" w:hAnsiTheme="minorHAnsi" w:cstheme="minorHAnsi"/>
          <w:color w:val="000000"/>
          <w:lang w:eastAsia="pl-PL"/>
        </w:rPr>
        <w:t>0</w:t>
      </w:r>
      <w:r w:rsidR="00CC2C24" w:rsidRPr="00B343A1">
        <w:rPr>
          <w:rFonts w:asciiTheme="minorHAnsi" w:hAnsiTheme="minorHAnsi" w:cstheme="minorHAnsi"/>
          <w:color w:val="5B9BD5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>Rodzice obowiązani są zgłaszać ewentualne spóźnienia telefonicznie lub osobiście</w:t>
      </w:r>
      <w:r w:rsidR="00287772" w:rsidRPr="00B343A1">
        <w:rPr>
          <w:rFonts w:asciiTheme="minorHAnsi" w:hAnsiTheme="minorHAnsi" w:cstheme="minorHAnsi"/>
          <w:lang w:eastAsia="pl-PL"/>
        </w:rPr>
        <w:t>.</w:t>
      </w:r>
      <w:r w:rsidR="00CC2C24" w:rsidRPr="00B343A1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 xml:space="preserve">Osoba przyprowadzająca dziecko do przedszkola obowiązana jest rozebrać je </w:t>
      </w:r>
      <w:r w:rsidR="007664D2" w:rsidRPr="00B343A1">
        <w:rPr>
          <w:rFonts w:asciiTheme="minorHAnsi" w:hAnsiTheme="minorHAnsi" w:cstheme="minorHAnsi"/>
          <w:lang w:eastAsia="pl-PL"/>
        </w:rPr>
        <w:br/>
      </w:r>
      <w:r w:rsidR="00CC2C24" w:rsidRPr="00B343A1">
        <w:rPr>
          <w:rFonts w:asciiTheme="minorHAnsi" w:hAnsiTheme="minorHAnsi" w:cstheme="minorHAnsi"/>
          <w:lang w:eastAsia="pl-PL"/>
        </w:rPr>
        <w:t>w szatni i</w:t>
      </w:r>
      <w:r w:rsidR="00287772" w:rsidRPr="00B343A1">
        <w:rPr>
          <w:rFonts w:asciiTheme="minorHAnsi" w:hAnsiTheme="minorHAnsi" w:cstheme="minorHAnsi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 xml:space="preserve">przekazać nauczycielce grupy, do której dziecko uczęszcza lub </w:t>
      </w:r>
      <w:r w:rsidR="008E3C62" w:rsidRPr="00B343A1">
        <w:rPr>
          <w:rFonts w:asciiTheme="minorHAnsi" w:hAnsiTheme="minorHAnsi" w:cstheme="minorHAnsi"/>
          <w:lang w:eastAsia="pl-PL"/>
        </w:rPr>
        <w:t xml:space="preserve"> pracownikowi dyżurującemu</w:t>
      </w:r>
      <w:r w:rsidR="00CC2C24" w:rsidRPr="00B343A1">
        <w:rPr>
          <w:rFonts w:asciiTheme="minorHAnsi" w:hAnsiTheme="minorHAnsi" w:cstheme="minorHAnsi"/>
          <w:lang w:eastAsia="pl-PL"/>
        </w:rPr>
        <w:t>. Nauczycielka przedszkola nie ponosi odpowiedzialności za bezpieczeństwo dziecka pozostawionego przez rodziców przed wejściem do przedszkola, w szatni, przed zamkniętymi drzwiami sali itp.</w:t>
      </w:r>
    </w:p>
    <w:p w:rsidR="00CC2C24" w:rsidRPr="00B343A1" w:rsidRDefault="00CC2C24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Do przedszkola nie należy przyprowadzać dzieci przeziębionych, zakatarzonych, wymiotujących i z objawami innych chorób. W przypadku zaistnienia wątpliwości co             do stanu zdrowia dziecka, nauczycielka ma prawo żądać zaświadczenia lekarskiego o stanie zdrowia dziecka pod rygorem odmowy przyjęcia dziecka do przedszkola.</w:t>
      </w:r>
    </w:p>
    <w:p w:rsidR="00CC2C24" w:rsidRPr="00B343A1" w:rsidRDefault="00CC2C24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Dzieci przyprowadzane są i odbierane przez rodziców lub upoważnione przez nich osoby dorosłe gwarantujące pełne bezpieczeństwo. Dopuszcza się możliwość odebrania dziecka przez inną osobę niż wymieniona w upoważnieniu, jednak wyłącznie po uprzednim pisemnym zgłoszeniu takiej informacji przez rodziców dziecka do dyrektora lub nauczycielki oddziału. </w:t>
      </w:r>
    </w:p>
    <w:p w:rsidR="00CC2C24" w:rsidRPr="00B343A1" w:rsidRDefault="00CC2C24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8749EA" w:rsidRPr="00B343A1" w:rsidRDefault="008749EA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Szczegółowe informacje określa procedura zasad przyprowadzania i odbierania dziecka z przedszkola.</w:t>
      </w:r>
    </w:p>
    <w:p w:rsidR="00CC2C24" w:rsidRPr="00B343A1" w:rsidRDefault="007664D2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Życzenie rodziców dotyczące nie</w:t>
      </w:r>
      <w:r w:rsidR="00895740" w:rsidRPr="00B343A1">
        <w:rPr>
          <w:rFonts w:asciiTheme="minorHAnsi" w:hAnsiTheme="minorHAnsi" w:cstheme="minorHAnsi"/>
        </w:rPr>
        <w:t xml:space="preserve"> </w:t>
      </w:r>
      <w:r w:rsidR="00CC2C24" w:rsidRPr="00B343A1">
        <w:rPr>
          <w:rFonts w:asciiTheme="minorHAnsi" w:hAnsiTheme="minorHAnsi" w:cstheme="minorHAnsi"/>
        </w:rPr>
        <w:t>odbierania dziecka przez jednego z rodziców musi być poświadczone orzeczeniem sądu.</w:t>
      </w:r>
    </w:p>
    <w:p w:rsidR="00CC2C24" w:rsidRPr="00B343A1" w:rsidRDefault="00CC2C24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Rodzice mają obowiązek niezwłocznie poinformować przedszkole o kłopotach zdrowotnych dziecka, w tym o alergiach, zatruciach pokarmowych i chorobach zakaźnych.</w:t>
      </w:r>
    </w:p>
    <w:p w:rsidR="00CC2C24" w:rsidRPr="00B343A1" w:rsidRDefault="00CC2C24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W przedszkolu nie mogą być stosowane wobec wychowanków żadne zabiegi medyczne</w:t>
      </w:r>
      <w:r w:rsidR="00B142C8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 xml:space="preserve">z wyjątkiem udzielania pierwszej pomocy przedmedycznej. Niedopuszczalne jest wyposażanie dzieci przyprowadzanych do przedszkola w jakiekolwiek leki i zatajanie tego faktu przed nauczycielką. </w:t>
      </w:r>
    </w:p>
    <w:p w:rsidR="00CC2C24" w:rsidRPr="00B343A1" w:rsidRDefault="00CC2C24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Nauczycielka danego oddziału ma obowiązek niezwłocznie poinformować rodziców o zaobserwowanych, niepokojących sygnałach dotyczących stanu zdrowia dziecka.</w:t>
      </w:r>
    </w:p>
    <w:p w:rsidR="00D17EBA" w:rsidRPr="00B343A1" w:rsidRDefault="00CC2C24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Rodzice zobowiązani są do natychmiastowego odbioru dziecka w przypadku otrzymania zawiadomienia o jego chorobie.</w:t>
      </w:r>
    </w:p>
    <w:p w:rsidR="00CC2C24" w:rsidRPr="00B343A1" w:rsidRDefault="00CC2C24" w:rsidP="00895018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Dziecko może mieć czasowo zawieszone prawo korzystania z przedszkola w przypadku wszawicy lub choroby zakaźnej. Decyzję o zawieszeniu pra</w:t>
      </w:r>
      <w:r w:rsidR="007664D2" w:rsidRPr="00B343A1">
        <w:rPr>
          <w:rFonts w:asciiTheme="minorHAnsi" w:hAnsiTheme="minorHAnsi" w:cstheme="minorHAnsi"/>
          <w:lang w:eastAsia="pl-PL"/>
        </w:rPr>
        <w:t>wa do korzystania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  <w:r w:rsidR="00D17EBA" w:rsidRPr="00B343A1">
        <w:rPr>
          <w:rFonts w:asciiTheme="minorHAnsi" w:hAnsiTheme="minorHAnsi" w:cstheme="minorHAnsi"/>
          <w:lang w:eastAsia="pl-PL"/>
        </w:rPr>
        <w:t xml:space="preserve"> </w:t>
      </w:r>
      <w:r w:rsid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z przedszkola podejmuje dyrektor przedszkola.</w:t>
      </w:r>
    </w:p>
    <w:p w:rsidR="00CC2C24" w:rsidRPr="00B343A1" w:rsidRDefault="00CC2C24" w:rsidP="00CC2C24">
      <w:pPr>
        <w:tabs>
          <w:tab w:val="num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ED4D16" w:rsidRPr="00B343A1" w:rsidRDefault="00ED4D16" w:rsidP="00D17EBA">
      <w:pPr>
        <w:pStyle w:val="Akapitzlist"/>
        <w:suppressAutoHyphens w:val="0"/>
        <w:spacing w:line="276" w:lineRule="auto"/>
        <w:ind w:left="0"/>
        <w:jc w:val="both"/>
        <w:rPr>
          <w:rFonts w:asciiTheme="minorHAnsi" w:eastAsia="Calibri" w:hAnsiTheme="minorHAnsi" w:cstheme="minorHAnsi"/>
          <w:b/>
          <w:color w:val="000000"/>
        </w:rPr>
      </w:pPr>
    </w:p>
    <w:p w:rsidR="00CC2C24" w:rsidRPr="00B343A1" w:rsidRDefault="00BC1E5C" w:rsidP="007664D2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Rozdział </w:t>
      </w:r>
      <w:r w:rsidR="00D17EBA" w:rsidRPr="00B343A1">
        <w:rPr>
          <w:rFonts w:asciiTheme="minorHAnsi" w:hAnsiTheme="minorHAnsi" w:cstheme="minorHAnsi"/>
          <w:b/>
          <w:bCs/>
          <w:lang w:eastAsia="pl-PL"/>
        </w:rPr>
        <w:t>4</w:t>
      </w:r>
    </w:p>
    <w:p w:rsidR="00CC2C24" w:rsidRPr="00B343A1" w:rsidRDefault="00CC2C24" w:rsidP="007664D2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Organizacja zajęć dodatkowych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E30287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1</w:t>
      </w:r>
      <w:r w:rsidR="00B343A1">
        <w:rPr>
          <w:rFonts w:asciiTheme="minorHAnsi" w:hAnsiTheme="minorHAnsi" w:cstheme="minorHAnsi"/>
          <w:b/>
          <w:bCs/>
          <w:lang w:eastAsia="pl-PL"/>
        </w:rPr>
        <w:t>5</w:t>
      </w:r>
    </w:p>
    <w:p w:rsidR="00CC2C24" w:rsidRPr="00B343A1" w:rsidRDefault="00B343A1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1.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color w:val="000000"/>
          <w:lang w:eastAsia="pl-PL"/>
        </w:rPr>
        <w:t xml:space="preserve">W przedszkolu organizowane są zajęcia dodatkowe dostępne dla każdego dziecka.               </w:t>
      </w:r>
    </w:p>
    <w:p w:rsidR="00CC2C24" w:rsidRPr="00B343A1" w:rsidRDefault="00CC2C24" w:rsidP="00895018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B343A1">
        <w:rPr>
          <w:rFonts w:asciiTheme="minorHAnsi" w:hAnsiTheme="minorHAnsi" w:cstheme="minorHAnsi"/>
          <w:color w:val="000000"/>
          <w:lang w:eastAsia="pl-PL"/>
        </w:rPr>
        <w:t xml:space="preserve">Dyrektor powierza ich prowadzenie </w:t>
      </w:r>
      <w:r w:rsidR="00895740" w:rsidRPr="00B343A1">
        <w:rPr>
          <w:rFonts w:asciiTheme="minorHAnsi" w:hAnsiTheme="minorHAnsi" w:cstheme="minorHAnsi"/>
          <w:color w:val="000000"/>
          <w:lang w:eastAsia="pl-PL"/>
        </w:rPr>
        <w:t>specjalistom posiadającym</w:t>
      </w:r>
      <w:r w:rsidRPr="00B343A1">
        <w:rPr>
          <w:rFonts w:asciiTheme="minorHAnsi" w:hAnsiTheme="minorHAnsi" w:cstheme="minorHAnsi"/>
          <w:color w:val="000000"/>
          <w:lang w:eastAsia="pl-PL"/>
        </w:rPr>
        <w:t xml:space="preserve"> odpowiednie kompetencje do prowadzenia danych zajęć.</w:t>
      </w:r>
    </w:p>
    <w:p w:rsidR="00CC2C24" w:rsidRPr="00B343A1" w:rsidRDefault="00CC2C24" w:rsidP="00895018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color w:val="000000"/>
          <w:lang w:eastAsia="pl-PL"/>
        </w:rPr>
        <w:t xml:space="preserve">Organizacja i terminy zajęć dodatkowych ustalane są przez dyrektora przedszkola                   w porozumieniu z radą </w:t>
      </w:r>
      <w:r w:rsidRPr="00B343A1">
        <w:rPr>
          <w:rFonts w:asciiTheme="minorHAnsi" w:hAnsiTheme="minorHAnsi" w:cstheme="minorHAnsi"/>
          <w:lang w:eastAsia="pl-PL"/>
        </w:rPr>
        <w:t>pedagogiczną i radą rodziców.</w:t>
      </w:r>
    </w:p>
    <w:p w:rsidR="00CC2C24" w:rsidRPr="00B343A1" w:rsidRDefault="00CC2C24" w:rsidP="00895018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Zajęcia dodatkowe dla dzieci są finansowane z budżetu miasta i nie wi</w:t>
      </w:r>
      <w:r w:rsidR="00B343A1">
        <w:rPr>
          <w:rFonts w:asciiTheme="minorHAnsi" w:hAnsiTheme="minorHAnsi" w:cstheme="minorHAnsi"/>
          <w:lang w:eastAsia="pl-PL"/>
        </w:rPr>
        <w:t xml:space="preserve">ążą się </w:t>
      </w:r>
      <w:r w:rsid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z ponoszeniem dodatkowych opłat przez rodziców.</w:t>
      </w:r>
    </w:p>
    <w:p w:rsidR="00CC2C24" w:rsidRPr="00B343A1" w:rsidRDefault="00CC2C24" w:rsidP="00895018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Czas </w:t>
      </w:r>
      <w:r w:rsidR="00E30287" w:rsidRPr="00B343A1">
        <w:rPr>
          <w:rFonts w:asciiTheme="minorHAnsi" w:hAnsiTheme="minorHAnsi" w:cstheme="minorHAnsi"/>
          <w:bCs/>
          <w:lang w:eastAsia="pl-PL"/>
        </w:rPr>
        <w:t>trwania zajęć wynosi od 15 do 30</w:t>
      </w:r>
      <w:r w:rsidRPr="00B343A1">
        <w:rPr>
          <w:rFonts w:asciiTheme="minorHAnsi" w:hAnsiTheme="minorHAnsi" w:cstheme="minorHAnsi"/>
          <w:bCs/>
          <w:lang w:eastAsia="pl-PL"/>
        </w:rPr>
        <w:t xml:space="preserve"> minut w zależności od grupy wiekowej.</w:t>
      </w:r>
    </w:p>
    <w:p w:rsidR="00C662F8" w:rsidRPr="00B343A1" w:rsidRDefault="00C662F8" w:rsidP="00895018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W czasie zajęć dodatkowych opiekę nad dziećmi sprawuje osoba prowadząca te zajęcia oraz nauczyciel przedszkola.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B142C8" w:rsidRPr="00B343A1" w:rsidRDefault="00B142C8" w:rsidP="00D2403E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CC2C24" w:rsidRPr="00B343A1" w:rsidRDefault="00BC1E5C" w:rsidP="007664D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  <w:b/>
          <w:bCs/>
        </w:rPr>
        <w:t xml:space="preserve">Rozdział </w:t>
      </w:r>
      <w:r w:rsidR="00D17EBA" w:rsidRPr="00B343A1">
        <w:rPr>
          <w:rFonts w:asciiTheme="minorHAnsi" w:hAnsiTheme="minorHAnsi" w:cstheme="minorHAnsi"/>
          <w:b/>
          <w:bCs/>
        </w:rPr>
        <w:t>5</w:t>
      </w:r>
    </w:p>
    <w:p w:rsidR="00CC2C24" w:rsidRPr="00B343A1" w:rsidRDefault="00CC2C24" w:rsidP="007664D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  <w:b/>
          <w:bCs/>
        </w:rPr>
        <w:t>Zasady udzielania pomocy psychologiczno-pedagogicznej</w:t>
      </w:r>
    </w:p>
    <w:p w:rsidR="00CC2C24" w:rsidRPr="00B343A1" w:rsidRDefault="00CC2C24" w:rsidP="00CC2C2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837B7" w:rsidRPr="00B343A1" w:rsidRDefault="00E30287" w:rsidP="008749E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  <w:b/>
          <w:bCs/>
        </w:rPr>
        <w:t>§ 1</w:t>
      </w:r>
      <w:r w:rsidR="00B343A1">
        <w:rPr>
          <w:rFonts w:asciiTheme="minorHAnsi" w:hAnsiTheme="minorHAnsi" w:cstheme="minorHAnsi"/>
          <w:b/>
          <w:bCs/>
        </w:rPr>
        <w:t>6</w:t>
      </w:r>
    </w:p>
    <w:p w:rsidR="00CC2C24" w:rsidRPr="00B343A1" w:rsidRDefault="00CC2C24" w:rsidP="0089501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  <w:bCs/>
        </w:rPr>
        <w:t xml:space="preserve">Przedszkole udziela i organizuje pomoc psychologiczno-pedagogiczną na zasadach określonych w rozporządzeniu o pomocy psychologiczno-pedagogicznej. </w:t>
      </w:r>
    </w:p>
    <w:p w:rsidR="003E7F38" w:rsidRPr="00B343A1" w:rsidRDefault="00CC2C24" w:rsidP="00895018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  <w:bCs/>
        </w:rPr>
        <w:t>Pomoc psychologi</w:t>
      </w:r>
      <w:r w:rsidR="007664D2" w:rsidRPr="00B343A1">
        <w:rPr>
          <w:rFonts w:asciiTheme="minorHAnsi" w:hAnsiTheme="minorHAnsi" w:cstheme="minorHAnsi"/>
          <w:bCs/>
        </w:rPr>
        <w:t>czno-</w:t>
      </w:r>
      <w:r w:rsidRPr="00B343A1">
        <w:rPr>
          <w:rFonts w:asciiTheme="minorHAnsi" w:hAnsiTheme="minorHAnsi" w:cstheme="minorHAnsi"/>
          <w:bCs/>
        </w:rPr>
        <w:t>pedagogiczna udzielana wychowankowi pol</w:t>
      </w:r>
      <w:r w:rsidR="007664D2" w:rsidRPr="00B343A1">
        <w:rPr>
          <w:rFonts w:asciiTheme="minorHAnsi" w:hAnsiTheme="minorHAnsi" w:cstheme="minorHAnsi"/>
          <w:bCs/>
        </w:rPr>
        <w:t xml:space="preserve">ega </w:t>
      </w:r>
      <w:r w:rsidRPr="00B343A1">
        <w:rPr>
          <w:rFonts w:asciiTheme="minorHAnsi" w:hAnsiTheme="minorHAnsi" w:cstheme="minorHAnsi"/>
          <w:bCs/>
        </w:rPr>
        <w:t>na rozpoznawaniu i zaspokajaniu indywidualnych potrzeb rozwojowych i edukacyjnych oraz rozpoznawaniu indywidualnych możliwości psychofizycznych dziecka</w:t>
      </w:r>
      <w:r w:rsidR="00D17EBA" w:rsidRPr="00B343A1">
        <w:rPr>
          <w:rFonts w:asciiTheme="minorHAnsi" w:hAnsiTheme="minorHAnsi" w:cstheme="minorHAnsi"/>
          <w:bCs/>
        </w:rPr>
        <w:t xml:space="preserve"> </w:t>
      </w:r>
      <w:r w:rsidR="00B142C8" w:rsidRPr="00B343A1">
        <w:rPr>
          <w:rFonts w:asciiTheme="minorHAnsi" w:hAnsiTheme="minorHAnsi" w:cstheme="minorHAnsi"/>
          <w:bCs/>
        </w:rPr>
        <w:br/>
      </w:r>
      <w:r w:rsidR="00D17EBA" w:rsidRPr="00B343A1">
        <w:rPr>
          <w:rFonts w:asciiTheme="minorHAnsi" w:hAnsiTheme="minorHAnsi" w:cstheme="minorHAnsi"/>
          <w:bCs/>
        </w:rPr>
        <w:t>i czynników środowiskowych wpływających na je</w:t>
      </w:r>
      <w:r w:rsidR="003E7F38" w:rsidRPr="00B343A1">
        <w:rPr>
          <w:rFonts w:asciiTheme="minorHAnsi" w:hAnsiTheme="minorHAnsi" w:cstheme="minorHAnsi"/>
          <w:bCs/>
        </w:rPr>
        <w:t>go funkcjonowanie w przedszkolu</w:t>
      </w:r>
      <w:r w:rsidRPr="00B343A1">
        <w:rPr>
          <w:rFonts w:asciiTheme="minorHAnsi" w:hAnsiTheme="minorHAnsi" w:cstheme="minorHAnsi"/>
          <w:bCs/>
        </w:rPr>
        <w:t>,</w:t>
      </w:r>
      <w:r w:rsidR="003E7F38" w:rsidRPr="00B343A1">
        <w:rPr>
          <w:rFonts w:asciiTheme="minorHAnsi" w:hAnsiTheme="minorHAnsi" w:cstheme="minorHAnsi"/>
          <w:bCs/>
        </w:rPr>
        <w:t xml:space="preserve"> wspieranie potencjału rozwojowego dziecka i stwarzania warunków do jego aktywnego i pełnego uczestnictwa w życiu przedszkola oraz w środowisku społecznym</w:t>
      </w:r>
      <w:r w:rsidR="008749EA" w:rsidRPr="00B343A1">
        <w:rPr>
          <w:rFonts w:asciiTheme="minorHAnsi" w:hAnsiTheme="minorHAnsi" w:cstheme="minorHAnsi"/>
          <w:bCs/>
        </w:rPr>
        <w:t>.</w:t>
      </w:r>
      <w:r w:rsidR="008749EA" w:rsidRPr="00B343A1">
        <w:rPr>
          <w:rFonts w:asciiTheme="minorHAnsi" w:hAnsiTheme="minorHAnsi" w:cstheme="minorHAnsi"/>
          <w:b/>
          <w:bCs/>
        </w:rPr>
        <w:t xml:space="preserve"> </w:t>
      </w:r>
    </w:p>
    <w:p w:rsidR="00CC2C24" w:rsidRPr="00B343A1" w:rsidRDefault="00CC2C24" w:rsidP="00895018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 xml:space="preserve">Korzystanie z pomocy psychologiczno-pedagogicznej w przedszkolu jest dobrowolne </w:t>
      </w:r>
      <w:r w:rsidR="007664D2" w:rsidRPr="00B343A1">
        <w:rPr>
          <w:rFonts w:asciiTheme="minorHAnsi" w:hAnsiTheme="minorHAnsi" w:cstheme="minorHAnsi"/>
          <w:bCs/>
        </w:rPr>
        <w:br/>
      </w:r>
      <w:r w:rsidRPr="00B343A1">
        <w:rPr>
          <w:rFonts w:asciiTheme="minorHAnsi" w:hAnsiTheme="minorHAnsi" w:cstheme="minorHAnsi"/>
          <w:bCs/>
        </w:rPr>
        <w:t>i nieodpłatne.</w:t>
      </w:r>
    </w:p>
    <w:p w:rsidR="00CC2C24" w:rsidRPr="00B343A1" w:rsidRDefault="00CC2C24" w:rsidP="00895018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Pomoc psychologiczno-pedagogiczną organizuje dyrektor przedszkola.</w:t>
      </w:r>
    </w:p>
    <w:p w:rsidR="00CC2C24" w:rsidRPr="00B343A1" w:rsidRDefault="00CC2C24" w:rsidP="00895018">
      <w:pPr>
        <w:numPr>
          <w:ilvl w:val="0"/>
          <w:numId w:val="20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bCs/>
        </w:rPr>
        <w:t>Pomocy psychologiczno-pedagogicznej w przedszkolu udzielają wychowankowi nauczyciele</w:t>
      </w:r>
      <w:r w:rsidR="0096402D" w:rsidRPr="00B343A1">
        <w:rPr>
          <w:rFonts w:asciiTheme="minorHAnsi" w:hAnsiTheme="minorHAnsi" w:cstheme="minorHAnsi"/>
          <w:bCs/>
        </w:rPr>
        <w:t xml:space="preserve"> </w:t>
      </w:r>
      <w:r w:rsidRPr="00B343A1">
        <w:rPr>
          <w:rFonts w:asciiTheme="minorHAnsi" w:hAnsiTheme="minorHAnsi" w:cstheme="minorHAnsi"/>
          <w:bCs/>
        </w:rPr>
        <w:t>oraz specjaliści wykonujący zadania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bCs/>
        </w:rPr>
        <w:t>z zakresu pomocy psychologicz</w:t>
      </w:r>
      <w:r w:rsidR="00C52B38" w:rsidRPr="00B343A1">
        <w:rPr>
          <w:rFonts w:asciiTheme="minorHAnsi" w:hAnsiTheme="minorHAnsi" w:cstheme="minorHAnsi"/>
          <w:bCs/>
        </w:rPr>
        <w:t xml:space="preserve">no-pedagogicznej </w:t>
      </w:r>
      <w:r w:rsidRPr="00B343A1">
        <w:rPr>
          <w:rFonts w:asciiTheme="minorHAnsi" w:hAnsiTheme="minorHAnsi" w:cstheme="minorHAnsi"/>
          <w:bCs/>
        </w:rPr>
        <w:t>we współpracy z:</w:t>
      </w:r>
    </w:p>
    <w:p w:rsidR="008749EA" w:rsidRPr="00B343A1" w:rsidRDefault="00B028D0" w:rsidP="00895018">
      <w:pPr>
        <w:numPr>
          <w:ilvl w:val="0"/>
          <w:numId w:val="6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rodzicami wychowanka;</w:t>
      </w:r>
    </w:p>
    <w:p w:rsidR="008749EA" w:rsidRPr="00B343A1" w:rsidRDefault="00CC2C24" w:rsidP="00895018">
      <w:pPr>
        <w:numPr>
          <w:ilvl w:val="0"/>
          <w:numId w:val="6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lastRenderedPageBreak/>
        <w:t>poradniam</w:t>
      </w:r>
      <w:r w:rsidR="00B028D0" w:rsidRPr="00B343A1">
        <w:rPr>
          <w:rFonts w:asciiTheme="minorHAnsi" w:hAnsiTheme="minorHAnsi" w:cstheme="minorHAnsi"/>
          <w:bCs/>
        </w:rPr>
        <w:t>i psychologiczno-pedagogicznymi;</w:t>
      </w:r>
    </w:p>
    <w:p w:rsidR="00CC2C24" w:rsidRPr="00B343A1" w:rsidRDefault="00CC2C24" w:rsidP="00895018">
      <w:pPr>
        <w:numPr>
          <w:ilvl w:val="0"/>
          <w:numId w:val="6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organizacjami i instytucjami działającymi na rzecz rodziny, dzieci i młodzieży.</w:t>
      </w:r>
    </w:p>
    <w:p w:rsidR="00CC2C24" w:rsidRPr="00B343A1" w:rsidRDefault="00CC2C24" w:rsidP="00895018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Pomoc psychologiczno-pedagogiczna udzielana jest w</w:t>
      </w:r>
      <w:r w:rsidR="008A6356" w:rsidRPr="00B343A1">
        <w:rPr>
          <w:rFonts w:asciiTheme="minorHAnsi" w:hAnsiTheme="minorHAnsi" w:cstheme="minorHAnsi"/>
          <w:bCs/>
        </w:rPr>
        <w:t>ychowankom przedszkola</w:t>
      </w:r>
      <w:r w:rsidR="00B343A1">
        <w:rPr>
          <w:rFonts w:asciiTheme="minorHAnsi" w:hAnsiTheme="minorHAnsi" w:cstheme="minorHAnsi"/>
          <w:bCs/>
        </w:rPr>
        <w:br/>
      </w:r>
      <w:r w:rsidR="008A6356" w:rsidRPr="00B343A1">
        <w:rPr>
          <w:rFonts w:asciiTheme="minorHAnsi" w:hAnsiTheme="minorHAnsi" w:cstheme="minorHAnsi"/>
          <w:bCs/>
        </w:rPr>
        <w:t xml:space="preserve"> w trakcie bieżącej pracy z dzieckiem (</w:t>
      </w:r>
      <w:r w:rsidR="007664D2" w:rsidRPr="00B343A1">
        <w:rPr>
          <w:rFonts w:asciiTheme="minorHAnsi" w:hAnsiTheme="minorHAnsi" w:cstheme="minorHAnsi"/>
          <w:bCs/>
        </w:rPr>
        <w:t xml:space="preserve"> </w:t>
      </w:r>
      <w:r w:rsidR="008749EA" w:rsidRPr="00B343A1">
        <w:rPr>
          <w:rFonts w:asciiTheme="minorHAnsi" w:hAnsiTheme="minorHAnsi" w:cstheme="minorHAnsi"/>
          <w:bCs/>
        </w:rPr>
        <w:t>zajęcia wspierające</w:t>
      </w:r>
      <w:r w:rsidR="008A6356" w:rsidRPr="00B343A1">
        <w:rPr>
          <w:rFonts w:asciiTheme="minorHAnsi" w:hAnsiTheme="minorHAnsi" w:cstheme="minorHAnsi"/>
          <w:bCs/>
        </w:rPr>
        <w:t>) oraz w formie:</w:t>
      </w:r>
    </w:p>
    <w:p w:rsidR="008749EA" w:rsidRPr="00B343A1" w:rsidRDefault="00CC2C24" w:rsidP="00895018">
      <w:pPr>
        <w:pStyle w:val="Akapitzlist"/>
        <w:numPr>
          <w:ilvl w:val="0"/>
          <w:numId w:val="59"/>
        </w:numPr>
        <w:suppressAutoHyphens w:val="0"/>
        <w:spacing w:line="276" w:lineRule="auto"/>
        <w:ind w:firstLine="273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zajęć specjalistycznych: korekcyjno-kompensacyjnych, logopedycznych</w:t>
      </w:r>
      <w:r w:rsidR="000709AF">
        <w:rPr>
          <w:rFonts w:asciiTheme="minorHAnsi" w:hAnsiTheme="minorHAnsi" w:cstheme="minorHAnsi"/>
          <w:bCs/>
        </w:rPr>
        <w:t>,  rozwijających kompetencje emocjonalno- społeczne</w:t>
      </w:r>
      <w:r w:rsidRPr="00B343A1">
        <w:rPr>
          <w:rFonts w:asciiTheme="minorHAnsi" w:hAnsiTheme="minorHAnsi" w:cstheme="minorHAnsi"/>
          <w:bCs/>
        </w:rPr>
        <w:t xml:space="preserve"> oraz innych</w:t>
      </w:r>
      <w:r w:rsidR="000709AF">
        <w:rPr>
          <w:rFonts w:asciiTheme="minorHAnsi" w:hAnsiTheme="minorHAnsi" w:cstheme="minorHAnsi"/>
          <w:bCs/>
        </w:rPr>
        <w:br/>
      </w:r>
      <w:r w:rsidRPr="00B343A1">
        <w:rPr>
          <w:rFonts w:asciiTheme="minorHAnsi" w:hAnsiTheme="minorHAnsi" w:cstheme="minorHAnsi"/>
          <w:bCs/>
        </w:rPr>
        <w:t xml:space="preserve"> o charakterze terapeutycznym;</w:t>
      </w:r>
      <w:r w:rsidR="000709AF">
        <w:rPr>
          <w:rFonts w:asciiTheme="minorHAnsi" w:hAnsiTheme="minorHAnsi" w:cstheme="minorHAnsi"/>
          <w:bCs/>
        </w:rPr>
        <w:t xml:space="preserve"> </w:t>
      </w:r>
    </w:p>
    <w:p w:rsidR="00CC2C24" w:rsidRPr="00B343A1" w:rsidRDefault="00CC2C24" w:rsidP="00895018">
      <w:pPr>
        <w:pStyle w:val="Akapitzlist"/>
        <w:numPr>
          <w:ilvl w:val="0"/>
          <w:numId w:val="59"/>
        </w:numPr>
        <w:suppressAutoHyphens w:val="0"/>
        <w:spacing w:line="276" w:lineRule="auto"/>
        <w:ind w:firstLine="273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zajęć rozwijających uzdolnienia.</w:t>
      </w:r>
    </w:p>
    <w:p w:rsidR="00ED2A11" w:rsidRPr="00B343A1" w:rsidRDefault="00CC2C24" w:rsidP="00895018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Pomoc psychologiczno-pedagogiczna w przedszkolu udzielana jest rodzicom wychowanków i nauczycielom w formie porad, konsultacji, warsztatów i szkoleń.</w:t>
      </w:r>
    </w:p>
    <w:p w:rsidR="00CC2C24" w:rsidRPr="00B343A1" w:rsidRDefault="00256774" w:rsidP="00895018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 xml:space="preserve">Pomoc psychologiczno –pedagogiczna </w:t>
      </w:r>
      <w:r w:rsidR="0094118B" w:rsidRPr="00B343A1">
        <w:rPr>
          <w:rFonts w:asciiTheme="minorHAnsi" w:hAnsiTheme="minorHAnsi" w:cstheme="minorHAnsi"/>
          <w:bCs/>
        </w:rPr>
        <w:t>w przedsz</w:t>
      </w:r>
      <w:r w:rsidRPr="00B343A1">
        <w:rPr>
          <w:rFonts w:asciiTheme="minorHAnsi" w:hAnsiTheme="minorHAnsi" w:cstheme="minorHAnsi"/>
          <w:bCs/>
        </w:rPr>
        <w:t xml:space="preserve">kolu jest </w:t>
      </w:r>
      <w:r w:rsidR="0094118B" w:rsidRPr="00B343A1">
        <w:rPr>
          <w:rFonts w:asciiTheme="minorHAnsi" w:hAnsiTheme="minorHAnsi" w:cstheme="minorHAnsi"/>
          <w:bCs/>
        </w:rPr>
        <w:t>u</w:t>
      </w:r>
      <w:r w:rsidRPr="00B343A1">
        <w:rPr>
          <w:rFonts w:asciiTheme="minorHAnsi" w:hAnsiTheme="minorHAnsi" w:cstheme="minorHAnsi"/>
          <w:bCs/>
        </w:rPr>
        <w:t xml:space="preserve">dzielana z inicjatywy: </w:t>
      </w:r>
    </w:p>
    <w:p w:rsidR="0094118B" w:rsidRPr="00B343A1" w:rsidRDefault="0094118B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Rodziców dziecka;</w:t>
      </w:r>
    </w:p>
    <w:p w:rsidR="0094118B" w:rsidRPr="00B343A1" w:rsidRDefault="0094118B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Dyrektora przedszkola;</w:t>
      </w:r>
    </w:p>
    <w:p w:rsidR="0094118B" w:rsidRPr="00B343A1" w:rsidRDefault="00941542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Nauczycieli lub specjalistów zatrudnionych w PP6</w:t>
      </w:r>
      <w:r w:rsidR="0094118B" w:rsidRPr="00B343A1">
        <w:rPr>
          <w:rFonts w:asciiTheme="minorHAnsi" w:hAnsiTheme="minorHAnsi" w:cstheme="minorHAnsi"/>
          <w:bCs/>
          <w:lang w:eastAsia="pl-PL"/>
        </w:rPr>
        <w:t>;</w:t>
      </w:r>
    </w:p>
    <w:p w:rsidR="00ED2A11" w:rsidRPr="00B343A1" w:rsidRDefault="00941542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Poradni </w:t>
      </w:r>
    </w:p>
    <w:p w:rsidR="00941542" w:rsidRPr="00B343A1" w:rsidRDefault="00941542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Asystenta edukacji romskiej</w:t>
      </w:r>
    </w:p>
    <w:p w:rsidR="00941542" w:rsidRPr="00B343A1" w:rsidRDefault="00941542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Pomocy nauczyciela, asystenta nauczyciela</w:t>
      </w:r>
    </w:p>
    <w:p w:rsidR="00941542" w:rsidRPr="00B343A1" w:rsidRDefault="00941542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Pracownika socjalnego</w:t>
      </w:r>
    </w:p>
    <w:p w:rsidR="00941542" w:rsidRPr="00B343A1" w:rsidRDefault="00941542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Asystenta rodziny i kuratora sądowego</w:t>
      </w:r>
    </w:p>
    <w:p w:rsidR="00941542" w:rsidRPr="00B343A1" w:rsidRDefault="00941542" w:rsidP="00895018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Organizacji pozarządowej, innej instytucji lub podmiotów działających na rzecz rodziny i młodzieży</w:t>
      </w:r>
    </w:p>
    <w:p w:rsidR="00D71103" w:rsidRPr="00D71103" w:rsidRDefault="00ED2A11" w:rsidP="00D71103">
      <w:pPr>
        <w:spacing w:line="276" w:lineRule="auto"/>
        <w:ind w:left="416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9.</w:t>
      </w:r>
      <w:r w:rsidR="0094118B" w:rsidRPr="00B343A1">
        <w:rPr>
          <w:rFonts w:asciiTheme="minorHAnsi" w:hAnsiTheme="minorHAnsi" w:cstheme="minorHAnsi"/>
          <w:bCs/>
          <w:lang w:eastAsia="pl-PL"/>
        </w:rPr>
        <w:t xml:space="preserve"> O potrzebie objęcia dziecka pomocą psychologiczno –pedagogiczną informuje się rodziców dziecka.</w:t>
      </w:r>
      <w:r w:rsidR="00D71103">
        <w:rPr>
          <w:rFonts w:asciiTheme="minorHAnsi" w:hAnsiTheme="minorHAnsi" w:cstheme="minorHAnsi"/>
          <w:bCs/>
          <w:lang w:eastAsia="pl-PL"/>
        </w:rPr>
        <w:t xml:space="preserve"> Informację dotyczącą organizacji</w:t>
      </w:r>
      <w:r w:rsidR="00D7110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1103" w:rsidRPr="00D71103">
        <w:rPr>
          <w:rFonts w:asciiTheme="minorHAnsi" w:hAnsiTheme="minorHAnsi" w:cstheme="minorHAnsi"/>
          <w:bCs/>
          <w:lang w:eastAsia="pl-PL"/>
        </w:rPr>
        <w:t xml:space="preserve">pomocy psychologiczno-pedagogicznej podaje się rodzicom </w:t>
      </w:r>
      <w:r w:rsidR="00D71103">
        <w:rPr>
          <w:rFonts w:asciiTheme="minorHAnsi" w:hAnsiTheme="minorHAnsi" w:cstheme="minorHAnsi"/>
          <w:bCs/>
          <w:lang w:eastAsia="pl-PL"/>
        </w:rPr>
        <w:t xml:space="preserve">poprzez indywidualny kontakt z rodzicem. </w:t>
      </w:r>
    </w:p>
    <w:p w:rsidR="00ED2A11" w:rsidRPr="00B343A1" w:rsidRDefault="00620084" w:rsidP="00D71103">
      <w:pPr>
        <w:spacing w:line="276" w:lineRule="auto"/>
        <w:ind w:left="416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P</w:t>
      </w:r>
      <w:r w:rsidR="00D71103" w:rsidRPr="00D71103">
        <w:rPr>
          <w:rFonts w:asciiTheme="minorHAnsi" w:hAnsiTheme="minorHAnsi" w:cstheme="minorHAnsi"/>
          <w:bCs/>
          <w:lang w:eastAsia="pl-PL"/>
        </w:rPr>
        <w:t>rzekazani</w:t>
      </w:r>
      <w:r>
        <w:rPr>
          <w:rFonts w:asciiTheme="minorHAnsi" w:hAnsiTheme="minorHAnsi" w:cstheme="minorHAnsi"/>
          <w:bCs/>
          <w:lang w:eastAsia="pl-PL"/>
        </w:rPr>
        <w:t>e</w:t>
      </w:r>
      <w:r w:rsidR="00D71103" w:rsidRPr="00D71103">
        <w:rPr>
          <w:rFonts w:asciiTheme="minorHAnsi" w:hAnsiTheme="minorHAnsi" w:cstheme="minorHAnsi"/>
          <w:bCs/>
          <w:lang w:eastAsia="pl-PL"/>
        </w:rPr>
        <w:t xml:space="preserve"> rodzicom pisemnej informacji o ustalonych dla </w:t>
      </w:r>
      <w:r>
        <w:rPr>
          <w:rFonts w:asciiTheme="minorHAnsi" w:hAnsiTheme="minorHAnsi" w:cstheme="minorHAnsi"/>
          <w:bCs/>
          <w:lang w:eastAsia="pl-PL"/>
        </w:rPr>
        <w:t>dziecka</w:t>
      </w:r>
      <w:r w:rsidR="00D71103" w:rsidRPr="00D71103">
        <w:rPr>
          <w:rFonts w:asciiTheme="minorHAnsi" w:hAnsiTheme="minorHAnsi" w:cstheme="minorHAnsi"/>
          <w:bCs/>
          <w:lang w:eastAsia="pl-PL"/>
        </w:rPr>
        <w:t xml:space="preserve"> formach</w:t>
      </w:r>
      <w:r>
        <w:rPr>
          <w:rFonts w:asciiTheme="minorHAnsi" w:hAnsiTheme="minorHAnsi" w:cstheme="minorHAnsi"/>
          <w:bCs/>
          <w:lang w:eastAsia="pl-PL"/>
        </w:rPr>
        <w:t xml:space="preserve"> pomocy</w:t>
      </w:r>
      <w:r w:rsidR="00D71103" w:rsidRPr="00D71103">
        <w:rPr>
          <w:rFonts w:asciiTheme="minorHAnsi" w:hAnsiTheme="minorHAnsi" w:cstheme="minorHAnsi"/>
          <w:bCs/>
          <w:lang w:eastAsia="pl-PL"/>
        </w:rPr>
        <w:t xml:space="preserve">, okresie udzielania pomocy psychologiczno-pedagogicznej oraz wymiarze godzin, </w:t>
      </w:r>
      <w:r>
        <w:rPr>
          <w:rFonts w:asciiTheme="minorHAnsi" w:hAnsiTheme="minorHAnsi" w:cstheme="minorHAnsi"/>
          <w:bCs/>
          <w:lang w:eastAsia="pl-PL"/>
        </w:rPr>
        <w:br/>
      </w:r>
      <w:r w:rsidR="00D71103" w:rsidRPr="00D71103">
        <w:rPr>
          <w:rFonts w:asciiTheme="minorHAnsi" w:hAnsiTheme="minorHAnsi" w:cstheme="minorHAnsi"/>
          <w:bCs/>
          <w:lang w:eastAsia="pl-PL"/>
        </w:rPr>
        <w:t>w którym poszczególne formy pomocy będą realizowane</w:t>
      </w:r>
      <w:r>
        <w:rPr>
          <w:rFonts w:asciiTheme="minorHAnsi" w:hAnsiTheme="minorHAnsi" w:cstheme="minorHAnsi"/>
          <w:bCs/>
          <w:lang w:eastAsia="pl-PL"/>
        </w:rPr>
        <w:t xml:space="preserve"> zostają udokumentowane.</w:t>
      </w:r>
    </w:p>
    <w:p w:rsidR="002921AE" w:rsidRPr="00B343A1" w:rsidRDefault="00ED2A11" w:rsidP="00D2403E">
      <w:pPr>
        <w:spacing w:line="276" w:lineRule="auto"/>
        <w:ind w:left="416"/>
        <w:jc w:val="both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10.</w:t>
      </w:r>
      <w:r w:rsidR="00AB38C1" w:rsidRPr="00B343A1">
        <w:rPr>
          <w:rFonts w:asciiTheme="minorHAnsi" w:hAnsiTheme="minorHAnsi" w:cstheme="minorHAnsi"/>
          <w:bCs/>
          <w:lang w:eastAsia="pl-PL"/>
        </w:rPr>
        <w:t xml:space="preserve"> Nauczyciele mogą otrzymać merytoryczne wsparcie ze strony specjalistów z</w:t>
      </w:r>
      <w:r w:rsidR="00941542" w:rsidRPr="00B343A1">
        <w:rPr>
          <w:rFonts w:asciiTheme="minorHAnsi" w:hAnsiTheme="minorHAnsi" w:cstheme="minorHAnsi"/>
          <w:bCs/>
          <w:lang w:eastAsia="pl-PL"/>
        </w:rPr>
        <w:t>atrudnionych w PP6 i Poradni Psychologiczno- Pedagogicznej.</w:t>
      </w:r>
    </w:p>
    <w:p w:rsidR="002921AE" w:rsidRPr="00B343A1" w:rsidRDefault="002921AE" w:rsidP="007664D2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Theme="minorHAnsi" w:hAnsiTheme="minorHAnsi" w:cstheme="minorHAnsi"/>
          <w:b/>
          <w:lang w:eastAsia="pl-PL"/>
        </w:rPr>
      </w:pPr>
    </w:p>
    <w:p w:rsidR="00B142C8" w:rsidRPr="00B343A1" w:rsidRDefault="00B142C8" w:rsidP="007664D2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Theme="minorHAnsi" w:hAnsiTheme="minorHAnsi" w:cstheme="minorHAnsi"/>
          <w:b/>
          <w:lang w:eastAsia="pl-PL"/>
        </w:rPr>
      </w:pPr>
    </w:p>
    <w:p w:rsidR="00B142C8" w:rsidRPr="00B343A1" w:rsidRDefault="00B142C8" w:rsidP="007664D2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Theme="minorHAnsi" w:hAnsiTheme="minorHAnsi" w:cstheme="minorHAnsi"/>
          <w:b/>
          <w:lang w:eastAsia="pl-PL"/>
        </w:rPr>
      </w:pPr>
    </w:p>
    <w:p w:rsidR="00CC2C24" w:rsidRPr="00B343A1" w:rsidRDefault="00BC1E5C" w:rsidP="007664D2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 xml:space="preserve">Rozdział </w:t>
      </w:r>
      <w:r w:rsidR="0094118B" w:rsidRPr="00B343A1">
        <w:rPr>
          <w:rFonts w:asciiTheme="minorHAnsi" w:hAnsiTheme="minorHAnsi" w:cstheme="minorHAnsi"/>
          <w:b/>
          <w:lang w:eastAsia="pl-PL"/>
        </w:rPr>
        <w:t>6</w:t>
      </w:r>
    </w:p>
    <w:p w:rsidR="00BC1E5C" w:rsidRPr="00B343A1" w:rsidRDefault="00BC1E5C" w:rsidP="007664D2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 xml:space="preserve">Zasady organizowania </w:t>
      </w:r>
      <w:r w:rsidR="00EA7C37" w:rsidRPr="00B343A1">
        <w:rPr>
          <w:rFonts w:asciiTheme="minorHAnsi" w:hAnsiTheme="minorHAnsi" w:cstheme="minorHAnsi"/>
          <w:b/>
          <w:lang w:eastAsia="pl-PL"/>
        </w:rPr>
        <w:t>indywidualnego przygotowania przedszkolnego</w:t>
      </w:r>
    </w:p>
    <w:p w:rsidR="00BC1E5C" w:rsidRPr="00B343A1" w:rsidRDefault="00BC1E5C" w:rsidP="00CC2C24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                               </w:t>
      </w:r>
    </w:p>
    <w:p w:rsidR="006837B7" w:rsidRPr="00B343A1" w:rsidRDefault="00BC1E5C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AB38C1" w:rsidRPr="00B343A1">
        <w:rPr>
          <w:rFonts w:asciiTheme="minorHAnsi" w:hAnsiTheme="minorHAnsi" w:cstheme="minorHAnsi"/>
          <w:b/>
          <w:bCs/>
          <w:lang w:eastAsia="pl-PL"/>
        </w:rPr>
        <w:t>1</w:t>
      </w:r>
      <w:r w:rsidR="00B343A1">
        <w:rPr>
          <w:rFonts w:asciiTheme="minorHAnsi" w:hAnsiTheme="minorHAnsi" w:cstheme="minorHAnsi"/>
          <w:b/>
          <w:bCs/>
          <w:lang w:eastAsia="pl-PL"/>
        </w:rPr>
        <w:t>7</w:t>
      </w:r>
    </w:p>
    <w:p w:rsidR="00CC2C24" w:rsidRPr="00B343A1" w:rsidRDefault="00B343A1" w:rsidP="00CC2C24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hAnsiTheme="minorHAnsi" w:cstheme="minorHAnsi"/>
          <w:bCs/>
          <w:lang w:eastAsia="pl-PL"/>
        </w:rPr>
        <w:t>1.</w:t>
      </w:r>
      <w:r w:rsidR="00CC2C24" w:rsidRPr="00B343A1">
        <w:rPr>
          <w:rFonts w:asciiTheme="minorHAnsi" w:eastAsia="Calibri" w:hAnsiTheme="minorHAnsi" w:cstheme="minorHAnsi"/>
          <w:lang w:eastAsia="en-US"/>
        </w:rPr>
        <w:t xml:space="preserve"> Dziecko realizujące obowiązkowe rocz</w:t>
      </w:r>
      <w:r w:rsidR="007664D2" w:rsidRPr="00B343A1">
        <w:rPr>
          <w:rFonts w:asciiTheme="minorHAnsi" w:eastAsia="Calibri" w:hAnsiTheme="minorHAnsi" w:cstheme="minorHAnsi"/>
          <w:lang w:eastAsia="en-US"/>
        </w:rPr>
        <w:t>ne przygotowanie przedszkolne, którego stan zdrowia</w:t>
      </w:r>
      <w:r w:rsidR="00CC2C24" w:rsidRPr="00B343A1">
        <w:rPr>
          <w:rFonts w:asciiTheme="minorHAnsi" w:eastAsia="Calibri" w:hAnsiTheme="minorHAnsi" w:cstheme="minorHAnsi"/>
          <w:lang w:eastAsia="en-US"/>
        </w:rPr>
        <w:t xml:space="preserve"> uniemożliwia lub znacznie utrudnia uczęszczanie do przedszkola, może być objęte indywidualnym przygotowaniem przedszkolnym. 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2.</w:t>
      </w:r>
      <w:r w:rsidR="007664D2" w:rsidRPr="00B343A1">
        <w:rPr>
          <w:rFonts w:asciiTheme="minorHAnsi" w:eastAsia="Calibri" w:hAnsiTheme="minorHAnsi" w:cstheme="minorHAnsi"/>
          <w:lang w:eastAsia="en-US"/>
        </w:rPr>
        <w:t xml:space="preserve"> </w:t>
      </w:r>
      <w:r w:rsidRPr="00B343A1">
        <w:rPr>
          <w:rFonts w:asciiTheme="minorHAnsi" w:eastAsia="Calibri" w:hAnsiTheme="minorHAnsi" w:cstheme="minorHAnsi"/>
          <w:lang w:eastAsia="en-US"/>
        </w:rPr>
        <w:t>Indywidualne przygotowanie przedszkolne udzielan</w:t>
      </w:r>
      <w:r w:rsidR="007664D2" w:rsidRPr="00B343A1">
        <w:rPr>
          <w:rFonts w:asciiTheme="minorHAnsi" w:eastAsia="Calibri" w:hAnsiTheme="minorHAnsi" w:cstheme="minorHAnsi"/>
          <w:lang w:eastAsia="en-US"/>
        </w:rPr>
        <w:t>e jest</w:t>
      </w:r>
      <w:r w:rsidRPr="00B343A1">
        <w:rPr>
          <w:rFonts w:asciiTheme="minorHAnsi" w:eastAsia="Calibri" w:hAnsiTheme="minorHAnsi" w:cstheme="minorHAnsi"/>
          <w:lang w:eastAsia="en-US"/>
        </w:rPr>
        <w:t xml:space="preserve"> na wniosek rodziców i wymaga zgody organu prowadzącego.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lastRenderedPageBreak/>
        <w:t xml:space="preserve">3. Wniosek, o którym mowa w ust. 2, rodzice składają do dyrektora przedszkola wraz </w:t>
      </w:r>
      <w:r w:rsidR="007664D2" w:rsidRPr="00B343A1">
        <w:rPr>
          <w:rFonts w:asciiTheme="minorHAnsi" w:eastAsia="Calibri" w:hAnsiTheme="minorHAnsi" w:cstheme="minorHAnsi"/>
          <w:lang w:eastAsia="en-US"/>
        </w:rPr>
        <w:br/>
      </w:r>
      <w:r w:rsidRPr="00B343A1">
        <w:rPr>
          <w:rFonts w:asciiTheme="minorHAnsi" w:eastAsia="Calibri" w:hAnsiTheme="minorHAnsi" w:cstheme="minorHAnsi"/>
          <w:lang w:eastAsia="en-US"/>
        </w:rPr>
        <w:t>z orzeczeniem poradn</w:t>
      </w:r>
      <w:r w:rsidR="007664D2" w:rsidRPr="00B343A1">
        <w:rPr>
          <w:rFonts w:asciiTheme="minorHAnsi" w:eastAsia="Calibri" w:hAnsiTheme="minorHAnsi" w:cstheme="minorHAnsi"/>
          <w:lang w:eastAsia="en-US"/>
        </w:rPr>
        <w:t xml:space="preserve">i psychologiczno-pedagogicznej </w:t>
      </w:r>
      <w:r w:rsidRPr="00B343A1">
        <w:rPr>
          <w:rFonts w:asciiTheme="minorHAnsi" w:eastAsia="Calibri" w:hAnsiTheme="minorHAnsi" w:cstheme="minorHAnsi"/>
          <w:lang w:eastAsia="en-US"/>
        </w:rPr>
        <w:t xml:space="preserve">o konieczności objęcia dziecka indywidualnym przygotowaniem przedszkolnym. </w:t>
      </w:r>
    </w:p>
    <w:p w:rsidR="00ED2A11" w:rsidRPr="00B343A1" w:rsidRDefault="00CC2C24" w:rsidP="00CC2C24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 xml:space="preserve">4. Indywidualne przygotowanie przedszkolne organizuje się na czas określony, wskazany </w:t>
      </w:r>
      <w:r w:rsidR="007664D2" w:rsidRPr="00B343A1">
        <w:rPr>
          <w:rFonts w:asciiTheme="minorHAnsi" w:eastAsia="Calibri" w:hAnsiTheme="minorHAnsi" w:cstheme="minorHAnsi"/>
          <w:lang w:eastAsia="en-US"/>
        </w:rPr>
        <w:br/>
      </w:r>
      <w:r w:rsidRPr="00B343A1">
        <w:rPr>
          <w:rFonts w:asciiTheme="minorHAnsi" w:eastAsia="Calibri" w:hAnsiTheme="minorHAnsi" w:cstheme="minorHAnsi"/>
          <w:lang w:eastAsia="en-US"/>
        </w:rPr>
        <w:t xml:space="preserve">w orzeczeniu o potrzebie indywidulnego przygotowania przedszkolnego. </w:t>
      </w:r>
    </w:p>
    <w:p w:rsidR="00CC2C24" w:rsidRPr="00B343A1" w:rsidRDefault="00ED2A11" w:rsidP="00CC2C24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 xml:space="preserve">5. </w:t>
      </w:r>
      <w:r w:rsidR="00DC057D" w:rsidRPr="00B343A1">
        <w:rPr>
          <w:rFonts w:asciiTheme="minorHAnsi" w:eastAsia="Calibri" w:hAnsiTheme="minorHAnsi" w:cstheme="minorHAnsi"/>
          <w:lang w:eastAsia="en-US"/>
        </w:rPr>
        <w:t>Dziecku</w:t>
      </w:r>
      <w:r w:rsidR="00CC2C24" w:rsidRPr="00B343A1">
        <w:rPr>
          <w:rFonts w:asciiTheme="minorHAnsi" w:eastAsia="Calibri" w:hAnsiTheme="minorHAnsi" w:cstheme="minorHAnsi"/>
          <w:lang w:eastAsia="en-US"/>
        </w:rPr>
        <w:t xml:space="preserve"> objętemu  indywidualnym przygotowaniem przedszkolnym, dyrektor przedszkola umożliwia udział w zajęciach rozwijających zainteresowania i uzdolnienia, uroczystościach </w:t>
      </w:r>
      <w:r w:rsidR="00DC057D" w:rsidRPr="00B343A1">
        <w:rPr>
          <w:rFonts w:asciiTheme="minorHAnsi" w:eastAsia="Calibri" w:hAnsiTheme="minorHAnsi" w:cstheme="minorHAnsi"/>
          <w:lang w:eastAsia="en-US"/>
        </w:rPr>
        <w:br/>
      </w:r>
      <w:r w:rsidR="00CC2C24" w:rsidRPr="00B343A1">
        <w:rPr>
          <w:rFonts w:asciiTheme="minorHAnsi" w:eastAsia="Calibri" w:hAnsiTheme="minorHAnsi" w:cstheme="minorHAnsi"/>
          <w:lang w:eastAsia="en-US"/>
        </w:rPr>
        <w:t>i imprezach przedszkolnych</w:t>
      </w:r>
      <w:r w:rsidRPr="00B343A1">
        <w:rPr>
          <w:rFonts w:asciiTheme="minorHAnsi" w:eastAsia="Calibri" w:hAnsiTheme="minorHAnsi" w:cstheme="minorHAnsi"/>
          <w:lang w:eastAsia="en-US"/>
        </w:rPr>
        <w:t>.</w:t>
      </w:r>
      <w:r w:rsidR="00CC2C24" w:rsidRPr="00B343A1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</w:p>
    <w:p w:rsidR="00454D31" w:rsidRPr="00B343A1" w:rsidRDefault="00A245C3" w:rsidP="002921AE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 xml:space="preserve">                                                   </w:t>
      </w:r>
    </w:p>
    <w:p w:rsidR="00CC2C24" w:rsidRPr="00B343A1" w:rsidRDefault="00A245C3" w:rsidP="00DC057D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B343A1">
        <w:rPr>
          <w:rFonts w:asciiTheme="minorHAnsi" w:eastAsia="Calibri" w:hAnsiTheme="minorHAnsi" w:cstheme="minorHAnsi"/>
          <w:b/>
          <w:lang w:eastAsia="en-US"/>
        </w:rPr>
        <w:t xml:space="preserve">Rozdział </w:t>
      </w:r>
      <w:r w:rsidR="00B63255" w:rsidRPr="00B343A1">
        <w:rPr>
          <w:rFonts w:asciiTheme="minorHAnsi" w:eastAsia="Calibri" w:hAnsiTheme="minorHAnsi" w:cstheme="minorHAnsi"/>
          <w:b/>
          <w:lang w:eastAsia="en-US"/>
        </w:rPr>
        <w:t>7</w:t>
      </w:r>
    </w:p>
    <w:p w:rsidR="00A245C3" w:rsidRPr="00B343A1" w:rsidRDefault="00A245C3" w:rsidP="00DC057D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B343A1">
        <w:rPr>
          <w:rFonts w:asciiTheme="minorHAnsi" w:eastAsia="Calibri" w:hAnsiTheme="minorHAnsi" w:cstheme="minorHAnsi"/>
          <w:b/>
          <w:lang w:eastAsia="en-US"/>
        </w:rPr>
        <w:t>Organizacja zajęć rewalidacyjno-wychowawczych</w:t>
      </w:r>
    </w:p>
    <w:p w:rsidR="00A245C3" w:rsidRPr="00B343A1" w:rsidRDefault="00A245C3" w:rsidP="00CC2C24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:rsidR="006837B7" w:rsidRPr="00B343A1" w:rsidRDefault="00B63255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1</w:t>
      </w:r>
      <w:r w:rsidR="00B343A1">
        <w:rPr>
          <w:rFonts w:asciiTheme="minorHAnsi" w:hAnsiTheme="minorHAnsi" w:cstheme="minorHAnsi"/>
          <w:b/>
          <w:bCs/>
          <w:lang w:eastAsia="pl-PL"/>
        </w:rPr>
        <w:t>8</w:t>
      </w:r>
    </w:p>
    <w:p w:rsidR="00EA7C37" w:rsidRPr="00B343A1" w:rsidRDefault="00EA7C37" w:rsidP="00EA7C37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1.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eastAsia="Calibri" w:hAnsiTheme="minorHAnsi" w:cstheme="minorHAnsi"/>
          <w:lang w:eastAsia="en-US"/>
        </w:rPr>
        <w:t>Do prz</w:t>
      </w:r>
      <w:r w:rsidR="00DC057D" w:rsidRPr="00B343A1">
        <w:rPr>
          <w:rFonts w:asciiTheme="minorHAnsi" w:eastAsia="Calibri" w:hAnsiTheme="minorHAnsi" w:cstheme="minorHAnsi"/>
          <w:lang w:eastAsia="en-US"/>
        </w:rPr>
        <w:t>edszkola, na wniosek rodziców, mogą być przyjmowane</w:t>
      </w:r>
      <w:r w:rsidRPr="00B343A1">
        <w:rPr>
          <w:rFonts w:asciiTheme="minorHAnsi" w:eastAsia="Calibri" w:hAnsiTheme="minorHAnsi" w:cstheme="minorHAnsi"/>
          <w:lang w:eastAsia="en-US"/>
        </w:rPr>
        <w:t xml:space="preserve"> dzieci posiadające orzeczenie o </w:t>
      </w:r>
      <w:r w:rsidR="00A245C3" w:rsidRPr="00B343A1">
        <w:rPr>
          <w:rFonts w:asciiTheme="minorHAnsi" w:eastAsia="Calibri" w:hAnsiTheme="minorHAnsi" w:cstheme="minorHAnsi"/>
          <w:lang w:eastAsia="en-US"/>
        </w:rPr>
        <w:t>potrzebie kształcenia specjalnego</w:t>
      </w:r>
      <w:r w:rsidRPr="00B343A1">
        <w:rPr>
          <w:rFonts w:asciiTheme="minorHAnsi" w:eastAsia="Calibri" w:hAnsiTheme="minorHAnsi" w:cstheme="minorHAnsi"/>
          <w:lang w:eastAsia="en-US"/>
        </w:rPr>
        <w:t>.</w:t>
      </w:r>
    </w:p>
    <w:p w:rsidR="00EA7C37" w:rsidRPr="00B343A1" w:rsidRDefault="00EA7C37" w:rsidP="00895018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W</w:t>
      </w:r>
      <w:r w:rsidR="00DC057D" w:rsidRPr="00B343A1">
        <w:rPr>
          <w:rFonts w:asciiTheme="minorHAnsi" w:eastAsia="Calibri" w:hAnsiTheme="minorHAnsi" w:cstheme="minorHAnsi"/>
          <w:lang w:eastAsia="en-US"/>
        </w:rPr>
        <w:t>ychowankowi</w:t>
      </w:r>
      <w:r w:rsidRPr="00B343A1">
        <w:rPr>
          <w:rFonts w:asciiTheme="minorHAnsi" w:eastAsia="Calibri" w:hAnsiTheme="minorHAnsi" w:cstheme="minorHAnsi"/>
          <w:lang w:eastAsia="en-US"/>
        </w:rPr>
        <w:t xml:space="preserve"> objętemu kształceniem specjalnym dostosowuje się program nauczania do indywidualnych  potrzeb rozwojowych i edukacyjnych oraz możliwości psychofizycznych dziecka. Dostosowanie następuje na podstawie opracowanego dla ucznia indywidualnego progr</w:t>
      </w:r>
      <w:r w:rsidR="005C1B71" w:rsidRPr="00B343A1">
        <w:rPr>
          <w:rFonts w:asciiTheme="minorHAnsi" w:eastAsia="Calibri" w:hAnsiTheme="minorHAnsi" w:cstheme="minorHAnsi"/>
          <w:lang w:eastAsia="en-US"/>
        </w:rPr>
        <w:t>amu edukacyjno-terapeutycznego.</w:t>
      </w:r>
    </w:p>
    <w:p w:rsidR="00EA7C37" w:rsidRPr="00B343A1" w:rsidRDefault="00EA7C37" w:rsidP="00895018">
      <w:pPr>
        <w:widowControl w:val="0"/>
        <w:numPr>
          <w:ilvl w:val="2"/>
          <w:numId w:val="4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Dzieciom objętym kształceniem specjal</w:t>
      </w:r>
      <w:r w:rsidR="00A245C3" w:rsidRPr="00B343A1">
        <w:rPr>
          <w:rFonts w:asciiTheme="minorHAnsi" w:eastAsia="Calibri" w:hAnsiTheme="minorHAnsi" w:cstheme="minorHAnsi"/>
          <w:lang w:eastAsia="en-US"/>
        </w:rPr>
        <w:t>nym przedszkole zapewnia</w:t>
      </w:r>
      <w:r w:rsidRPr="00B343A1">
        <w:rPr>
          <w:rFonts w:asciiTheme="minorHAnsi" w:eastAsia="Calibri" w:hAnsiTheme="minorHAnsi" w:cstheme="minorHAnsi"/>
          <w:lang w:eastAsia="en-US"/>
        </w:rPr>
        <w:t>:</w:t>
      </w:r>
    </w:p>
    <w:p w:rsidR="00EA7C37" w:rsidRPr="00B343A1" w:rsidRDefault="00EA7C37" w:rsidP="00895018">
      <w:pPr>
        <w:widowControl w:val="0"/>
        <w:numPr>
          <w:ilvl w:val="1"/>
          <w:numId w:val="50"/>
        </w:numPr>
        <w:suppressAutoHyphens w:val="0"/>
        <w:overflowPunct w:val="0"/>
        <w:autoSpaceDE w:val="0"/>
        <w:autoSpaceDN w:val="0"/>
        <w:spacing w:line="276" w:lineRule="auto"/>
        <w:ind w:left="851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pełną realizację zaleceń zawartych w orzeczeniu o potrzebie kształcenia specjalnego;</w:t>
      </w:r>
    </w:p>
    <w:p w:rsidR="00EA7C37" w:rsidRPr="00B343A1" w:rsidRDefault="00EA7C37" w:rsidP="00895018">
      <w:pPr>
        <w:widowControl w:val="0"/>
        <w:numPr>
          <w:ilvl w:val="1"/>
          <w:numId w:val="50"/>
        </w:numPr>
        <w:suppressAutoHyphens w:val="0"/>
        <w:overflowPunct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odpowiednie warunki do nauki i środki dydaktyczne</w:t>
      </w:r>
      <w:r w:rsidR="00DC057D" w:rsidRPr="00B343A1">
        <w:rPr>
          <w:rFonts w:asciiTheme="minorHAnsi" w:eastAsia="Calibri" w:hAnsiTheme="minorHAnsi" w:cstheme="minorHAnsi"/>
          <w:lang w:eastAsia="en-US"/>
        </w:rPr>
        <w:t>;</w:t>
      </w:r>
    </w:p>
    <w:p w:rsidR="00EA7C37" w:rsidRPr="00B343A1" w:rsidRDefault="00EA7C37" w:rsidP="00895018">
      <w:pPr>
        <w:widowControl w:val="0"/>
        <w:numPr>
          <w:ilvl w:val="1"/>
          <w:numId w:val="50"/>
        </w:numPr>
        <w:suppressAutoHyphens w:val="0"/>
        <w:overflowPunct w:val="0"/>
        <w:autoSpaceDE w:val="0"/>
        <w:autoSpaceDN w:val="0"/>
        <w:spacing w:line="276" w:lineRule="auto"/>
        <w:ind w:left="851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integrację ze środowiskiem rówieśniczym</w:t>
      </w:r>
      <w:r w:rsidR="00DC057D" w:rsidRPr="00B343A1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E30287" w:rsidRPr="00B343A1" w:rsidRDefault="00E30287" w:rsidP="00905B04">
      <w:pPr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:rsidR="00E30287" w:rsidRPr="00B343A1" w:rsidRDefault="00E30287" w:rsidP="00DC057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CC2C24" w:rsidRPr="00B343A1" w:rsidRDefault="005C1B71" w:rsidP="00DC057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Rozdział 8</w:t>
      </w:r>
    </w:p>
    <w:p w:rsidR="00CC2C24" w:rsidRPr="00B343A1" w:rsidRDefault="00CC2C24" w:rsidP="00DC057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Skreślenie dziecka z l</w:t>
      </w:r>
      <w:r w:rsidR="00DC057D" w:rsidRPr="00B343A1">
        <w:rPr>
          <w:rFonts w:asciiTheme="minorHAnsi" w:hAnsiTheme="minorHAnsi" w:cstheme="minorHAnsi"/>
          <w:b/>
          <w:bCs/>
          <w:lang w:eastAsia="pl-PL"/>
        </w:rPr>
        <w:t xml:space="preserve">isty dzieci uczęszczających do </w:t>
      </w:r>
      <w:r w:rsidRPr="00B343A1">
        <w:rPr>
          <w:rFonts w:asciiTheme="minorHAnsi" w:hAnsiTheme="minorHAnsi" w:cstheme="minorHAnsi"/>
          <w:b/>
          <w:bCs/>
          <w:lang w:eastAsia="pl-PL"/>
        </w:rPr>
        <w:t>przedszkola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5C1B71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905B04">
        <w:rPr>
          <w:rFonts w:asciiTheme="minorHAnsi" w:hAnsiTheme="minorHAnsi" w:cstheme="minorHAnsi"/>
          <w:b/>
          <w:bCs/>
          <w:lang w:eastAsia="pl-PL"/>
        </w:rPr>
        <w:t>19</w:t>
      </w:r>
    </w:p>
    <w:p w:rsidR="00CC2C24" w:rsidRPr="00463539" w:rsidRDefault="00463539" w:rsidP="00463539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1. </w:t>
      </w:r>
      <w:r w:rsidR="00DC057D" w:rsidRPr="00463539">
        <w:rPr>
          <w:rFonts w:asciiTheme="minorHAnsi" w:hAnsiTheme="minorHAnsi" w:cstheme="minorHAnsi"/>
          <w:lang w:eastAsia="pl-PL"/>
        </w:rPr>
        <w:t>Dyrektor przedszkola</w:t>
      </w:r>
      <w:r w:rsidR="00CC2C24" w:rsidRPr="00463539">
        <w:rPr>
          <w:rFonts w:asciiTheme="minorHAnsi" w:hAnsiTheme="minorHAnsi" w:cstheme="minorHAnsi"/>
          <w:lang w:eastAsia="pl-PL"/>
        </w:rPr>
        <w:t xml:space="preserve">, w porozumieniu z radą pedagogiczną może podjąć decyzję 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br/>
        <w:t xml:space="preserve">      </w:t>
      </w:r>
      <w:r w:rsidR="00CC2C24" w:rsidRPr="00463539">
        <w:rPr>
          <w:rFonts w:asciiTheme="minorHAnsi" w:hAnsiTheme="minorHAnsi" w:cstheme="minorHAnsi"/>
          <w:lang w:eastAsia="pl-PL"/>
        </w:rPr>
        <w:t>o skreśleniu dziecka z listy dzieci uczęszczających do przedszkola w sytuacjach gdy:</w:t>
      </w:r>
    </w:p>
    <w:p w:rsidR="00CC2C24" w:rsidRPr="00B343A1" w:rsidRDefault="00CC2C24" w:rsidP="00895018">
      <w:pPr>
        <w:numPr>
          <w:ilvl w:val="1"/>
          <w:numId w:val="40"/>
        </w:numPr>
        <w:tabs>
          <w:tab w:val="num" w:pos="993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rodzice zalegają z odpłatnością za przedszkole powyżej okresu płatniczego;</w:t>
      </w:r>
    </w:p>
    <w:p w:rsidR="00CC2C24" w:rsidRPr="00B343A1" w:rsidRDefault="00CC2C24" w:rsidP="00895018">
      <w:pPr>
        <w:numPr>
          <w:ilvl w:val="1"/>
          <w:numId w:val="40"/>
        </w:numPr>
        <w:tabs>
          <w:tab w:val="num" w:pos="993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absencja dziecka trwa ponad 1 mie</w:t>
      </w:r>
      <w:r w:rsidR="00DC057D" w:rsidRPr="00B343A1">
        <w:rPr>
          <w:rFonts w:asciiTheme="minorHAnsi" w:hAnsiTheme="minorHAnsi" w:cstheme="minorHAnsi"/>
          <w:lang w:eastAsia="pl-PL"/>
        </w:rPr>
        <w:t>siąc i jest nieusprawiedliwiona</w:t>
      </w:r>
      <w:r w:rsidRPr="00B343A1">
        <w:rPr>
          <w:rFonts w:asciiTheme="minorHAnsi" w:hAnsiTheme="minorHAnsi" w:cstheme="minorHAnsi"/>
          <w:lang w:eastAsia="pl-PL"/>
        </w:rPr>
        <w:t>;</w:t>
      </w:r>
    </w:p>
    <w:p w:rsidR="00CC2C24" w:rsidRPr="00B343A1" w:rsidRDefault="00CC2C24" w:rsidP="00895018">
      <w:pPr>
        <w:numPr>
          <w:ilvl w:val="1"/>
          <w:numId w:val="40"/>
        </w:numPr>
        <w:tabs>
          <w:tab w:val="num" w:pos="993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gdy zachowania dziecka,</w:t>
      </w:r>
      <w:r w:rsidR="00DC057D" w:rsidRPr="00B343A1">
        <w:rPr>
          <w:rFonts w:asciiTheme="minorHAnsi" w:hAnsiTheme="minorHAnsi" w:cstheme="minorHAnsi"/>
          <w:lang w:eastAsia="pl-PL"/>
        </w:rPr>
        <w:t xml:space="preserve"> zagrażają jego bezpieczeństwu </w:t>
      </w:r>
      <w:r w:rsidRPr="00B343A1">
        <w:rPr>
          <w:rFonts w:asciiTheme="minorHAnsi" w:hAnsiTheme="minorHAnsi" w:cstheme="minorHAnsi"/>
          <w:lang w:eastAsia="pl-PL"/>
        </w:rPr>
        <w:t>i innych wychowanków;</w:t>
      </w:r>
    </w:p>
    <w:p w:rsidR="00CC2C24" w:rsidRPr="00B343A1" w:rsidRDefault="00CC2C24" w:rsidP="00895018">
      <w:pPr>
        <w:numPr>
          <w:ilvl w:val="1"/>
          <w:numId w:val="40"/>
        </w:numPr>
        <w:tabs>
          <w:tab w:val="num" w:pos="900"/>
          <w:tab w:val="num" w:pos="993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rodzice dziecka nie przestrzegają postanowień niniejszego statutu.</w:t>
      </w:r>
    </w:p>
    <w:p w:rsidR="00CC2C24" w:rsidRPr="00B343A1" w:rsidRDefault="00CC2C24" w:rsidP="00895018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Dyrektor przedszkola po uzyskaniu informacji o zaistnieniu okoliczności, o których mowa w ust. 1</w:t>
      </w:r>
      <w:r w:rsidR="00DC057D" w:rsidRPr="00B343A1">
        <w:rPr>
          <w:rFonts w:asciiTheme="minorHAnsi" w:hAnsiTheme="minorHAnsi" w:cstheme="minorHAnsi"/>
          <w:lang w:eastAsia="pl-PL"/>
        </w:rPr>
        <w:t>.</w:t>
      </w:r>
      <w:r w:rsidRPr="00B343A1">
        <w:rPr>
          <w:rFonts w:asciiTheme="minorHAnsi" w:hAnsiTheme="minorHAnsi" w:cstheme="minorHAnsi"/>
          <w:lang w:eastAsia="pl-PL"/>
        </w:rPr>
        <w:t xml:space="preserve"> zwołuje zebranie rady</w:t>
      </w:r>
      <w:r w:rsidR="00DC057D" w:rsidRPr="00B343A1">
        <w:rPr>
          <w:rFonts w:asciiTheme="minorHAnsi" w:hAnsiTheme="minorHAnsi" w:cstheme="minorHAnsi"/>
          <w:lang w:eastAsia="pl-PL"/>
        </w:rPr>
        <w:t xml:space="preserve"> pedagogicznej, którą zapoznaje</w:t>
      </w:r>
      <w:r w:rsidRPr="00B343A1">
        <w:rPr>
          <w:rFonts w:asciiTheme="minorHAnsi" w:hAnsiTheme="minorHAnsi" w:cstheme="minorHAnsi"/>
          <w:lang w:eastAsia="pl-PL"/>
        </w:rPr>
        <w:t xml:space="preserve"> z podjętymi działaniami  ustalającymi  przyczyny  skreślenia dziecka z listy.  </w:t>
      </w:r>
    </w:p>
    <w:p w:rsidR="00463539" w:rsidRDefault="00B343A1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="00463539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>Rada pedagogiczna po wnikli</w:t>
      </w:r>
      <w:r w:rsidR="00DC057D" w:rsidRPr="00B343A1">
        <w:rPr>
          <w:rFonts w:asciiTheme="minorHAnsi" w:hAnsiTheme="minorHAnsi" w:cstheme="minorHAnsi"/>
          <w:lang w:eastAsia="pl-PL"/>
        </w:rPr>
        <w:t>wym wysłuchaniu informacji może</w:t>
      </w:r>
      <w:r w:rsidR="00CC2C24" w:rsidRPr="00B343A1">
        <w:rPr>
          <w:rFonts w:asciiTheme="minorHAnsi" w:hAnsiTheme="minorHAnsi" w:cstheme="minorHAnsi"/>
          <w:lang w:eastAsia="pl-PL"/>
        </w:rPr>
        <w:t xml:space="preserve"> podjąć  uchwałę w danej </w:t>
      </w:r>
    </w:p>
    <w:p w:rsidR="00463539" w:rsidRDefault="00463539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</w:t>
      </w:r>
      <w:r w:rsidR="00CC2C24" w:rsidRPr="00B343A1">
        <w:rPr>
          <w:rFonts w:asciiTheme="minorHAnsi" w:hAnsiTheme="minorHAnsi" w:cstheme="minorHAnsi"/>
          <w:lang w:eastAsia="pl-PL"/>
        </w:rPr>
        <w:t xml:space="preserve">sprawie, zgodnie ze swoim  regulaminem i wykonanie uchwały powierza dyrektorowi </w:t>
      </w:r>
    </w:p>
    <w:p w:rsidR="00CC2C24" w:rsidRPr="00B343A1" w:rsidRDefault="00463539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</w:t>
      </w:r>
      <w:r w:rsidR="00CC2C24" w:rsidRPr="00B343A1">
        <w:rPr>
          <w:rFonts w:asciiTheme="minorHAnsi" w:hAnsiTheme="minorHAnsi" w:cstheme="minorHAnsi"/>
          <w:lang w:eastAsia="pl-PL"/>
        </w:rPr>
        <w:t>przedszkola.</w:t>
      </w:r>
    </w:p>
    <w:p w:rsidR="00CC2C24" w:rsidRPr="00B343A1" w:rsidRDefault="00B343A1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4. </w:t>
      </w:r>
      <w:r w:rsidR="00CC2C24" w:rsidRPr="00B343A1">
        <w:rPr>
          <w:rFonts w:asciiTheme="minorHAnsi" w:hAnsiTheme="minorHAnsi" w:cstheme="minorHAnsi"/>
          <w:lang w:eastAsia="pl-PL"/>
        </w:rPr>
        <w:t>Dyrektor przedszkola wykonuje uchwałę rady pedagogicznej przez wydanie decyzji administracyjnej, którą doręcza rodzicom osobiście lub listem poleconym</w:t>
      </w:r>
      <w:r>
        <w:rPr>
          <w:rFonts w:asciiTheme="minorHAnsi" w:hAnsiTheme="minorHAnsi" w:cstheme="minorHAnsi"/>
          <w:lang w:eastAsia="pl-PL"/>
        </w:rPr>
        <w:t xml:space="preserve"> </w:t>
      </w:r>
      <w:r w:rsidR="00CC2C24" w:rsidRPr="00B343A1">
        <w:rPr>
          <w:rFonts w:asciiTheme="minorHAnsi" w:hAnsiTheme="minorHAnsi" w:cstheme="minorHAnsi"/>
          <w:lang w:eastAsia="pl-PL"/>
        </w:rPr>
        <w:t>za potwierdzeniem odbioru</w:t>
      </w:r>
      <w:r w:rsidR="00493EE4" w:rsidRPr="00B343A1">
        <w:rPr>
          <w:rFonts w:asciiTheme="minorHAnsi" w:hAnsiTheme="minorHAnsi" w:cstheme="minorHAnsi"/>
          <w:lang w:eastAsia="pl-PL"/>
        </w:rPr>
        <w:t>.</w:t>
      </w:r>
      <w:r w:rsidR="00CC2C24" w:rsidRPr="00B343A1">
        <w:rPr>
          <w:rFonts w:asciiTheme="minorHAnsi" w:hAnsiTheme="minorHAnsi" w:cstheme="minorHAnsi"/>
          <w:lang w:eastAsia="pl-PL"/>
        </w:rPr>
        <w:t xml:space="preserve"> </w:t>
      </w:r>
    </w:p>
    <w:p w:rsidR="00CC2C24" w:rsidRPr="00B343A1" w:rsidRDefault="00B343A1" w:rsidP="00B343A1">
      <w:p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="00CC2C24" w:rsidRPr="00B343A1">
        <w:rPr>
          <w:rFonts w:asciiTheme="minorHAnsi" w:hAnsiTheme="minorHAnsi" w:cstheme="minorHAnsi"/>
          <w:lang w:eastAsia="pl-PL"/>
        </w:rPr>
        <w:t xml:space="preserve">Rodzicom przysługuje odwołanie od decyzji dyrektora przedszkola do </w:t>
      </w:r>
      <w:r w:rsidR="00462EB1" w:rsidRPr="00B343A1">
        <w:rPr>
          <w:rFonts w:asciiTheme="minorHAnsi" w:hAnsiTheme="minorHAnsi" w:cstheme="minorHAnsi"/>
          <w:lang w:eastAsia="pl-PL"/>
        </w:rPr>
        <w:t xml:space="preserve">Śląskiego </w:t>
      </w:r>
      <w:r w:rsidR="00CC2C24" w:rsidRPr="00B343A1">
        <w:rPr>
          <w:rFonts w:asciiTheme="minorHAnsi" w:hAnsiTheme="minorHAnsi" w:cstheme="minorHAnsi"/>
          <w:lang w:eastAsia="pl-PL"/>
        </w:rPr>
        <w:t>Kuratora Oświaty w ciągu 14 dni od jej otrzymania.</w:t>
      </w:r>
    </w:p>
    <w:p w:rsidR="00CC2C24" w:rsidRPr="00B343A1" w:rsidRDefault="00B343A1" w:rsidP="00B343A1">
      <w:pPr>
        <w:tabs>
          <w:tab w:val="num" w:pos="709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6. </w:t>
      </w:r>
      <w:r w:rsidR="00CC2C24" w:rsidRPr="00B343A1">
        <w:rPr>
          <w:rFonts w:asciiTheme="minorHAnsi" w:hAnsiTheme="minorHAnsi" w:cstheme="minorHAnsi"/>
          <w:lang w:eastAsia="pl-PL"/>
        </w:rPr>
        <w:t>W trakcie postępowania odwoławczego dziecko ma prawo u</w:t>
      </w:r>
      <w:r w:rsidR="00DC057D" w:rsidRPr="00B343A1">
        <w:rPr>
          <w:rFonts w:asciiTheme="minorHAnsi" w:hAnsiTheme="minorHAnsi" w:cstheme="minorHAnsi"/>
          <w:lang w:eastAsia="pl-PL"/>
        </w:rPr>
        <w:t>częszczać do przedszkola, chyba</w:t>
      </w:r>
      <w:r w:rsidR="00493EE4" w:rsidRPr="00B343A1">
        <w:rPr>
          <w:rFonts w:asciiTheme="minorHAnsi" w:hAnsiTheme="minorHAnsi" w:cstheme="minorHAnsi"/>
          <w:lang w:eastAsia="pl-PL"/>
        </w:rPr>
        <w:t>,</w:t>
      </w:r>
      <w:r w:rsidR="00CC2C24" w:rsidRPr="00B343A1">
        <w:rPr>
          <w:rFonts w:asciiTheme="minorHAnsi" w:hAnsiTheme="minorHAnsi" w:cstheme="minorHAnsi"/>
          <w:lang w:eastAsia="pl-PL"/>
        </w:rPr>
        <w:t xml:space="preserve"> że decyzji nadano rygor natychmiastowej wykonalności, które występują </w:t>
      </w:r>
      <w:r w:rsidR="00DC057D" w:rsidRPr="00B343A1">
        <w:rPr>
          <w:rFonts w:asciiTheme="minorHAnsi" w:hAnsiTheme="minorHAnsi" w:cstheme="minorHAnsi"/>
          <w:lang w:eastAsia="pl-PL"/>
        </w:rPr>
        <w:br/>
      </w:r>
      <w:r w:rsidR="00CC2C24" w:rsidRPr="00B343A1">
        <w:rPr>
          <w:rFonts w:asciiTheme="minorHAnsi" w:hAnsiTheme="minorHAnsi" w:cstheme="minorHAnsi"/>
          <w:lang w:eastAsia="pl-PL"/>
        </w:rPr>
        <w:t xml:space="preserve">w sytuacjach wynikających z art. 108 </w:t>
      </w:r>
      <w:r w:rsidR="00DC057D" w:rsidRPr="00B343A1">
        <w:rPr>
          <w:rFonts w:asciiTheme="minorHAnsi" w:hAnsiTheme="minorHAnsi" w:cstheme="minorHAnsi"/>
          <w:lang w:eastAsia="pl-PL"/>
        </w:rPr>
        <w:t>k</w:t>
      </w:r>
      <w:r w:rsidR="00CC2C24" w:rsidRPr="00B343A1">
        <w:rPr>
          <w:rFonts w:asciiTheme="minorHAnsi" w:hAnsiTheme="minorHAnsi" w:cstheme="minorHAnsi"/>
          <w:lang w:eastAsia="pl-PL"/>
        </w:rPr>
        <w:t xml:space="preserve">odeksu </w:t>
      </w:r>
      <w:r w:rsidR="00DC057D" w:rsidRPr="00B343A1">
        <w:rPr>
          <w:rFonts w:asciiTheme="minorHAnsi" w:hAnsiTheme="minorHAnsi" w:cstheme="minorHAnsi"/>
          <w:lang w:eastAsia="pl-PL"/>
        </w:rPr>
        <w:t>p</w:t>
      </w:r>
      <w:r w:rsidR="00CC2C24" w:rsidRPr="00B343A1">
        <w:rPr>
          <w:rFonts w:asciiTheme="minorHAnsi" w:hAnsiTheme="minorHAnsi" w:cstheme="minorHAnsi"/>
          <w:lang w:eastAsia="pl-PL"/>
        </w:rPr>
        <w:t xml:space="preserve">ostępowania </w:t>
      </w:r>
      <w:r w:rsidR="00DC057D" w:rsidRPr="00B343A1">
        <w:rPr>
          <w:rFonts w:asciiTheme="minorHAnsi" w:hAnsiTheme="minorHAnsi" w:cstheme="minorHAnsi"/>
          <w:lang w:eastAsia="pl-PL"/>
        </w:rPr>
        <w:t>a</w:t>
      </w:r>
      <w:r w:rsidR="00CC2C24" w:rsidRPr="00B343A1">
        <w:rPr>
          <w:rFonts w:asciiTheme="minorHAnsi" w:hAnsiTheme="minorHAnsi" w:cstheme="minorHAnsi"/>
          <w:lang w:eastAsia="pl-PL"/>
        </w:rPr>
        <w:t>dministracyjnego.</w:t>
      </w:r>
    </w:p>
    <w:p w:rsidR="00F01548" w:rsidRPr="00B343A1" w:rsidRDefault="00F01548" w:rsidP="00DC057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B343A1" w:rsidRDefault="00B343A1" w:rsidP="00DC057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CC2C24" w:rsidRPr="00B343A1" w:rsidRDefault="005C1B71" w:rsidP="00DC057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Rozdział 9</w:t>
      </w:r>
    </w:p>
    <w:p w:rsidR="00CC2C24" w:rsidRPr="00B343A1" w:rsidRDefault="00EA7C37" w:rsidP="00DC057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Zasady odpłatności </w:t>
      </w:r>
      <w:r w:rsidR="00CC2C24" w:rsidRPr="00B343A1">
        <w:rPr>
          <w:rFonts w:asciiTheme="minorHAnsi" w:hAnsiTheme="minorHAnsi" w:cstheme="minorHAnsi"/>
          <w:b/>
          <w:bCs/>
          <w:lang w:eastAsia="pl-PL"/>
        </w:rPr>
        <w:t xml:space="preserve"> za przedszkole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5C1B71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2</w:t>
      </w:r>
      <w:r w:rsidR="00905B04">
        <w:rPr>
          <w:rFonts w:asciiTheme="minorHAnsi" w:hAnsiTheme="minorHAnsi" w:cstheme="minorHAnsi"/>
          <w:b/>
          <w:bCs/>
          <w:lang w:eastAsia="pl-PL"/>
        </w:rPr>
        <w:t>0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hAnsiTheme="minorHAnsi" w:cstheme="minorHAnsi"/>
          <w:bCs/>
          <w:lang w:eastAsia="pl-PL"/>
        </w:rPr>
        <w:t>1.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 xml:space="preserve">Działalność przedszkola jest finansowana przez </w:t>
      </w:r>
      <w:r w:rsidR="00ED2A11" w:rsidRPr="00B343A1">
        <w:rPr>
          <w:rFonts w:asciiTheme="minorHAnsi" w:hAnsiTheme="minorHAnsi" w:cstheme="minorHAnsi"/>
          <w:lang w:eastAsia="pl-PL"/>
        </w:rPr>
        <w:t>G</w:t>
      </w:r>
      <w:r w:rsidRPr="00B343A1">
        <w:rPr>
          <w:rFonts w:asciiTheme="minorHAnsi" w:hAnsiTheme="minorHAnsi" w:cstheme="minorHAnsi"/>
          <w:lang w:eastAsia="pl-PL"/>
        </w:rPr>
        <w:t xml:space="preserve">minę </w:t>
      </w:r>
      <w:r w:rsidR="00462EB1" w:rsidRPr="00B343A1">
        <w:rPr>
          <w:rFonts w:asciiTheme="minorHAnsi" w:hAnsiTheme="minorHAnsi" w:cstheme="minorHAnsi"/>
          <w:lang w:eastAsia="pl-PL"/>
        </w:rPr>
        <w:t>Wodzisław Śląski</w:t>
      </w:r>
      <w:r w:rsidRPr="00B343A1">
        <w:rPr>
          <w:rFonts w:asciiTheme="minorHAnsi" w:hAnsiTheme="minorHAnsi" w:cstheme="minorHAnsi"/>
          <w:lang w:eastAsia="pl-PL"/>
        </w:rPr>
        <w:t xml:space="preserve"> oraz rodziców  – </w:t>
      </w:r>
      <w:r w:rsidR="00905B04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w formie comiesięcznej odpłatności za pobyt dziecka w przedszkolu.</w:t>
      </w:r>
    </w:p>
    <w:p w:rsidR="00CC2C24" w:rsidRPr="00B343A1" w:rsidRDefault="00CC2C24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2.</w:t>
      </w:r>
      <w:r w:rsidR="00DC057D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Zasady odpłatności za pobyt dziecka w przedszkolu poza czas</w:t>
      </w:r>
      <w:r w:rsidR="00493EE4" w:rsidRPr="00B343A1">
        <w:rPr>
          <w:rFonts w:asciiTheme="minorHAnsi" w:hAnsiTheme="minorHAnsi" w:cstheme="minorHAnsi"/>
          <w:lang w:eastAsia="pl-PL"/>
        </w:rPr>
        <w:t>em</w:t>
      </w:r>
      <w:r w:rsidRPr="00B343A1">
        <w:rPr>
          <w:rFonts w:asciiTheme="minorHAnsi" w:hAnsiTheme="minorHAnsi" w:cstheme="minorHAnsi"/>
          <w:lang w:eastAsia="pl-PL"/>
        </w:rPr>
        <w:t xml:space="preserve"> realizacji podstawy programowej wychowania prz</w:t>
      </w:r>
      <w:r w:rsidR="00455D42" w:rsidRPr="00B343A1">
        <w:rPr>
          <w:rFonts w:asciiTheme="minorHAnsi" w:hAnsiTheme="minorHAnsi" w:cstheme="minorHAnsi"/>
          <w:lang w:eastAsia="pl-PL"/>
        </w:rPr>
        <w:t>edszkolnego reguluje uchwała Rady Miejskiej Wodzisławia Śląskiego.</w:t>
      </w:r>
    </w:p>
    <w:p w:rsidR="00CC2C24" w:rsidRPr="00B343A1" w:rsidRDefault="00DC057D" w:rsidP="00DC057D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3. </w:t>
      </w:r>
      <w:r w:rsidR="00CC2C24" w:rsidRPr="00B343A1">
        <w:rPr>
          <w:rFonts w:asciiTheme="minorHAnsi" w:hAnsiTheme="minorHAnsi" w:cstheme="minorHAnsi"/>
          <w:lang w:eastAsia="pl-PL"/>
        </w:rPr>
        <w:t>Opłata za przedszkole składa się z dwóch części:</w:t>
      </w:r>
    </w:p>
    <w:p w:rsidR="00CC2C24" w:rsidRPr="00B343A1" w:rsidRDefault="00CC2C24" w:rsidP="00895018">
      <w:pPr>
        <w:numPr>
          <w:ilvl w:val="1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opłaty z</w:t>
      </w:r>
      <w:r w:rsidR="00DC057D" w:rsidRPr="00B343A1">
        <w:rPr>
          <w:rFonts w:asciiTheme="minorHAnsi" w:hAnsiTheme="minorHAnsi" w:cstheme="minorHAnsi"/>
          <w:lang w:eastAsia="pl-PL"/>
        </w:rPr>
        <w:t>a realizowane przez przedszkole</w:t>
      </w:r>
      <w:r w:rsidRPr="00B343A1">
        <w:rPr>
          <w:rFonts w:asciiTheme="minorHAnsi" w:hAnsiTheme="minorHAnsi" w:cstheme="minorHAnsi"/>
          <w:lang w:eastAsia="pl-PL"/>
        </w:rPr>
        <w:t xml:space="preserve"> świadczenia i usługi w czasie przekraczającym czas bezpłatnych zajęć;</w:t>
      </w:r>
    </w:p>
    <w:p w:rsidR="00CC2C24" w:rsidRPr="00B343A1" w:rsidRDefault="00CC2C24" w:rsidP="00895018">
      <w:pPr>
        <w:numPr>
          <w:ilvl w:val="1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opłaty za wyżywienie.</w:t>
      </w:r>
    </w:p>
    <w:p w:rsidR="00CC2C24" w:rsidRPr="00B343A1" w:rsidRDefault="00905B04" w:rsidP="00905B04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4. </w:t>
      </w:r>
      <w:r w:rsidR="00CC2C24" w:rsidRPr="00B343A1">
        <w:rPr>
          <w:rFonts w:asciiTheme="minorHAnsi" w:hAnsiTheme="minorHAnsi" w:cstheme="minorHAnsi"/>
          <w:lang w:eastAsia="pl-PL"/>
        </w:rPr>
        <w:t xml:space="preserve">Odpłatność za realizowane świadczenia i usługi poza czasem przekraczającym czas bezpłatnych zajęć obowiązuje dzieci w wieku do lat 5. </w:t>
      </w:r>
    </w:p>
    <w:p w:rsidR="00CC2C24" w:rsidRPr="00B343A1" w:rsidRDefault="00905B04" w:rsidP="00905B04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="00CC2C24" w:rsidRPr="00B343A1">
        <w:rPr>
          <w:rFonts w:asciiTheme="minorHAnsi" w:hAnsiTheme="minorHAnsi" w:cstheme="minorHAnsi"/>
          <w:lang w:eastAsia="pl-PL"/>
        </w:rPr>
        <w:t>Wysokość opłaty o której mowa w ust.3 pkt 1 wynosi 1 zł za każdą godzinę pobytu dziecka w przedszkolu.</w:t>
      </w:r>
    </w:p>
    <w:p w:rsidR="00CC2C24" w:rsidRPr="00B343A1" w:rsidRDefault="00905B04" w:rsidP="00905B04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6. </w:t>
      </w:r>
      <w:r w:rsidR="00CC2C24" w:rsidRPr="00B343A1">
        <w:rPr>
          <w:rFonts w:asciiTheme="minorHAnsi" w:hAnsiTheme="minorHAnsi" w:cstheme="minorHAnsi"/>
          <w:lang w:eastAsia="pl-PL"/>
        </w:rPr>
        <w:t>W przypadku nieobecności dziecka w przedszkolu opłaty nie pobiera się. Rodzic (opiekun prawny) informuje przedszkole o nieobecności dziecka i przewidywanym czasie jej trwania. Nieobecność dziecka w przedszkolu zgłaszana może być w następującej f</w:t>
      </w:r>
      <w:r w:rsidR="00DC057D" w:rsidRPr="00B343A1">
        <w:rPr>
          <w:rFonts w:asciiTheme="minorHAnsi" w:hAnsiTheme="minorHAnsi" w:cstheme="minorHAnsi"/>
          <w:lang w:eastAsia="pl-PL"/>
        </w:rPr>
        <w:t>ormie: osobiście, telefonicznie lub mailem najpóźniej do godziny 9:00</w:t>
      </w:r>
      <w:r w:rsidR="00CC2C24" w:rsidRPr="00B343A1">
        <w:rPr>
          <w:rFonts w:asciiTheme="minorHAnsi" w:hAnsiTheme="minorHAnsi" w:cstheme="minorHAnsi"/>
          <w:lang w:eastAsia="pl-PL"/>
        </w:rPr>
        <w:t xml:space="preserve"> danego dnia. </w:t>
      </w:r>
    </w:p>
    <w:p w:rsidR="00CC2C24" w:rsidRPr="00B343A1" w:rsidRDefault="00905B04" w:rsidP="00905B04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="00CC2C24" w:rsidRPr="00B343A1">
        <w:rPr>
          <w:rFonts w:asciiTheme="minorHAnsi" w:hAnsiTheme="minorHAnsi" w:cstheme="minorHAnsi"/>
          <w:lang w:eastAsia="pl-PL"/>
        </w:rPr>
        <w:t>Ewidencja liczby g</w:t>
      </w:r>
      <w:r w:rsidR="00DC057D" w:rsidRPr="00B343A1">
        <w:rPr>
          <w:rFonts w:asciiTheme="minorHAnsi" w:hAnsiTheme="minorHAnsi" w:cstheme="minorHAnsi"/>
          <w:lang w:eastAsia="pl-PL"/>
        </w:rPr>
        <w:t>odzin korzystania przez dziecko</w:t>
      </w:r>
      <w:r w:rsidR="00CC2C24" w:rsidRPr="00B343A1">
        <w:rPr>
          <w:rFonts w:asciiTheme="minorHAnsi" w:hAnsiTheme="minorHAnsi" w:cstheme="minorHAnsi"/>
          <w:lang w:eastAsia="pl-PL"/>
        </w:rPr>
        <w:t xml:space="preserve"> z odpłatnych świadczeń udzielanych przez przedszkole prowadzona jest przez przedszkole na podstawie zapisów w dzienniku zajęć przedszkolnych prowadzonym przez wychowawcę oddziału</w:t>
      </w:r>
      <w:r w:rsidR="00455D42" w:rsidRPr="00B343A1">
        <w:rPr>
          <w:rFonts w:asciiTheme="minorHAnsi" w:hAnsiTheme="minorHAnsi" w:cstheme="minorHAnsi"/>
          <w:lang w:eastAsia="pl-PL"/>
        </w:rPr>
        <w:t>.</w:t>
      </w:r>
    </w:p>
    <w:p w:rsidR="00CC2C24" w:rsidRPr="00B343A1" w:rsidRDefault="00905B04" w:rsidP="00905B04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8. </w:t>
      </w:r>
      <w:r w:rsidR="00CC2C24" w:rsidRPr="00B343A1">
        <w:rPr>
          <w:rFonts w:asciiTheme="minorHAnsi" w:hAnsiTheme="minorHAnsi" w:cstheme="minorHAnsi"/>
          <w:bCs/>
        </w:rPr>
        <w:t>Opłatę wnosi się przelewem na wskazany przez przedszkole</w:t>
      </w:r>
      <w:r w:rsidR="00455D42" w:rsidRPr="00B343A1">
        <w:rPr>
          <w:rFonts w:asciiTheme="minorHAnsi" w:hAnsiTheme="minorHAnsi" w:cstheme="minorHAnsi"/>
          <w:bCs/>
        </w:rPr>
        <w:t xml:space="preserve"> w wydanej fakturze</w:t>
      </w:r>
      <w:r w:rsidR="00CC2C24" w:rsidRPr="00B343A1">
        <w:rPr>
          <w:rFonts w:asciiTheme="minorHAnsi" w:hAnsiTheme="minorHAnsi" w:cstheme="minorHAnsi"/>
          <w:bCs/>
        </w:rPr>
        <w:t xml:space="preserve"> numer rachunku bankowego. Przedszkole prowadzi odrębnie rachunek bankowy przeznaczony na wpłaty za przedszkole i rachunek bankowy przezna</w:t>
      </w:r>
      <w:r w:rsidR="00DC057D" w:rsidRPr="00B343A1">
        <w:rPr>
          <w:rFonts w:asciiTheme="minorHAnsi" w:hAnsiTheme="minorHAnsi" w:cstheme="minorHAnsi"/>
          <w:bCs/>
        </w:rPr>
        <w:t xml:space="preserve">czony na wpłaty </w:t>
      </w:r>
      <w:r w:rsidR="00CC2C24" w:rsidRPr="00B343A1">
        <w:rPr>
          <w:rFonts w:asciiTheme="minorHAnsi" w:hAnsiTheme="minorHAnsi" w:cstheme="minorHAnsi"/>
          <w:bCs/>
        </w:rPr>
        <w:t xml:space="preserve">za  żywienie. </w:t>
      </w:r>
    </w:p>
    <w:p w:rsidR="00CC2C24" w:rsidRPr="00B343A1" w:rsidRDefault="00905B04" w:rsidP="00905B04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CC2C24" w:rsidRPr="00B343A1">
        <w:rPr>
          <w:rFonts w:asciiTheme="minorHAnsi" w:hAnsiTheme="minorHAnsi" w:cstheme="minorHAnsi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CC2C24" w:rsidRPr="00B343A1" w:rsidRDefault="00905B04" w:rsidP="00905B04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CC2C24" w:rsidRPr="00B343A1">
        <w:rPr>
          <w:rFonts w:asciiTheme="minorHAnsi" w:hAnsiTheme="minorHAnsi" w:cstheme="minorHAnsi"/>
        </w:rPr>
        <w:t xml:space="preserve">W przypadku rezygnacji z przedszkola, rodzic powinien powiadomić przedszkole w celu zaprzestania naliczania odpłatności. </w:t>
      </w:r>
    </w:p>
    <w:p w:rsidR="00CC2C24" w:rsidRPr="00B343A1" w:rsidRDefault="00905B04" w:rsidP="00905B04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11. </w:t>
      </w:r>
      <w:r w:rsidR="00CC2C24" w:rsidRPr="00B343A1">
        <w:rPr>
          <w:rFonts w:asciiTheme="minorHAnsi" w:hAnsiTheme="minorHAnsi" w:cstheme="minorHAnsi"/>
        </w:rPr>
        <w:t>Do korzystania z posiłków w stołówce przedszkolnej uprawnieni są wychowankow</w:t>
      </w:r>
      <w:r w:rsidR="00F01548" w:rsidRPr="00B343A1">
        <w:rPr>
          <w:rFonts w:asciiTheme="minorHAnsi" w:hAnsiTheme="minorHAnsi" w:cstheme="minorHAnsi"/>
        </w:rPr>
        <w:t>ie                  i nauczyciele</w:t>
      </w:r>
      <w:r w:rsidR="00CC2C24" w:rsidRPr="00B343A1">
        <w:rPr>
          <w:rFonts w:asciiTheme="minorHAnsi" w:hAnsiTheme="minorHAnsi" w:cstheme="minorHAnsi"/>
        </w:rPr>
        <w:t xml:space="preserve">  przedszkola. </w:t>
      </w:r>
    </w:p>
    <w:p w:rsidR="00B343A1" w:rsidRDefault="00B343A1" w:rsidP="00DC057D">
      <w:pPr>
        <w:suppressAutoHyphens w:val="0"/>
        <w:spacing w:after="200" w:line="276" w:lineRule="auto"/>
        <w:ind w:left="720"/>
        <w:contextualSpacing/>
        <w:jc w:val="center"/>
        <w:rPr>
          <w:rFonts w:asciiTheme="minorHAnsi" w:eastAsia="Calibri" w:hAnsiTheme="minorHAnsi" w:cstheme="minorHAnsi"/>
          <w:b/>
        </w:rPr>
      </w:pPr>
    </w:p>
    <w:p w:rsidR="00D71103" w:rsidRDefault="00905B04" w:rsidP="00905B04">
      <w:pPr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                                                           </w:t>
      </w:r>
    </w:p>
    <w:p w:rsidR="00D71103" w:rsidRDefault="00D71103" w:rsidP="00905B04">
      <w:pPr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 w:cstheme="minorHAnsi"/>
          <w:b/>
        </w:rPr>
      </w:pPr>
    </w:p>
    <w:p w:rsidR="00A245C3" w:rsidRPr="00B343A1" w:rsidRDefault="00A245C3" w:rsidP="00D71103">
      <w:pPr>
        <w:suppressAutoHyphens w:val="0"/>
        <w:spacing w:after="200" w:line="276" w:lineRule="auto"/>
        <w:ind w:left="720"/>
        <w:contextualSpacing/>
        <w:jc w:val="center"/>
        <w:rPr>
          <w:rFonts w:asciiTheme="minorHAnsi" w:eastAsia="Calibri" w:hAnsiTheme="minorHAnsi" w:cstheme="minorHAnsi"/>
          <w:b/>
        </w:rPr>
      </w:pPr>
      <w:r w:rsidRPr="00B343A1">
        <w:rPr>
          <w:rFonts w:asciiTheme="minorHAnsi" w:eastAsia="Calibri" w:hAnsiTheme="minorHAnsi" w:cstheme="minorHAnsi"/>
          <w:b/>
        </w:rPr>
        <w:t>Rozdział 1</w:t>
      </w:r>
      <w:r w:rsidR="00F01548" w:rsidRPr="00B343A1">
        <w:rPr>
          <w:rFonts w:asciiTheme="minorHAnsi" w:eastAsia="Calibri" w:hAnsiTheme="minorHAnsi" w:cstheme="minorHAnsi"/>
          <w:b/>
        </w:rPr>
        <w:t>0</w:t>
      </w:r>
    </w:p>
    <w:p w:rsidR="00A245C3" w:rsidRPr="00B343A1" w:rsidRDefault="001C7D5C" w:rsidP="00DC057D">
      <w:pPr>
        <w:suppressAutoHyphens w:val="0"/>
        <w:spacing w:after="200" w:line="276" w:lineRule="auto"/>
        <w:ind w:left="720"/>
        <w:contextualSpacing/>
        <w:jc w:val="center"/>
        <w:rPr>
          <w:rFonts w:asciiTheme="minorHAnsi" w:eastAsia="Calibri" w:hAnsiTheme="minorHAnsi" w:cstheme="minorHAnsi"/>
        </w:rPr>
      </w:pPr>
      <w:r w:rsidRPr="00B343A1">
        <w:rPr>
          <w:rFonts w:asciiTheme="minorHAnsi" w:eastAsia="Calibri" w:hAnsiTheme="minorHAnsi" w:cstheme="minorHAnsi"/>
          <w:b/>
        </w:rPr>
        <w:t>Współpraca przedszkola</w:t>
      </w:r>
      <w:r w:rsidR="00A245C3" w:rsidRPr="00B343A1">
        <w:rPr>
          <w:rFonts w:asciiTheme="minorHAnsi" w:eastAsia="Calibri" w:hAnsiTheme="minorHAnsi" w:cstheme="minorHAnsi"/>
          <w:b/>
        </w:rPr>
        <w:t xml:space="preserve"> z rodzicami</w:t>
      </w:r>
    </w:p>
    <w:p w:rsidR="00A245C3" w:rsidRPr="00B343A1" w:rsidRDefault="00A245C3" w:rsidP="00A245C3">
      <w:pPr>
        <w:suppressAutoHyphens w:val="0"/>
        <w:spacing w:after="200"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</w:rPr>
      </w:pPr>
    </w:p>
    <w:p w:rsidR="006837B7" w:rsidRPr="00B343A1" w:rsidRDefault="00F01548" w:rsidP="00905B04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B343A1">
        <w:rPr>
          <w:rFonts w:asciiTheme="minorHAnsi" w:eastAsia="Calibri" w:hAnsiTheme="minorHAnsi" w:cstheme="minorHAnsi"/>
          <w:b/>
        </w:rPr>
        <w:t>§ 2</w:t>
      </w:r>
      <w:r w:rsidR="00D2403E">
        <w:rPr>
          <w:rFonts w:asciiTheme="minorHAnsi" w:eastAsia="Calibri" w:hAnsiTheme="minorHAnsi" w:cstheme="minorHAnsi"/>
          <w:b/>
        </w:rPr>
        <w:t>1</w:t>
      </w:r>
    </w:p>
    <w:p w:rsidR="00A245C3" w:rsidRPr="00B343A1" w:rsidRDefault="00A245C3" w:rsidP="00D2403E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eastAsia="Calibri" w:hAnsiTheme="minorHAnsi" w:cstheme="minorHAnsi"/>
        </w:rPr>
        <w:t xml:space="preserve">1. </w:t>
      </w:r>
      <w:r w:rsidRPr="00B343A1">
        <w:rPr>
          <w:rFonts w:asciiTheme="minorHAnsi" w:hAnsiTheme="minorHAnsi" w:cstheme="minorHAnsi"/>
          <w:lang w:eastAsia="pl-PL"/>
        </w:rPr>
        <w:t xml:space="preserve">Przedszkole ściśle współpracuje z domem rodzinnym wychowanków, </w:t>
      </w:r>
      <w:r w:rsidR="007E6A54" w:rsidRPr="00B343A1">
        <w:rPr>
          <w:rFonts w:asciiTheme="minorHAnsi" w:hAnsiTheme="minorHAnsi" w:cstheme="minorHAnsi"/>
          <w:lang w:eastAsia="pl-PL"/>
        </w:rPr>
        <w:t xml:space="preserve">uwzględniając przede wszystkim zasadniczą rolę rodziny w </w:t>
      </w:r>
      <w:r w:rsidRPr="00B343A1">
        <w:rPr>
          <w:rFonts w:asciiTheme="minorHAnsi" w:hAnsiTheme="minorHAnsi" w:cstheme="minorHAnsi"/>
          <w:lang w:eastAsia="pl-PL"/>
        </w:rPr>
        <w:t>zaspokaja</w:t>
      </w:r>
      <w:r w:rsidR="007E6A54" w:rsidRPr="00B343A1">
        <w:rPr>
          <w:rFonts w:asciiTheme="minorHAnsi" w:hAnsiTheme="minorHAnsi" w:cstheme="minorHAnsi"/>
          <w:lang w:eastAsia="pl-PL"/>
        </w:rPr>
        <w:t>niu</w:t>
      </w:r>
      <w:r w:rsidRPr="00B343A1">
        <w:rPr>
          <w:rFonts w:asciiTheme="minorHAnsi" w:hAnsiTheme="minorHAnsi" w:cstheme="minorHAnsi"/>
          <w:lang w:eastAsia="pl-PL"/>
        </w:rPr>
        <w:t xml:space="preserve"> p</w:t>
      </w:r>
      <w:r w:rsidR="007E6A54" w:rsidRPr="00B343A1">
        <w:rPr>
          <w:rFonts w:asciiTheme="minorHAnsi" w:hAnsiTheme="minorHAnsi" w:cstheme="minorHAnsi"/>
          <w:lang w:eastAsia="pl-PL"/>
        </w:rPr>
        <w:t>odstawowych</w:t>
      </w:r>
      <w:r w:rsidRPr="00B343A1">
        <w:rPr>
          <w:rFonts w:asciiTheme="minorHAnsi" w:hAnsiTheme="minorHAnsi" w:cstheme="minorHAnsi"/>
          <w:lang w:eastAsia="pl-PL"/>
        </w:rPr>
        <w:t xml:space="preserve"> potrzeb dziecka, </w:t>
      </w:r>
      <w:r w:rsidR="007E6A54" w:rsidRPr="00B343A1">
        <w:rPr>
          <w:rFonts w:asciiTheme="minorHAnsi" w:hAnsiTheme="minorHAnsi" w:cstheme="minorHAnsi"/>
          <w:lang w:eastAsia="pl-PL"/>
        </w:rPr>
        <w:t xml:space="preserve">takich jak </w:t>
      </w:r>
      <w:r w:rsidRPr="00B343A1">
        <w:rPr>
          <w:rFonts w:asciiTheme="minorHAnsi" w:hAnsiTheme="minorHAnsi" w:cstheme="minorHAnsi"/>
          <w:lang w:eastAsia="pl-PL"/>
        </w:rPr>
        <w:t>potrzeba miłości, przynależności, akceptacji, bezpieczeństwa, kontaktu emocjonalnego, aktywności i samodzielności.</w:t>
      </w:r>
    </w:p>
    <w:p w:rsidR="00A245C3" w:rsidRPr="00B343A1" w:rsidRDefault="00A245C3" w:rsidP="00D2403E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2. Przedszkole podejmuje wspólne działania z rodzicami wychowanków w celu</w:t>
      </w:r>
      <w:r w:rsidR="00A71631" w:rsidRPr="00B343A1">
        <w:rPr>
          <w:rFonts w:asciiTheme="minorHAnsi" w:hAnsiTheme="minorHAnsi" w:cstheme="minorHAnsi"/>
          <w:lang w:eastAsia="pl-PL"/>
        </w:rPr>
        <w:t xml:space="preserve"> wspólnego uzgadniania kierunku i zakresu działań</w:t>
      </w:r>
      <w:r w:rsidRPr="00B343A1">
        <w:rPr>
          <w:rFonts w:asciiTheme="minorHAnsi" w:hAnsiTheme="minorHAnsi" w:cstheme="minorHAnsi"/>
          <w:lang w:eastAsia="pl-PL"/>
        </w:rPr>
        <w:t xml:space="preserve"> re</w:t>
      </w:r>
      <w:r w:rsidR="00A71631" w:rsidRPr="00B343A1">
        <w:rPr>
          <w:rFonts w:asciiTheme="minorHAnsi" w:hAnsiTheme="minorHAnsi" w:cstheme="minorHAnsi"/>
          <w:lang w:eastAsia="pl-PL"/>
        </w:rPr>
        <w:t xml:space="preserve">alizowanego </w:t>
      </w:r>
      <w:r w:rsidRPr="00B343A1">
        <w:rPr>
          <w:rFonts w:asciiTheme="minorHAnsi" w:hAnsiTheme="minorHAnsi" w:cstheme="minorHAnsi"/>
          <w:lang w:eastAsia="pl-PL"/>
        </w:rPr>
        <w:t xml:space="preserve"> procesu wychowawczego.   </w:t>
      </w:r>
    </w:p>
    <w:p w:rsidR="003E41F0" w:rsidRPr="002573AB" w:rsidRDefault="00A245C3" w:rsidP="00D2403E">
      <w:pPr>
        <w:widowControl w:val="0"/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3.</w:t>
      </w:r>
      <w:r w:rsidR="002573AB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eastAsia="Calibri" w:hAnsiTheme="minorHAnsi" w:cstheme="minorHAnsi"/>
        </w:rPr>
        <w:t>Przedszkole współpracuje z rodzicami poprzez:</w:t>
      </w:r>
    </w:p>
    <w:p w:rsidR="00D2403E" w:rsidRPr="00D2403E" w:rsidRDefault="00A245C3" w:rsidP="00895018">
      <w:pPr>
        <w:pStyle w:val="Akapitzlist"/>
        <w:widowControl w:val="0"/>
        <w:numPr>
          <w:ilvl w:val="1"/>
          <w:numId w:val="20"/>
        </w:numPr>
        <w:suppressAutoHyphens w:val="0"/>
        <w:autoSpaceDN w:val="0"/>
        <w:spacing w:line="276" w:lineRule="auto"/>
        <w:ind w:left="567" w:firstLine="513"/>
        <w:jc w:val="both"/>
        <w:rPr>
          <w:rFonts w:asciiTheme="minorHAnsi" w:eastAsia="Calibri" w:hAnsiTheme="minorHAnsi" w:cstheme="minorHAnsi"/>
        </w:rPr>
      </w:pPr>
      <w:r w:rsidRPr="002573AB">
        <w:rPr>
          <w:rFonts w:asciiTheme="minorHAnsi" w:eastAsia="Calibri" w:hAnsiTheme="minorHAnsi" w:cstheme="minorHAnsi"/>
        </w:rPr>
        <w:t xml:space="preserve">organizację ogólnych zebrań z rodzicami </w:t>
      </w:r>
      <w:r w:rsidR="00FD31C8" w:rsidRPr="002573AB">
        <w:rPr>
          <w:rFonts w:asciiTheme="minorHAnsi" w:hAnsiTheme="minorHAnsi" w:cstheme="minorHAnsi"/>
          <w:lang w:eastAsia="pl-PL"/>
        </w:rPr>
        <w:t>prowadzony</w:t>
      </w:r>
      <w:r w:rsidR="00D2403E">
        <w:rPr>
          <w:rFonts w:asciiTheme="minorHAnsi" w:hAnsiTheme="minorHAnsi" w:cstheme="minorHAnsi"/>
          <w:lang w:eastAsia="pl-PL"/>
        </w:rPr>
        <w:t xml:space="preserve">ch  przez dyrektora    </w:t>
      </w:r>
    </w:p>
    <w:p w:rsidR="00FD31C8" w:rsidRPr="002573AB" w:rsidRDefault="00DC057D" w:rsidP="00D2403E">
      <w:pPr>
        <w:pStyle w:val="Akapitzlist"/>
        <w:widowControl w:val="0"/>
        <w:suppressAutoHyphens w:val="0"/>
        <w:autoSpaceDN w:val="0"/>
        <w:spacing w:line="276" w:lineRule="auto"/>
        <w:ind w:left="1080"/>
        <w:jc w:val="both"/>
        <w:rPr>
          <w:rFonts w:asciiTheme="minorHAnsi" w:eastAsia="Calibri" w:hAnsiTheme="minorHAnsi" w:cstheme="minorHAnsi"/>
        </w:rPr>
      </w:pPr>
      <w:r w:rsidRPr="002573AB">
        <w:rPr>
          <w:rFonts w:asciiTheme="minorHAnsi" w:hAnsiTheme="minorHAnsi" w:cstheme="minorHAnsi"/>
          <w:lang w:eastAsia="pl-PL"/>
        </w:rPr>
        <w:t>przedszkola,</w:t>
      </w:r>
      <w:r w:rsidR="007E6A54" w:rsidRPr="002573AB">
        <w:rPr>
          <w:rFonts w:asciiTheme="minorHAnsi" w:hAnsiTheme="minorHAnsi" w:cstheme="minorHAnsi"/>
          <w:lang w:eastAsia="pl-PL"/>
        </w:rPr>
        <w:t xml:space="preserve"> które </w:t>
      </w:r>
      <w:r w:rsidR="00FD31C8" w:rsidRPr="002573AB">
        <w:rPr>
          <w:rFonts w:asciiTheme="minorHAnsi" w:hAnsiTheme="minorHAnsi" w:cstheme="minorHAnsi"/>
          <w:lang w:eastAsia="pl-PL"/>
        </w:rPr>
        <w:t xml:space="preserve">dotyczą  spraw organizacyjnych, dydaktycznych </w:t>
      </w:r>
      <w:r w:rsidR="001C2E21">
        <w:rPr>
          <w:rFonts w:asciiTheme="minorHAnsi" w:hAnsiTheme="minorHAnsi" w:cstheme="minorHAnsi"/>
          <w:lang w:eastAsia="pl-PL"/>
        </w:rPr>
        <w:br/>
      </w:r>
      <w:r w:rsidR="00FD31C8" w:rsidRPr="002573AB">
        <w:rPr>
          <w:rFonts w:asciiTheme="minorHAnsi" w:hAnsiTheme="minorHAnsi" w:cstheme="minorHAnsi"/>
          <w:lang w:eastAsia="pl-PL"/>
        </w:rPr>
        <w:t>i wychowawczych</w:t>
      </w:r>
      <w:r w:rsidR="007E6A54" w:rsidRPr="002573AB">
        <w:rPr>
          <w:rFonts w:asciiTheme="minorHAnsi" w:hAnsiTheme="minorHAnsi" w:cstheme="minorHAnsi"/>
          <w:lang w:eastAsia="pl-PL"/>
        </w:rPr>
        <w:t xml:space="preserve"> przedszkola</w:t>
      </w:r>
      <w:r w:rsidR="00FD31C8" w:rsidRPr="002573AB">
        <w:rPr>
          <w:rFonts w:asciiTheme="minorHAnsi" w:hAnsiTheme="minorHAnsi" w:cstheme="minorHAnsi"/>
          <w:lang w:eastAsia="pl-PL"/>
        </w:rPr>
        <w:t>;</w:t>
      </w:r>
    </w:p>
    <w:p w:rsidR="002573AB" w:rsidRPr="002573AB" w:rsidRDefault="00FD31C8" w:rsidP="0089501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2573AB">
        <w:rPr>
          <w:rFonts w:asciiTheme="minorHAnsi" w:eastAsia="Calibri" w:hAnsiTheme="minorHAnsi" w:cstheme="minorHAnsi"/>
        </w:rPr>
        <w:t>organizację</w:t>
      </w:r>
      <w:r w:rsidRPr="002573AB">
        <w:rPr>
          <w:rFonts w:asciiTheme="minorHAnsi" w:hAnsiTheme="minorHAnsi" w:cstheme="minorHAnsi"/>
          <w:lang w:eastAsia="pl-PL"/>
        </w:rPr>
        <w:t xml:space="preserve"> </w:t>
      </w:r>
      <w:r w:rsidR="00A245C3" w:rsidRPr="002573AB">
        <w:rPr>
          <w:rFonts w:asciiTheme="minorHAnsi" w:eastAsia="Calibri" w:hAnsiTheme="minorHAnsi" w:cstheme="minorHAnsi"/>
        </w:rPr>
        <w:t>zebrań poszczeg</w:t>
      </w:r>
      <w:r w:rsidR="002948C1" w:rsidRPr="002573AB">
        <w:rPr>
          <w:rFonts w:asciiTheme="minorHAnsi" w:eastAsia="Calibri" w:hAnsiTheme="minorHAnsi" w:cstheme="minorHAnsi"/>
        </w:rPr>
        <w:t>ólnych oddziałów w miarę potrzeb</w:t>
      </w:r>
      <w:r w:rsidR="002573AB" w:rsidRPr="002573AB">
        <w:rPr>
          <w:rFonts w:asciiTheme="minorHAnsi" w:eastAsia="Calibri" w:hAnsiTheme="minorHAnsi" w:cstheme="minorHAnsi"/>
        </w:rPr>
        <w:t xml:space="preserve"> i możliwości </w:t>
      </w:r>
    </w:p>
    <w:p w:rsidR="002948C1" w:rsidRPr="002573AB" w:rsidRDefault="002573AB" w:rsidP="0089501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godziny dostępności</w:t>
      </w:r>
      <w:r w:rsidR="00DC057D" w:rsidRPr="002573AB">
        <w:rPr>
          <w:rFonts w:asciiTheme="minorHAnsi" w:eastAsia="Calibri" w:hAnsiTheme="minorHAnsi" w:cstheme="minorHAnsi"/>
        </w:rPr>
        <w:t xml:space="preserve"> dla rodziców</w:t>
      </w:r>
      <w:r w:rsidR="002948C1" w:rsidRPr="002573AB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wg ustalonego harmonogramu</w:t>
      </w:r>
      <w:r w:rsidR="001C2E21">
        <w:rPr>
          <w:rFonts w:asciiTheme="minorHAnsi" w:eastAsia="Calibri" w:hAnsiTheme="minorHAnsi" w:cstheme="minorHAnsi"/>
        </w:rPr>
        <w:t xml:space="preserve"> zamieszczonego na stronie internetowej przedszkola, godziny te mogą ulec zmianie w przypadku zmiany organizacji pracy przedszkola;</w:t>
      </w:r>
      <w:r w:rsidR="00463539">
        <w:rPr>
          <w:rFonts w:asciiTheme="minorHAnsi" w:eastAsia="Calibri" w:hAnsiTheme="minorHAnsi" w:cstheme="minorHAnsi"/>
        </w:rPr>
        <w:t xml:space="preserve"> godziny dostępności nauczyciela realizowane są w godzinach pracy przedszkola</w:t>
      </w:r>
    </w:p>
    <w:p w:rsidR="00A245C3" w:rsidRPr="002573AB" w:rsidRDefault="00582810" w:rsidP="00895018">
      <w:pPr>
        <w:pStyle w:val="Akapitzlist"/>
        <w:numPr>
          <w:ilvl w:val="1"/>
          <w:numId w:val="20"/>
        </w:numPr>
        <w:spacing w:line="276" w:lineRule="auto"/>
        <w:rPr>
          <w:rFonts w:asciiTheme="minorHAnsi" w:eastAsia="Calibri" w:hAnsiTheme="minorHAnsi" w:cstheme="minorHAnsi"/>
        </w:rPr>
      </w:pPr>
      <w:r w:rsidRPr="002573AB">
        <w:rPr>
          <w:rFonts w:asciiTheme="minorHAnsi" w:eastAsia="Calibri" w:hAnsiTheme="minorHAnsi" w:cstheme="minorHAnsi"/>
        </w:rPr>
        <w:t>prowadzenie</w:t>
      </w:r>
      <w:r w:rsidRPr="002573AB">
        <w:rPr>
          <w:rFonts w:asciiTheme="minorHAnsi" w:hAnsiTheme="minorHAnsi" w:cstheme="minorHAnsi"/>
          <w:lang w:eastAsia="pl-PL"/>
        </w:rPr>
        <w:t xml:space="preserve"> </w:t>
      </w:r>
      <w:r w:rsidR="003E41F0" w:rsidRPr="002573AB">
        <w:rPr>
          <w:rFonts w:asciiTheme="minorHAnsi" w:hAnsiTheme="minorHAnsi" w:cstheme="minorHAnsi"/>
          <w:lang w:eastAsia="pl-PL"/>
        </w:rPr>
        <w:t>rozmów indywidualnych z dyrektorem przedszkola, nauczycielami, specjalistami w zależności od potrzeb</w:t>
      </w:r>
      <w:r w:rsidR="0096402D" w:rsidRPr="002573AB">
        <w:rPr>
          <w:rFonts w:asciiTheme="minorHAnsi" w:eastAsia="Calibri" w:hAnsiTheme="minorHAnsi" w:cstheme="minorHAnsi"/>
        </w:rPr>
        <w:t>,</w:t>
      </w:r>
      <w:r w:rsidR="00A245C3" w:rsidRPr="002573AB">
        <w:rPr>
          <w:rFonts w:asciiTheme="minorHAnsi" w:eastAsia="Calibri" w:hAnsiTheme="minorHAnsi" w:cstheme="minorHAnsi"/>
        </w:rPr>
        <w:t xml:space="preserve"> </w:t>
      </w:r>
    </w:p>
    <w:p w:rsidR="003E41F0" w:rsidRPr="002573AB" w:rsidRDefault="003E41F0" w:rsidP="00895018">
      <w:pPr>
        <w:pStyle w:val="Akapitzlist"/>
        <w:numPr>
          <w:ilvl w:val="1"/>
          <w:numId w:val="20"/>
        </w:numPr>
        <w:tabs>
          <w:tab w:val="num" w:pos="1211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573AB">
        <w:rPr>
          <w:rFonts w:asciiTheme="minorHAnsi" w:hAnsiTheme="minorHAnsi" w:cstheme="minorHAnsi"/>
          <w:lang w:eastAsia="pl-PL"/>
        </w:rPr>
        <w:t>informacje umieszczane na stronie internetowej przedszkola;</w:t>
      </w:r>
    </w:p>
    <w:p w:rsidR="003E41F0" w:rsidRPr="002573AB" w:rsidRDefault="004557CD" w:rsidP="00895018">
      <w:pPr>
        <w:pStyle w:val="Akapitzlist"/>
        <w:numPr>
          <w:ilvl w:val="1"/>
          <w:numId w:val="20"/>
        </w:numPr>
        <w:tabs>
          <w:tab w:val="num" w:pos="1211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pedagogizację rodziców poprzez zamieszczanie artykułów (dotyczących</w:t>
      </w:r>
      <w:r w:rsidRPr="002573AB">
        <w:rPr>
          <w:rFonts w:asciiTheme="minorHAnsi" w:hAnsiTheme="minorHAnsi" w:cstheme="minorHAnsi"/>
          <w:lang w:eastAsia="pl-PL"/>
        </w:rPr>
        <w:t xml:space="preserve"> zagadnień wychowawczych, opiekuńczych </w:t>
      </w:r>
      <w:r>
        <w:rPr>
          <w:rFonts w:asciiTheme="minorHAnsi" w:hAnsiTheme="minorHAnsi" w:cstheme="minorHAnsi"/>
          <w:lang w:eastAsia="pl-PL"/>
        </w:rPr>
        <w:t>i dydaktycznych, porad specjalistycznych i pomocy pedagogiczno- psychologicznej) w zakładkach grupowych na stronie internetowej PP6;</w:t>
      </w:r>
    </w:p>
    <w:p w:rsidR="002948C1" w:rsidRPr="004557CD" w:rsidRDefault="003E41F0" w:rsidP="00895018">
      <w:pPr>
        <w:pStyle w:val="Akapitzlist"/>
        <w:numPr>
          <w:ilvl w:val="1"/>
          <w:numId w:val="20"/>
        </w:numPr>
        <w:tabs>
          <w:tab w:val="num" w:pos="1211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573AB">
        <w:rPr>
          <w:rFonts w:asciiTheme="minorHAnsi" w:hAnsiTheme="minorHAnsi" w:cstheme="minorHAnsi"/>
          <w:lang w:eastAsia="pl-PL"/>
        </w:rPr>
        <w:t>tablice informacyjne, wystawy prac dzieci;</w:t>
      </w:r>
    </w:p>
    <w:p w:rsidR="007B3380" w:rsidRPr="002573AB" w:rsidRDefault="00FD31C8" w:rsidP="0089501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573AB">
        <w:rPr>
          <w:rFonts w:asciiTheme="minorHAnsi" w:hAnsiTheme="minorHAnsi" w:cstheme="minorHAnsi"/>
          <w:lang w:eastAsia="pl-PL"/>
        </w:rPr>
        <w:t>o</w:t>
      </w:r>
      <w:r w:rsidR="00DC057D" w:rsidRPr="002573AB">
        <w:rPr>
          <w:rFonts w:asciiTheme="minorHAnsi" w:hAnsiTheme="minorHAnsi" w:cstheme="minorHAnsi"/>
          <w:lang w:eastAsia="pl-PL"/>
        </w:rPr>
        <w:t>rganizację kącika dla rodziców</w:t>
      </w:r>
      <w:r w:rsidR="007E6A54" w:rsidRPr="002573AB">
        <w:rPr>
          <w:rFonts w:asciiTheme="minorHAnsi" w:hAnsiTheme="minorHAnsi" w:cstheme="minorHAnsi"/>
          <w:lang w:eastAsia="pl-PL"/>
        </w:rPr>
        <w:t>,</w:t>
      </w:r>
      <w:r w:rsidR="007B3380" w:rsidRPr="002573AB">
        <w:rPr>
          <w:rFonts w:asciiTheme="minorHAnsi" w:hAnsiTheme="minorHAnsi" w:cstheme="minorHAnsi"/>
          <w:lang w:eastAsia="pl-PL"/>
        </w:rPr>
        <w:t xml:space="preserve"> tablicy ogłoszeń, pełniącej</w:t>
      </w:r>
      <w:r w:rsidR="00B452BD" w:rsidRPr="002573AB">
        <w:rPr>
          <w:rFonts w:asciiTheme="minorHAnsi" w:hAnsiTheme="minorHAnsi" w:cstheme="minorHAnsi"/>
          <w:lang w:eastAsia="pl-PL"/>
        </w:rPr>
        <w:t xml:space="preserve"> funkcję informacyjną</w:t>
      </w:r>
      <w:r w:rsidR="007E6A54" w:rsidRPr="002573AB">
        <w:rPr>
          <w:rFonts w:asciiTheme="minorHAnsi" w:hAnsiTheme="minorHAnsi" w:cstheme="minorHAnsi"/>
          <w:lang w:eastAsia="pl-PL"/>
        </w:rPr>
        <w:t xml:space="preserve">, </w:t>
      </w:r>
    </w:p>
    <w:p w:rsidR="00B452BD" w:rsidRPr="002573AB" w:rsidRDefault="00B452BD" w:rsidP="0089501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573AB">
        <w:rPr>
          <w:rFonts w:asciiTheme="minorHAnsi" w:hAnsiTheme="minorHAnsi" w:cstheme="minorHAnsi"/>
          <w:lang w:eastAsia="pl-PL"/>
        </w:rPr>
        <w:t>organizowanie akcji charyta</w:t>
      </w:r>
      <w:r w:rsidR="00B83D1C" w:rsidRPr="002573AB">
        <w:rPr>
          <w:rFonts w:asciiTheme="minorHAnsi" w:hAnsiTheme="minorHAnsi" w:cstheme="minorHAnsi"/>
          <w:lang w:eastAsia="pl-PL"/>
        </w:rPr>
        <w:t xml:space="preserve">tywnych </w:t>
      </w:r>
    </w:p>
    <w:p w:rsidR="007B3380" w:rsidRPr="002573AB" w:rsidRDefault="00ED2A11" w:rsidP="00895018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573AB">
        <w:rPr>
          <w:rFonts w:asciiTheme="minorHAnsi" w:hAnsiTheme="minorHAnsi" w:cstheme="minorHAnsi"/>
          <w:lang w:eastAsia="pl-PL"/>
        </w:rPr>
        <w:t>o</w:t>
      </w:r>
      <w:r w:rsidR="007B3380" w:rsidRPr="002573AB">
        <w:rPr>
          <w:rFonts w:asciiTheme="minorHAnsi" w:hAnsiTheme="minorHAnsi" w:cstheme="minorHAnsi"/>
          <w:lang w:eastAsia="pl-PL"/>
        </w:rPr>
        <w:t>rganizowanie z udziałem rodziców</w:t>
      </w:r>
      <w:r w:rsidR="004557CD">
        <w:rPr>
          <w:rFonts w:asciiTheme="minorHAnsi" w:hAnsiTheme="minorHAnsi" w:cstheme="minorHAnsi"/>
          <w:lang w:eastAsia="pl-PL"/>
        </w:rPr>
        <w:t xml:space="preserve"> uroczystości, </w:t>
      </w:r>
      <w:r w:rsidR="007B3380" w:rsidRPr="002573AB">
        <w:rPr>
          <w:rFonts w:asciiTheme="minorHAnsi" w:hAnsiTheme="minorHAnsi" w:cstheme="minorHAnsi"/>
          <w:lang w:eastAsia="pl-PL"/>
        </w:rPr>
        <w:t>festynów itp.</w:t>
      </w:r>
    </w:p>
    <w:p w:rsidR="00B343A1" w:rsidRDefault="00B343A1" w:rsidP="00D240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B343A1" w:rsidRDefault="00B343A1" w:rsidP="00D240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6837B7" w:rsidRDefault="00ED2A11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2</w:t>
      </w:r>
      <w:r w:rsidR="00D2403E">
        <w:rPr>
          <w:rFonts w:asciiTheme="minorHAnsi" w:hAnsiTheme="minorHAnsi" w:cstheme="minorHAnsi"/>
          <w:b/>
          <w:bCs/>
          <w:lang w:eastAsia="pl-PL"/>
        </w:rPr>
        <w:t>2</w:t>
      </w:r>
    </w:p>
    <w:p w:rsidR="004557CD" w:rsidRPr="00B343A1" w:rsidRDefault="004557CD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3E41F0" w:rsidRPr="00B343A1" w:rsidRDefault="003E41F0" w:rsidP="00895018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Po zakończeniu rekrutacji dzieci na następny r</w:t>
      </w:r>
      <w:r w:rsidR="0089737C" w:rsidRPr="00B343A1">
        <w:rPr>
          <w:rFonts w:asciiTheme="minorHAnsi" w:hAnsiTheme="minorHAnsi" w:cstheme="minorHAnsi"/>
          <w:lang w:eastAsia="pl-PL"/>
        </w:rPr>
        <w:t xml:space="preserve">ok szkolny, przedszkole </w:t>
      </w:r>
      <w:r w:rsidR="001C2E21">
        <w:rPr>
          <w:rFonts w:asciiTheme="minorHAnsi" w:hAnsiTheme="minorHAnsi" w:cstheme="minorHAnsi"/>
          <w:lang w:eastAsia="pl-PL"/>
        </w:rPr>
        <w:t>może organizować</w:t>
      </w:r>
      <w:r w:rsidR="0089737C" w:rsidRPr="00B343A1">
        <w:rPr>
          <w:rFonts w:asciiTheme="minorHAnsi" w:hAnsiTheme="minorHAnsi" w:cstheme="minorHAnsi"/>
          <w:lang w:eastAsia="pl-PL"/>
        </w:rPr>
        <w:t xml:space="preserve"> spotkania</w:t>
      </w:r>
      <w:r w:rsidR="004557CD">
        <w:rPr>
          <w:rFonts w:asciiTheme="minorHAnsi" w:hAnsiTheme="minorHAnsi" w:cstheme="minorHAnsi"/>
          <w:lang w:eastAsia="pl-PL"/>
        </w:rPr>
        <w:t xml:space="preserve"> adaptacyjne</w:t>
      </w:r>
      <w:r w:rsidRPr="00B343A1">
        <w:rPr>
          <w:rFonts w:asciiTheme="minorHAnsi" w:hAnsiTheme="minorHAnsi" w:cstheme="minorHAnsi"/>
          <w:lang w:eastAsia="pl-PL"/>
        </w:rPr>
        <w:t xml:space="preserve"> dla dzieci nowoprzyjętych i ich rodziców w celu:</w:t>
      </w:r>
    </w:p>
    <w:p w:rsidR="00B343A1" w:rsidRDefault="003E41F0" w:rsidP="00895018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obniżenia poczucia lęku u dzieci i rodziców związanych z pr</w:t>
      </w:r>
      <w:r w:rsidR="00B343A1" w:rsidRPr="00B343A1">
        <w:rPr>
          <w:rFonts w:asciiTheme="minorHAnsi" w:hAnsiTheme="minorHAnsi" w:cstheme="minorHAnsi"/>
          <w:lang w:eastAsia="pl-PL"/>
        </w:rPr>
        <w:t xml:space="preserve">zebywaniem   </w:t>
      </w:r>
      <w:r w:rsidRPr="00B343A1">
        <w:rPr>
          <w:rFonts w:asciiTheme="minorHAnsi" w:hAnsiTheme="minorHAnsi" w:cstheme="minorHAnsi"/>
          <w:lang w:eastAsia="pl-PL"/>
        </w:rPr>
        <w:t>poza domem;</w:t>
      </w:r>
    </w:p>
    <w:p w:rsidR="00B343A1" w:rsidRDefault="003E41F0" w:rsidP="00895018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umożliwienia obserwacji  stosowanych w przedszkolu metod wychowawczych;</w:t>
      </w:r>
    </w:p>
    <w:p w:rsidR="00B343A1" w:rsidRDefault="003E41F0" w:rsidP="00895018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obserwowania dzieci w kontaktach grupowych;</w:t>
      </w:r>
    </w:p>
    <w:p w:rsidR="003E41F0" w:rsidRPr="00B343A1" w:rsidRDefault="003E41F0" w:rsidP="00895018">
      <w:pPr>
        <w:pStyle w:val="Akapitzlist"/>
        <w:numPr>
          <w:ilvl w:val="0"/>
          <w:numId w:val="5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oglądu bazy lokalowej i wyposażenia sal</w:t>
      </w:r>
      <w:r w:rsidR="007E6A54" w:rsidRPr="00B343A1">
        <w:rPr>
          <w:rFonts w:asciiTheme="minorHAnsi" w:hAnsiTheme="minorHAnsi" w:cstheme="minorHAnsi"/>
          <w:lang w:eastAsia="pl-PL"/>
        </w:rPr>
        <w:t xml:space="preserve"> zajęć dzieci</w:t>
      </w:r>
      <w:r w:rsidRPr="00B343A1">
        <w:rPr>
          <w:rFonts w:asciiTheme="minorHAnsi" w:hAnsiTheme="minorHAnsi" w:cstheme="minorHAnsi"/>
          <w:lang w:eastAsia="pl-PL"/>
        </w:rPr>
        <w:t>.</w:t>
      </w:r>
    </w:p>
    <w:p w:rsidR="00ED2A11" w:rsidRPr="00B343A1" w:rsidRDefault="00B343A1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2. </w:t>
      </w:r>
      <w:r w:rsidR="003E41F0" w:rsidRPr="00B343A1">
        <w:rPr>
          <w:rFonts w:asciiTheme="minorHAnsi" w:hAnsiTheme="minorHAnsi" w:cstheme="minorHAnsi"/>
          <w:lang w:eastAsia="pl-PL"/>
        </w:rPr>
        <w:t>W celu zapewnienia dziecku podczas pobytu w przedszkolu, odpowiedniej opieki, odżywiania oraz metod opiekuńczo-wychowawczych rodzic</w:t>
      </w:r>
      <w:r w:rsidR="007E6A54" w:rsidRPr="00B343A1">
        <w:rPr>
          <w:rFonts w:asciiTheme="minorHAnsi" w:hAnsiTheme="minorHAnsi" w:cstheme="minorHAnsi"/>
          <w:lang w:eastAsia="pl-PL"/>
        </w:rPr>
        <w:t>e dziecka przekazują</w:t>
      </w:r>
      <w:r w:rsidR="003E41F0" w:rsidRPr="00B343A1">
        <w:rPr>
          <w:rFonts w:asciiTheme="minorHAnsi" w:hAnsiTheme="minorHAnsi" w:cstheme="minorHAnsi"/>
          <w:lang w:eastAsia="pl-PL"/>
        </w:rPr>
        <w:t xml:space="preserve"> dyrektorow</w:t>
      </w:r>
      <w:r w:rsidR="007E6A54" w:rsidRPr="00B343A1">
        <w:rPr>
          <w:rFonts w:asciiTheme="minorHAnsi" w:hAnsiTheme="minorHAnsi" w:cstheme="minorHAnsi"/>
          <w:lang w:eastAsia="pl-PL"/>
        </w:rPr>
        <w:t>i przedszkola informacje uznane</w:t>
      </w:r>
      <w:r w:rsidR="00582810" w:rsidRPr="00B343A1">
        <w:rPr>
          <w:rFonts w:asciiTheme="minorHAnsi" w:hAnsiTheme="minorHAnsi" w:cstheme="minorHAnsi"/>
          <w:lang w:eastAsia="pl-PL"/>
        </w:rPr>
        <w:t xml:space="preserve"> </w:t>
      </w:r>
      <w:r w:rsidR="003E41F0" w:rsidRPr="00B343A1">
        <w:rPr>
          <w:rFonts w:asciiTheme="minorHAnsi" w:hAnsiTheme="minorHAnsi" w:cstheme="minorHAnsi"/>
          <w:lang w:eastAsia="pl-PL"/>
        </w:rPr>
        <w:t xml:space="preserve">za istotne </w:t>
      </w:r>
      <w:r w:rsidR="007E6A54" w:rsidRPr="00B343A1">
        <w:rPr>
          <w:rFonts w:asciiTheme="minorHAnsi" w:hAnsiTheme="minorHAnsi" w:cstheme="minorHAnsi"/>
          <w:lang w:eastAsia="pl-PL"/>
        </w:rPr>
        <w:t>dotyczące stanu</w:t>
      </w:r>
      <w:r w:rsidR="003E41F0" w:rsidRPr="00B343A1">
        <w:rPr>
          <w:rFonts w:asciiTheme="minorHAnsi" w:hAnsiTheme="minorHAnsi" w:cstheme="minorHAnsi"/>
          <w:lang w:eastAsia="pl-PL"/>
        </w:rPr>
        <w:t xml:space="preserve"> zdrowia, stosowanej </w:t>
      </w:r>
      <w:r w:rsidR="007E6A54" w:rsidRPr="00B343A1">
        <w:rPr>
          <w:rFonts w:asciiTheme="minorHAnsi" w:hAnsiTheme="minorHAnsi" w:cstheme="minorHAnsi"/>
          <w:lang w:eastAsia="pl-PL"/>
        </w:rPr>
        <w:t xml:space="preserve">diecie </w:t>
      </w:r>
      <w:r w:rsidR="00DC057D" w:rsidRPr="00B343A1">
        <w:rPr>
          <w:rFonts w:asciiTheme="minorHAnsi" w:hAnsiTheme="minorHAnsi" w:cstheme="minorHAnsi"/>
          <w:lang w:eastAsia="pl-PL"/>
        </w:rPr>
        <w:br/>
      </w:r>
      <w:r w:rsidR="007E6A54" w:rsidRPr="00B343A1">
        <w:rPr>
          <w:rFonts w:asciiTheme="minorHAnsi" w:hAnsiTheme="minorHAnsi" w:cstheme="minorHAnsi"/>
          <w:lang w:eastAsia="pl-PL"/>
        </w:rPr>
        <w:t>i rozwoju psychofizycznego dziecka.</w:t>
      </w:r>
    </w:p>
    <w:p w:rsidR="00A245C3" w:rsidRPr="00B343A1" w:rsidRDefault="00B343A1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3. </w:t>
      </w:r>
      <w:r w:rsidR="00A71631" w:rsidRPr="00B343A1">
        <w:rPr>
          <w:rFonts w:asciiTheme="minorHAnsi" w:hAnsiTheme="minorHAnsi" w:cstheme="minorHAnsi"/>
          <w:color w:val="000000"/>
          <w:lang w:eastAsia="pl-PL"/>
        </w:rPr>
        <w:t>Nauczyciele oddziału</w:t>
      </w:r>
      <w:r w:rsidR="00A245C3" w:rsidRPr="00B343A1">
        <w:rPr>
          <w:rFonts w:asciiTheme="minorHAnsi" w:hAnsiTheme="minorHAnsi" w:cstheme="minorHAnsi"/>
          <w:color w:val="000000"/>
          <w:lang w:eastAsia="pl-PL"/>
        </w:rPr>
        <w:t xml:space="preserve"> na początku k</w:t>
      </w:r>
      <w:r w:rsidR="00A71631" w:rsidRPr="00B343A1">
        <w:rPr>
          <w:rFonts w:asciiTheme="minorHAnsi" w:hAnsiTheme="minorHAnsi" w:cstheme="minorHAnsi"/>
          <w:color w:val="000000"/>
          <w:lang w:eastAsia="pl-PL"/>
        </w:rPr>
        <w:t>ażdego roku szkolnego przekazują</w:t>
      </w:r>
      <w:r w:rsidR="00A245C3" w:rsidRPr="00B343A1">
        <w:rPr>
          <w:rFonts w:asciiTheme="minorHAnsi" w:hAnsiTheme="minorHAnsi" w:cstheme="minorHAnsi"/>
          <w:color w:val="000000"/>
          <w:lang w:eastAsia="pl-PL"/>
        </w:rPr>
        <w:t xml:space="preserve"> rodzicom </w:t>
      </w:r>
      <w:r w:rsidR="007B3380" w:rsidRPr="00B343A1">
        <w:rPr>
          <w:rFonts w:asciiTheme="minorHAnsi" w:hAnsiTheme="minorHAnsi" w:cstheme="minorHAnsi"/>
          <w:color w:val="000000"/>
          <w:lang w:eastAsia="pl-PL"/>
        </w:rPr>
        <w:t>harmonogram uroczystości.</w:t>
      </w:r>
    </w:p>
    <w:p w:rsidR="001C2E21" w:rsidRPr="00B343A1" w:rsidRDefault="00B343A1" w:rsidP="007B3380">
      <w:pPr>
        <w:widowControl w:val="0"/>
        <w:suppressAutoHyphens w:val="0"/>
        <w:overflowPunct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4. </w:t>
      </w:r>
      <w:r w:rsidR="007B3380" w:rsidRPr="00B343A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A71631" w:rsidRPr="00B343A1">
        <w:rPr>
          <w:rFonts w:asciiTheme="minorHAnsi" w:hAnsiTheme="minorHAnsi" w:cstheme="minorHAnsi"/>
          <w:color w:val="000000"/>
          <w:lang w:eastAsia="pl-PL"/>
        </w:rPr>
        <w:t>Nauczyciele mogą</w:t>
      </w:r>
      <w:r w:rsidR="00A245C3" w:rsidRPr="00B343A1">
        <w:rPr>
          <w:rFonts w:asciiTheme="minorHAnsi" w:hAnsiTheme="minorHAnsi" w:cstheme="minorHAnsi"/>
          <w:color w:val="000000"/>
          <w:lang w:eastAsia="pl-PL"/>
        </w:rPr>
        <w:t xml:space="preserve"> komunikować się z ro</w:t>
      </w:r>
      <w:r w:rsidR="00A71631" w:rsidRPr="00B343A1">
        <w:rPr>
          <w:rFonts w:asciiTheme="minorHAnsi" w:hAnsiTheme="minorHAnsi" w:cstheme="minorHAnsi"/>
          <w:color w:val="000000"/>
          <w:lang w:eastAsia="pl-PL"/>
        </w:rPr>
        <w:t xml:space="preserve">dzicami wykorzystując: telefon lub </w:t>
      </w:r>
      <w:r w:rsidR="00A245C3" w:rsidRPr="00B343A1">
        <w:rPr>
          <w:rFonts w:asciiTheme="minorHAnsi" w:hAnsiTheme="minorHAnsi" w:cstheme="minorHAnsi"/>
          <w:color w:val="000000"/>
          <w:lang w:eastAsia="pl-PL"/>
        </w:rPr>
        <w:t xml:space="preserve">pocztę </w:t>
      </w:r>
      <w:r w:rsidR="00DC057D" w:rsidRPr="00B343A1">
        <w:rPr>
          <w:rFonts w:asciiTheme="minorHAnsi" w:hAnsiTheme="minorHAnsi" w:cstheme="minorHAnsi"/>
          <w:color w:val="000000"/>
          <w:lang w:eastAsia="pl-PL"/>
        </w:rPr>
        <w:br/>
      </w:r>
      <w:r w:rsidR="00A245C3" w:rsidRPr="00B343A1">
        <w:rPr>
          <w:rFonts w:asciiTheme="minorHAnsi" w:hAnsiTheme="minorHAnsi" w:cstheme="minorHAnsi"/>
          <w:color w:val="000000"/>
          <w:lang w:eastAsia="pl-PL"/>
        </w:rPr>
        <w:t>e-ma</w:t>
      </w:r>
      <w:r w:rsidR="00A71631" w:rsidRPr="00B343A1">
        <w:rPr>
          <w:rFonts w:asciiTheme="minorHAnsi" w:hAnsiTheme="minorHAnsi" w:cstheme="minorHAnsi"/>
          <w:color w:val="000000"/>
          <w:lang w:eastAsia="pl-PL"/>
        </w:rPr>
        <w:t>ilową</w:t>
      </w:r>
      <w:r w:rsidR="00A245C3" w:rsidRPr="00B343A1">
        <w:rPr>
          <w:rFonts w:asciiTheme="minorHAnsi" w:hAnsiTheme="minorHAnsi" w:cstheme="minorHAnsi"/>
          <w:color w:val="000000"/>
          <w:lang w:eastAsia="pl-PL"/>
        </w:rPr>
        <w:t>.</w:t>
      </w:r>
    </w:p>
    <w:p w:rsidR="00CC2C24" w:rsidRPr="00B343A1" w:rsidRDefault="00CC2C24" w:rsidP="007E6A54">
      <w:pPr>
        <w:pStyle w:val="Akapitzlist"/>
        <w:suppressAutoHyphens w:val="0"/>
        <w:spacing w:line="276" w:lineRule="auto"/>
        <w:ind w:left="0"/>
        <w:jc w:val="both"/>
        <w:rPr>
          <w:rFonts w:asciiTheme="minorHAnsi" w:eastAsia="Calibri" w:hAnsiTheme="minorHAnsi" w:cstheme="minorHAnsi"/>
          <w:b/>
          <w:color w:val="000000"/>
        </w:rPr>
      </w:pPr>
    </w:p>
    <w:p w:rsidR="00B82694" w:rsidRPr="00B343A1" w:rsidRDefault="00CC2C24" w:rsidP="003E17F3">
      <w:pPr>
        <w:keepNext/>
        <w:suppressAutoHyphens w:val="0"/>
        <w:spacing w:line="276" w:lineRule="auto"/>
        <w:ind w:hanging="709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DZIAŁ IV</w:t>
      </w:r>
    </w:p>
    <w:p w:rsidR="00B82694" w:rsidRPr="00B343A1" w:rsidRDefault="00B82694" w:rsidP="003E17F3">
      <w:pPr>
        <w:keepNext/>
        <w:suppressAutoHyphens w:val="0"/>
        <w:spacing w:line="276" w:lineRule="auto"/>
        <w:ind w:hanging="709"/>
        <w:jc w:val="center"/>
        <w:outlineLvl w:val="2"/>
        <w:rPr>
          <w:rFonts w:asciiTheme="minorHAnsi" w:hAnsiTheme="minorHAnsi" w:cstheme="minorHAnsi"/>
          <w:b/>
          <w:bCs/>
          <w:spacing w:val="20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>ORGANY PRZEDSZKOLA</w:t>
      </w:r>
    </w:p>
    <w:p w:rsidR="00B82694" w:rsidRPr="00B343A1" w:rsidRDefault="00B82694" w:rsidP="009C7448">
      <w:pPr>
        <w:suppressAutoHyphens w:val="0"/>
        <w:spacing w:line="276" w:lineRule="auto"/>
        <w:ind w:hanging="709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Default="007B3380" w:rsidP="00B343A1">
      <w:pPr>
        <w:suppressAutoHyphens w:val="0"/>
        <w:spacing w:line="276" w:lineRule="auto"/>
        <w:ind w:hanging="709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2</w:t>
      </w:r>
      <w:r w:rsidR="00D2403E">
        <w:rPr>
          <w:rFonts w:asciiTheme="minorHAnsi" w:hAnsiTheme="minorHAnsi" w:cstheme="minorHAnsi"/>
          <w:b/>
          <w:bCs/>
          <w:lang w:eastAsia="pl-PL"/>
        </w:rPr>
        <w:t>3</w:t>
      </w:r>
    </w:p>
    <w:p w:rsidR="00B343A1" w:rsidRPr="00B343A1" w:rsidRDefault="00B343A1" w:rsidP="006837B7">
      <w:pPr>
        <w:suppressAutoHyphens w:val="0"/>
        <w:spacing w:line="276" w:lineRule="auto"/>
        <w:ind w:hanging="709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B82694" w:rsidRPr="00B343A1" w:rsidRDefault="009C7448" w:rsidP="00582810">
      <w:pPr>
        <w:suppressAutoHyphens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1. </w:t>
      </w:r>
      <w:r w:rsidR="00B82694" w:rsidRPr="00B343A1">
        <w:rPr>
          <w:rFonts w:asciiTheme="minorHAnsi" w:hAnsiTheme="minorHAnsi" w:cstheme="minorHAnsi"/>
          <w:lang w:eastAsia="pl-PL"/>
        </w:rPr>
        <w:t>Organami przedszkola są:</w:t>
      </w:r>
    </w:p>
    <w:p w:rsidR="00B343A1" w:rsidRDefault="00B343A1" w:rsidP="00895018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D</w:t>
      </w:r>
      <w:r w:rsidR="00B82694" w:rsidRPr="00B343A1">
        <w:rPr>
          <w:rFonts w:asciiTheme="minorHAnsi" w:hAnsiTheme="minorHAnsi" w:cstheme="minorHAnsi"/>
          <w:bCs/>
          <w:lang w:eastAsia="pl-PL"/>
        </w:rPr>
        <w:t>yrektor przedszkola</w:t>
      </w:r>
      <w:r w:rsidR="00B82694" w:rsidRPr="00B343A1">
        <w:rPr>
          <w:rFonts w:asciiTheme="minorHAnsi" w:hAnsiTheme="minorHAnsi" w:cstheme="minorHAnsi"/>
          <w:lang w:eastAsia="pl-PL"/>
        </w:rPr>
        <w:t>;</w:t>
      </w:r>
    </w:p>
    <w:p w:rsidR="00B343A1" w:rsidRDefault="00B343A1" w:rsidP="00895018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R</w:t>
      </w:r>
      <w:r w:rsidR="00B82694" w:rsidRPr="00B343A1">
        <w:rPr>
          <w:rFonts w:asciiTheme="minorHAnsi" w:hAnsiTheme="minorHAnsi" w:cstheme="minorHAnsi"/>
          <w:bCs/>
          <w:lang w:eastAsia="pl-PL"/>
        </w:rPr>
        <w:t>ada pedagogiczna</w:t>
      </w:r>
      <w:r w:rsidR="00B82694" w:rsidRPr="00B343A1">
        <w:rPr>
          <w:rFonts w:asciiTheme="minorHAnsi" w:hAnsiTheme="minorHAnsi" w:cstheme="minorHAnsi"/>
          <w:lang w:eastAsia="pl-PL"/>
        </w:rPr>
        <w:t>;</w:t>
      </w:r>
    </w:p>
    <w:p w:rsidR="00B82694" w:rsidRPr="00B343A1" w:rsidRDefault="00B343A1" w:rsidP="00895018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R</w:t>
      </w:r>
      <w:r w:rsidR="00B82694" w:rsidRPr="00B343A1">
        <w:rPr>
          <w:rFonts w:asciiTheme="minorHAnsi" w:hAnsiTheme="minorHAnsi" w:cstheme="minorHAnsi"/>
          <w:bCs/>
          <w:lang w:eastAsia="pl-PL"/>
        </w:rPr>
        <w:t>ada rodziców</w:t>
      </w:r>
      <w:r w:rsidR="00B82694" w:rsidRPr="00B343A1">
        <w:rPr>
          <w:rFonts w:asciiTheme="minorHAnsi" w:hAnsiTheme="minorHAnsi" w:cstheme="minorHAnsi"/>
          <w:lang w:eastAsia="pl-PL"/>
        </w:rPr>
        <w:t>.</w:t>
      </w:r>
    </w:p>
    <w:p w:rsidR="00B82694" w:rsidRPr="00B343A1" w:rsidRDefault="009C7448" w:rsidP="009C7448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2. </w:t>
      </w:r>
      <w:r w:rsidR="00B82694" w:rsidRPr="00B343A1">
        <w:rPr>
          <w:rFonts w:asciiTheme="minorHAnsi" w:hAnsiTheme="minorHAnsi" w:cstheme="minorHAnsi"/>
          <w:lang w:eastAsia="pl-PL"/>
        </w:rPr>
        <w:t>Gł</w:t>
      </w:r>
      <w:r w:rsidRPr="00B343A1">
        <w:rPr>
          <w:rFonts w:asciiTheme="minorHAnsi" w:hAnsiTheme="minorHAnsi" w:cstheme="minorHAnsi"/>
          <w:lang w:eastAsia="pl-PL"/>
        </w:rPr>
        <w:t>ównym celem działania</w:t>
      </w:r>
      <w:r w:rsidR="00B82694" w:rsidRPr="00B343A1">
        <w:rPr>
          <w:rFonts w:asciiTheme="minorHAnsi" w:hAnsiTheme="minorHAnsi" w:cstheme="minorHAnsi"/>
          <w:lang w:eastAsia="pl-PL"/>
        </w:rPr>
        <w:t xml:space="preserve"> organów</w:t>
      </w:r>
      <w:r w:rsidRPr="00B343A1">
        <w:rPr>
          <w:rFonts w:asciiTheme="minorHAnsi" w:hAnsiTheme="minorHAnsi" w:cstheme="minorHAnsi"/>
          <w:lang w:eastAsia="pl-PL"/>
        </w:rPr>
        <w:t xml:space="preserve"> przedszkola </w:t>
      </w:r>
      <w:r w:rsidR="00B82694" w:rsidRPr="00B343A1">
        <w:rPr>
          <w:rFonts w:asciiTheme="minorHAnsi" w:hAnsiTheme="minorHAnsi" w:cstheme="minorHAnsi"/>
          <w:lang w:eastAsia="pl-PL"/>
        </w:rPr>
        <w:t xml:space="preserve"> jest współdziałanie ze sobą,  w kierunku poszukiwania nowych form i metod pracy przedszkola, realizacji celów i zadań przedszkola, stała wymiana informacji o podejmowanych i planowanych decyzjach,</w:t>
      </w:r>
      <w:r w:rsidRPr="00B343A1">
        <w:rPr>
          <w:rFonts w:asciiTheme="minorHAnsi" w:hAnsiTheme="minorHAnsi" w:cstheme="minorHAnsi"/>
          <w:lang w:eastAsia="pl-PL"/>
        </w:rPr>
        <w:t xml:space="preserve"> oraz </w:t>
      </w:r>
      <w:r w:rsidR="00B82694" w:rsidRPr="00B343A1">
        <w:rPr>
          <w:rFonts w:asciiTheme="minorHAnsi" w:hAnsiTheme="minorHAnsi" w:cstheme="minorHAnsi"/>
          <w:lang w:eastAsia="pl-PL"/>
        </w:rPr>
        <w:t>pozyskiwanie środków finansowych zapewniających pr</w:t>
      </w:r>
      <w:r w:rsidR="00B62F38" w:rsidRPr="00B343A1">
        <w:rPr>
          <w:rFonts w:asciiTheme="minorHAnsi" w:hAnsiTheme="minorHAnsi" w:cstheme="minorHAnsi"/>
          <w:lang w:eastAsia="pl-PL"/>
        </w:rPr>
        <w:t>awidłowe funkcjonowanie przedszkola</w:t>
      </w:r>
      <w:r w:rsidR="00B82694" w:rsidRPr="00B343A1">
        <w:rPr>
          <w:rFonts w:asciiTheme="minorHAnsi" w:hAnsiTheme="minorHAnsi" w:cstheme="minorHAnsi"/>
          <w:lang w:eastAsia="pl-PL"/>
        </w:rPr>
        <w:t>.</w:t>
      </w:r>
    </w:p>
    <w:p w:rsidR="00B82694" w:rsidRPr="00B343A1" w:rsidRDefault="00B82694" w:rsidP="009C7448">
      <w:pPr>
        <w:tabs>
          <w:tab w:val="num" w:pos="426"/>
        </w:tabs>
        <w:suppressAutoHyphens w:val="0"/>
        <w:spacing w:line="360" w:lineRule="auto"/>
        <w:rPr>
          <w:rFonts w:asciiTheme="minorHAnsi" w:hAnsiTheme="minorHAnsi" w:cstheme="minorHAnsi"/>
          <w:b/>
          <w:bCs/>
          <w:lang w:eastAsia="pl-PL"/>
        </w:rPr>
      </w:pPr>
    </w:p>
    <w:p w:rsidR="00B82694" w:rsidRPr="00B343A1" w:rsidRDefault="00B82694" w:rsidP="003E17F3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Rozdział 1</w:t>
      </w:r>
    </w:p>
    <w:p w:rsidR="00B82694" w:rsidRPr="00B343A1" w:rsidRDefault="00B82694" w:rsidP="003E17F3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Dyrektor przedszkola</w:t>
      </w:r>
    </w:p>
    <w:p w:rsidR="00B82694" w:rsidRPr="00B343A1" w:rsidRDefault="00B82694" w:rsidP="00EF22B7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6A1317" w:rsidP="00B343A1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2</w:t>
      </w:r>
      <w:r w:rsidR="00D2403E">
        <w:rPr>
          <w:rFonts w:asciiTheme="minorHAnsi" w:hAnsiTheme="minorHAnsi" w:cstheme="minorHAnsi"/>
          <w:b/>
          <w:bCs/>
          <w:lang w:eastAsia="pl-PL"/>
        </w:rPr>
        <w:t>4</w:t>
      </w:r>
    </w:p>
    <w:p w:rsidR="00D2403E" w:rsidRPr="00D2403E" w:rsidRDefault="00B82694" w:rsidP="00895018">
      <w:pPr>
        <w:pStyle w:val="Akapitzlist"/>
        <w:numPr>
          <w:ilvl w:val="0"/>
          <w:numId w:val="54"/>
        </w:numPr>
        <w:tabs>
          <w:tab w:val="num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D2403E">
        <w:rPr>
          <w:rFonts w:asciiTheme="minorHAnsi" w:hAnsiTheme="minorHAnsi" w:cstheme="minorHAnsi"/>
          <w:lang w:eastAsia="pl-PL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:rsidR="00B82694" w:rsidRPr="00D2403E" w:rsidRDefault="00B82694" w:rsidP="00895018">
      <w:pPr>
        <w:pStyle w:val="Akapitzlist"/>
        <w:numPr>
          <w:ilvl w:val="0"/>
          <w:numId w:val="54"/>
        </w:numPr>
        <w:tabs>
          <w:tab w:val="num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D2403E">
        <w:rPr>
          <w:rFonts w:asciiTheme="minorHAnsi" w:hAnsiTheme="minorHAnsi" w:cstheme="minorHAnsi"/>
          <w:lang w:eastAsia="pl-PL"/>
        </w:rPr>
        <w:t>Do obowiązków i kompetencji dyrektora przedszkola należy</w:t>
      </w:r>
      <w:r w:rsidR="00DC057D" w:rsidRPr="00D2403E">
        <w:rPr>
          <w:rFonts w:asciiTheme="minorHAnsi" w:hAnsiTheme="minorHAnsi" w:cstheme="minorHAnsi"/>
          <w:lang w:eastAsia="pl-PL"/>
        </w:rPr>
        <w:t xml:space="preserve"> w szczególności</w:t>
      </w:r>
      <w:r w:rsidRPr="00D2403E">
        <w:rPr>
          <w:rFonts w:asciiTheme="minorHAnsi" w:hAnsiTheme="minorHAnsi" w:cstheme="minorHAnsi"/>
          <w:lang w:eastAsia="pl-PL"/>
        </w:rPr>
        <w:t>:</w:t>
      </w:r>
    </w:p>
    <w:p w:rsidR="00D2403E" w:rsidRDefault="00B82694" w:rsidP="00D2403E">
      <w:pPr>
        <w:suppressAutoHyphens w:val="0"/>
        <w:spacing w:line="276" w:lineRule="auto"/>
        <w:ind w:left="360" w:firstLine="491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1) kierowanie działalnością opieku</w:t>
      </w:r>
      <w:r w:rsidR="00D2403E">
        <w:rPr>
          <w:rFonts w:asciiTheme="minorHAnsi" w:hAnsiTheme="minorHAnsi" w:cstheme="minorHAnsi"/>
          <w:lang w:eastAsia="pl-PL"/>
        </w:rPr>
        <w:t xml:space="preserve">ńczo-wychowawczą i dydaktyczną, </w:t>
      </w:r>
    </w:p>
    <w:p w:rsidR="00B82694" w:rsidRPr="00B343A1" w:rsidRDefault="00B82694" w:rsidP="00D2403E">
      <w:pPr>
        <w:suppressAutoHyphens w:val="0"/>
        <w:spacing w:line="276" w:lineRule="auto"/>
        <w:ind w:left="360" w:firstLine="491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a w szczególności:</w:t>
      </w:r>
    </w:p>
    <w:p w:rsidR="00B82694" w:rsidRPr="00B343A1" w:rsidRDefault="00B82694" w:rsidP="00EF22B7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ab/>
      </w:r>
      <w:r w:rsidR="00D2403E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 xml:space="preserve">a) kształtowanie twórczej atmosfery pracy, tworzenie warunków sprzyjających </w:t>
      </w:r>
      <w:r w:rsidRPr="00B343A1">
        <w:rPr>
          <w:rFonts w:asciiTheme="minorHAnsi" w:hAnsiTheme="minorHAnsi" w:cstheme="minorHAnsi"/>
          <w:lang w:eastAsia="pl-PL"/>
        </w:rPr>
        <w:tab/>
      </w:r>
      <w:r w:rsidRPr="00B343A1">
        <w:rPr>
          <w:rFonts w:asciiTheme="minorHAnsi" w:hAnsiTheme="minorHAnsi" w:cstheme="minorHAnsi"/>
          <w:lang w:eastAsia="pl-PL"/>
        </w:rPr>
        <w:tab/>
        <w:t xml:space="preserve">    podnoszeniu jej jakości,</w:t>
      </w:r>
    </w:p>
    <w:p w:rsidR="00D2403E" w:rsidRDefault="00D2403E" w:rsidP="00EF22B7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</w:t>
      </w:r>
      <w:r w:rsidR="00B82694" w:rsidRPr="00B343A1">
        <w:rPr>
          <w:rFonts w:asciiTheme="minorHAnsi" w:hAnsiTheme="minorHAnsi" w:cstheme="minorHAnsi"/>
          <w:lang w:eastAsia="pl-PL"/>
        </w:rPr>
        <w:t xml:space="preserve">b) koordynowanie opieki </w:t>
      </w:r>
      <w:r w:rsidR="00B62F38" w:rsidRPr="00B343A1">
        <w:rPr>
          <w:rFonts w:asciiTheme="minorHAnsi" w:hAnsiTheme="minorHAnsi" w:cstheme="minorHAnsi"/>
          <w:lang w:eastAsia="pl-PL"/>
        </w:rPr>
        <w:t xml:space="preserve">i wychowania dzieci poprzez </w:t>
      </w:r>
      <w:r w:rsidR="00B82694" w:rsidRPr="00B343A1">
        <w:rPr>
          <w:rFonts w:asciiTheme="minorHAnsi" w:hAnsiTheme="minorHAnsi" w:cstheme="minorHAnsi"/>
          <w:lang w:eastAsia="pl-PL"/>
        </w:rPr>
        <w:t>i tworze</w:t>
      </w:r>
      <w:r>
        <w:rPr>
          <w:rFonts w:asciiTheme="minorHAnsi" w:hAnsiTheme="minorHAnsi" w:cstheme="minorHAnsi"/>
          <w:lang w:eastAsia="pl-PL"/>
        </w:rPr>
        <w:t xml:space="preserve">nie optymalnych   </w:t>
      </w:r>
    </w:p>
    <w:p w:rsidR="00B82694" w:rsidRPr="00B343A1" w:rsidRDefault="00D2403E" w:rsidP="00EF22B7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</w:t>
      </w:r>
      <w:r w:rsidR="00B62F38" w:rsidRPr="00B343A1">
        <w:rPr>
          <w:rFonts w:asciiTheme="minorHAnsi" w:hAnsiTheme="minorHAnsi" w:cstheme="minorHAnsi"/>
          <w:lang w:eastAsia="pl-PL"/>
        </w:rPr>
        <w:t xml:space="preserve">warunków </w:t>
      </w:r>
      <w:r w:rsidR="00B82694" w:rsidRPr="00B343A1">
        <w:rPr>
          <w:rFonts w:asciiTheme="minorHAnsi" w:hAnsiTheme="minorHAnsi" w:cstheme="minorHAnsi"/>
          <w:lang w:eastAsia="pl-PL"/>
        </w:rPr>
        <w:t>ich rozwoju,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 xml:space="preserve">c) </w:t>
      </w:r>
      <w:r w:rsidR="00B62F38" w:rsidRPr="00B343A1">
        <w:rPr>
          <w:rFonts w:asciiTheme="minorHAnsi" w:hAnsiTheme="minorHAnsi" w:cstheme="minorHAnsi"/>
          <w:lang w:eastAsia="pl-PL"/>
        </w:rPr>
        <w:t>sprawowanie funkcji przewodniczącego rady</w:t>
      </w:r>
      <w:r w:rsidRPr="00B343A1">
        <w:rPr>
          <w:rFonts w:asciiTheme="minorHAnsi" w:hAnsiTheme="minorHAnsi" w:cstheme="minorHAnsi"/>
          <w:lang w:eastAsia="pl-PL"/>
        </w:rPr>
        <w:t xml:space="preserve"> pedagogicznej i realizowanie jej uch</w:t>
      </w:r>
      <w:r w:rsidR="00B62F38" w:rsidRPr="00B343A1">
        <w:rPr>
          <w:rFonts w:asciiTheme="minorHAnsi" w:hAnsiTheme="minorHAnsi" w:cstheme="minorHAnsi"/>
          <w:lang w:eastAsia="pl-PL"/>
        </w:rPr>
        <w:t>wał zgodnie z regulaminem</w:t>
      </w:r>
      <w:r w:rsidRPr="00B343A1">
        <w:rPr>
          <w:rFonts w:asciiTheme="minorHAnsi" w:hAnsiTheme="minorHAnsi" w:cstheme="minorHAnsi"/>
          <w:lang w:eastAsia="pl-PL"/>
        </w:rPr>
        <w:t>,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d) dbanie o autorytet członków rady pedagogicznej, ochrona praw i godności nauczyciela,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e) sprawowanie nadzoru pedagogicz</w:t>
      </w:r>
      <w:r w:rsidR="002363BB" w:rsidRPr="00B343A1">
        <w:rPr>
          <w:rFonts w:asciiTheme="minorHAnsi" w:hAnsiTheme="minorHAnsi" w:cstheme="minorHAnsi"/>
          <w:lang w:eastAsia="pl-PL"/>
        </w:rPr>
        <w:t>nego według zasad określonych odrębnymi przepisami</w:t>
      </w:r>
      <w:r w:rsidRPr="00B343A1">
        <w:rPr>
          <w:rFonts w:asciiTheme="minorHAnsi" w:hAnsiTheme="minorHAnsi" w:cstheme="minorHAnsi"/>
          <w:lang w:eastAsia="pl-PL"/>
        </w:rPr>
        <w:t>,</w:t>
      </w:r>
      <w:r w:rsidR="002363BB" w:rsidRPr="00B343A1">
        <w:rPr>
          <w:rFonts w:asciiTheme="minorHAnsi" w:hAnsiTheme="minorHAnsi" w:cstheme="minorHAnsi"/>
          <w:lang w:eastAsia="pl-PL"/>
        </w:rPr>
        <w:t xml:space="preserve"> w tym opracowanie planu nadzoru pedagogicznego i przedstawianie </w:t>
      </w:r>
      <w:r w:rsidR="00B62F38" w:rsidRPr="00B343A1">
        <w:rPr>
          <w:rFonts w:asciiTheme="minorHAnsi" w:hAnsiTheme="minorHAnsi" w:cstheme="minorHAnsi"/>
          <w:lang w:eastAsia="pl-PL"/>
        </w:rPr>
        <w:t xml:space="preserve">go </w:t>
      </w:r>
      <w:r w:rsidR="002363BB" w:rsidRPr="00B343A1">
        <w:rPr>
          <w:rFonts w:asciiTheme="minorHAnsi" w:hAnsiTheme="minorHAnsi" w:cstheme="minorHAnsi"/>
          <w:lang w:eastAsia="pl-PL"/>
        </w:rPr>
        <w:t>człon</w:t>
      </w:r>
      <w:r w:rsidR="00B62F38" w:rsidRPr="00B343A1">
        <w:rPr>
          <w:rFonts w:asciiTheme="minorHAnsi" w:hAnsiTheme="minorHAnsi" w:cstheme="minorHAnsi"/>
          <w:lang w:eastAsia="pl-PL"/>
        </w:rPr>
        <w:t>kom rady pedagogicznej,</w:t>
      </w:r>
      <w:r w:rsidR="002363BB" w:rsidRPr="00B343A1">
        <w:rPr>
          <w:rFonts w:asciiTheme="minorHAnsi" w:hAnsiTheme="minorHAnsi" w:cstheme="minorHAnsi"/>
          <w:lang w:eastAsia="pl-PL"/>
        </w:rPr>
        <w:t xml:space="preserve"> </w:t>
      </w:r>
    </w:p>
    <w:p w:rsidR="002363BB" w:rsidRPr="00B343A1" w:rsidRDefault="002363BB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f) ustalanie ramowego rozkładu dnia zgodnie z założeniami podstawy programowej </w:t>
      </w:r>
      <w:r w:rsidR="00DC057D" w:rsidRPr="00B343A1">
        <w:rPr>
          <w:rFonts w:asciiTheme="minorHAnsi" w:hAnsiTheme="minorHAnsi" w:cstheme="minorHAnsi"/>
          <w:lang w:eastAsia="pl-PL"/>
        </w:rPr>
        <w:br/>
        <w:t xml:space="preserve">z uwzględnieniem </w:t>
      </w:r>
      <w:r w:rsidRPr="00B343A1">
        <w:rPr>
          <w:rFonts w:asciiTheme="minorHAnsi" w:hAnsiTheme="minorHAnsi" w:cstheme="minorHAnsi"/>
          <w:lang w:eastAsia="pl-PL"/>
        </w:rPr>
        <w:t>zasad ochrony zdrowia i higieny pracy oraz oczekiwań rodziców</w:t>
      </w:r>
      <w:r w:rsidR="00B62F38" w:rsidRPr="00B343A1">
        <w:rPr>
          <w:rFonts w:asciiTheme="minorHAnsi" w:hAnsiTheme="minorHAnsi" w:cstheme="minorHAnsi"/>
          <w:lang w:eastAsia="pl-PL"/>
        </w:rPr>
        <w:t>,</w:t>
      </w:r>
    </w:p>
    <w:p w:rsidR="00B82694" w:rsidRPr="00B343A1" w:rsidRDefault="002363BB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g) </w:t>
      </w:r>
      <w:r w:rsidR="00B82694" w:rsidRPr="00B343A1">
        <w:rPr>
          <w:rFonts w:asciiTheme="minorHAnsi" w:hAnsiTheme="minorHAnsi" w:cstheme="minorHAnsi"/>
          <w:lang w:eastAsia="pl-PL"/>
        </w:rPr>
        <w:t xml:space="preserve">przekazywanie radzie pedagogicznej na koniec roku szkolnego wniosków i uwag ze sprawowanego nadzoru pedagogicznego oraz  propozycji  sposobu  wykorzystania wyników nadzoru pedagogicznego w celu doskonalenia pracy przedszkola, </w:t>
      </w:r>
    </w:p>
    <w:p w:rsidR="009E6A81" w:rsidRPr="00B343A1" w:rsidRDefault="00B82694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opracowywanie wspól</w:t>
      </w:r>
      <w:r w:rsidR="0089737C" w:rsidRPr="00B343A1">
        <w:rPr>
          <w:rFonts w:asciiTheme="minorHAnsi" w:hAnsiTheme="minorHAnsi" w:cstheme="minorHAnsi"/>
          <w:lang w:eastAsia="pl-PL"/>
        </w:rPr>
        <w:t>nie z radą pedagogiczną planu</w:t>
      </w:r>
      <w:r w:rsidR="00582810" w:rsidRPr="00B343A1">
        <w:rPr>
          <w:rFonts w:asciiTheme="minorHAnsi" w:hAnsiTheme="minorHAnsi" w:cstheme="minorHAnsi"/>
          <w:lang w:eastAsia="pl-PL"/>
        </w:rPr>
        <w:t xml:space="preserve"> </w:t>
      </w:r>
      <w:r w:rsidR="0089737C" w:rsidRPr="00B343A1">
        <w:rPr>
          <w:rFonts w:asciiTheme="minorHAnsi" w:hAnsiTheme="minorHAnsi" w:cstheme="minorHAnsi"/>
          <w:lang w:eastAsia="pl-PL"/>
        </w:rPr>
        <w:t>pracy placówki</w:t>
      </w:r>
      <w:r w:rsidR="00582810" w:rsidRPr="00B343A1">
        <w:rPr>
          <w:rFonts w:asciiTheme="minorHAnsi" w:hAnsiTheme="minorHAnsi" w:cstheme="minorHAnsi"/>
          <w:lang w:eastAsia="pl-PL"/>
        </w:rPr>
        <w:t xml:space="preserve"> </w:t>
      </w:r>
      <w:r w:rsidR="002363BB" w:rsidRPr="00B343A1">
        <w:rPr>
          <w:rFonts w:asciiTheme="minorHAnsi" w:hAnsiTheme="minorHAnsi" w:cstheme="minorHAnsi"/>
          <w:lang w:eastAsia="pl-PL"/>
        </w:rPr>
        <w:t>na dany rok szk</w:t>
      </w:r>
      <w:r w:rsidR="00B62F38" w:rsidRPr="00B343A1">
        <w:rPr>
          <w:rFonts w:asciiTheme="minorHAnsi" w:hAnsiTheme="minorHAnsi" w:cstheme="minorHAnsi"/>
          <w:lang w:eastAsia="pl-PL"/>
        </w:rPr>
        <w:t>olny,</w:t>
      </w:r>
    </w:p>
    <w:p w:rsidR="009E6A81" w:rsidRPr="00B343A1" w:rsidRDefault="00B82694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opracowywanie w porozumieniu z radą pedagogiczną</w:t>
      </w:r>
      <w:r w:rsidR="00B62F38" w:rsidRPr="00B343A1">
        <w:rPr>
          <w:rFonts w:asciiTheme="minorHAnsi" w:hAnsiTheme="minorHAnsi" w:cstheme="minorHAnsi"/>
          <w:lang w:eastAsia="pl-PL"/>
        </w:rPr>
        <w:t xml:space="preserve"> planu doskonalenia nauczycieli,</w:t>
      </w:r>
    </w:p>
    <w:p w:rsidR="009E6A81" w:rsidRPr="00B343A1" w:rsidRDefault="002363BB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wspomaganie rozwoju zawodowego nauczycieli poprzez organizację szkoleń, narad, konferencji oraz współpracę z plac</w:t>
      </w:r>
      <w:r w:rsidR="00B62F38" w:rsidRPr="00B343A1">
        <w:rPr>
          <w:rFonts w:asciiTheme="minorHAnsi" w:hAnsiTheme="minorHAnsi" w:cstheme="minorHAnsi"/>
          <w:lang w:eastAsia="pl-PL"/>
        </w:rPr>
        <w:t>ówkami doskonalenia nauczycieli,</w:t>
      </w:r>
    </w:p>
    <w:p w:rsidR="009E6A81" w:rsidRPr="00B343A1" w:rsidRDefault="00B82694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inspirowanie nauczycieli do innowacji pedagogicznych, wychowawczych i organizacyjnych,</w:t>
      </w:r>
    </w:p>
    <w:p w:rsidR="009E6A81" w:rsidRPr="00B343A1" w:rsidRDefault="00B82694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organizowanie pomocy psychologiczno-pedagogicznej w formach określonych </w:t>
      </w:r>
      <w:r w:rsidR="00DC057D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w statucie przedszkola i decydowanie o jej zakończeniu,</w:t>
      </w:r>
    </w:p>
    <w:p w:rsidR="009E6A81" w:rsidRPr="00B343A1" w:rsidRDefault="00B82694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koordynowanie współdziałania organów przedszkola, z</w:t>
      </w:r>
      <w:r w:rsidR="00B343A1">
        <w:rPr>
          <w:rFonts w:asciiTheme="minorHAnsi" w:hAnsiTheme="minorHAnsi" w:cstheme="minorHAnsi"/>
          <w:lang w:eastAsia="pl-PL"/>
        </w:rPr>
        <w:t xml:space="preserve">apewnienie </w:t>
      </w:r>
      <w:r w:rsid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im swobodnego działania zgodnie z prawem oraz wymiany informacji między nimi,</w:t>
      </w:r>
    </w:p>
    <w:p w:rsidR="00F352B8" w:rsidRPr="00B343A1" w:rsidRDefault="00B82694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współpraca z radą rodziców, organem prowadzącym oraz</w:t>
      </w:r>
      <w:r w:rsidR="009E6A81" w:rsidRPr="00B343A1">
        <w:rPr>
          <w:rFonts w:asciiTheme="minorHAnsi" w:hAnsiTheme="minorHAnsi" w:cstheme="minorHAnsi"/>
          <w:lang w:eastAsia="pl-PL"/>
        </w:rPr>
        <w:t xml:space="preserve"> organem nadzoru pedagogicznego</w:t>
      </w:r>
    </w:p>
    <w:p w:rsidR="009C5ABA" w:rsidRPr="00B343A1" w:rsidRDefault="00F352B8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organizowanie</w:t>
      </w:r>
      <w:r w:rsidR="009C5ABA" w:rsidRPr="00B343A1">
        <w:rPr>
          <w:rFonts w:asciiTheme="minorHAnsi" w:hAnsiTheme="minorHAnsi" w:cstheme="minorHAnsi"/>
          <w:lang w:eastAsia="pl-PL"/>
        </w:rPr>
        <w:t xml:space="preserve"> procesu rekrutacji do przedszkola w oparciu o odrębne przepisy</w:t>
      </w:r>
    </w:p>
    <w:p w:rsidR="00B82694" w:rsidRDefault="009C5ABA" w:rsidP="00895018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współdziałanie z organizacjami związkowymi</w:t>
      </w:r>
      <w:r w:rsidR="009E6A81" w:rsidRPr="00B343A1">
        <w:rPr>
          <w:rFonts w:asciiTheme="minorHAnsi" w:hAnsiTheme="minorHAnsi" w:cstheme="minorHAnsi"/>
          <w:lang w:eastAsia="pl-PL"/>
        </w:rPr>
        <w:t>;</w:t>
      </w:r>
    </w:p>
    <w:p w:rsidR="00B343A1" w:rsidRPr="00B343A1" w:rsidRDefault="00B343A1" w:rsidP="00B343A1">
      <w:pPr>
        <w:suppressAutoHyphens w:val="0"/>
        <w:spacing w:line="276" w:lineRule="auto"/>
        <w:ind w:left="1080"/>
        <w:jc w:val="both"/>
        <w:rPr>
          <w:rFonts w:asciiTheme="minorHAnsi" w:hAnsiTheme="minorHAnsi" w:cstheme="minorHAnsi"/>
          <w:lang w:eastAsia="pl-PL"/>
        </w:rPr>
      </w:pPr>
    </w:p>
    <w:p w:rsidR="00B82694" w:rsidRPr="00B343A1" w:rsidRDefault="00D2403E" w:rsidP="00EF22B7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</w:t>
      </w:r>
      <w:r w:rsidR="00B82694" w:rsidRPr="00B343A1">
        <w:rPr>
          <w:rFonts w:asciiTheme="minorHAnsi" w:hAnsiTheme="minorHAnsi" w:cstheme="minorHAnsi"/>
          <w:lang w:eastAsia="pl-PL"/>
        </w:rPr>
        <w:t>2) organizowanie działalności przedszkola, a w szczególności: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a) opracowywanie </w:t>
      </w:r>
      <w:r w:rsidR="009E6A81" w:rsidRPr="00B343A1">
        <w:rPr>
          <w:rFonts w:asciiTheme="minorHAnsi" w:hAnsiTheme="minorHAnsi" w:cstheme="minorHAnsi"/>
          <w:lang w:eastAsia="pl-PL"/>
        </w:rPr>
        <w:t>arkusza organizacji przedszkola;</w:t>
      </w:r>
      <w:r w:rsidRPr="00B343A1">
        <w:rPr>
          <w:rFonts w:asciiTheme="minorHAnsi" w:hAnsiTheme="minorHAnsi" w:cstheme="minorHAnsi"/>
          <w:lang w:eastAsia="pl-PL"/>
        </w:rPr>
        <w:t xml:space="preserve">  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b) opracowanie projekt</w:t>
      </w:r>
      <w:r w:rsidR="009E6A81" w:rsidRPr="00B343A1">
        <w:rPr>
          <w:rFonts w:asciiTheme="minorHAnsi" w:hAnsiTheme="minorHAnsi" w:cstheme="minorHAnsi"/>
          <w:lang w:eastAsia="pl-PL"/>
        </w:rPr>
        <w:t>u planu finansowego przedszkola;</w:t>
      </w:r>
      <w:r w:rsidRPr="00B343A1">
        <w:rPr>
          <w:rFonts w:asciiTheme="minorHAnsi" w:hAnsiTheme="minorHAnsi" w:cstheme="minorHAnsi"/>
          <w:lang w:eastAsia="pl-PL"/>
        </w:rPr>
        <w:t xml:space="preserve">  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c)</w:t>
      </w:r>
      <w:r w:rsidR="00582810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 xml:space="preserve">dysponowanie środkami finansowymi przedszkola i </w:t>
      </w:r>
      <w:r w:rsidR="00B62F38" w:rsidRPr="00B343A1">
        <w:rPr>
          <w:rFonts w:asciiTheme="minorHAnsi" w:hAnsiTheme="minorHAnsi" w:cstheme="minorHAnsi"/>
          <w:lang w:eastAsia="pl-PL"/>
        </w:rPr>
        <w:t xml:space="preserve">ponoszenie odpowiedzialności </w:t>
      </w:r>
      <w:r w:rsidRPr="00B343A1">
        <w:rPr>
          <w:rFonts w:asciiTheme="minorHAnsi" w:hAnsiTheme="minorHAnsi" w:cstheme="minorHAnsi"/>
          <w:lang w:eastAsia="pl-PL"/>
        </w:rPr>
        <w:t>za prawidłowe ich wykorzystanie</w:t>
      </w:r>
      <w:r w:rsidR="009E6A81" w:rsidRPr="00B343A1">
        <w:rPr>
          <w:rFonts w:asciiTheme="minorHAnsi" w:hAnsiTheme="minorHAnsi" w:cstheme="minorHAnsi"/>
          <w:lang w:eastAsia="pl-PL"/>
        </w:rPr>
        <w:t>;</w:t>
      </w:r>
    </w:p>
    <w:p w:rsidR="00B82694" w:rsidRPr="00B343A1" w:rsidRDefault="00B82694" w:rsidP="00EF22B7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d)</w:t>
      </w:r>
      <w:r w:rsidR="003E1332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sprawowanie nadzoru nad działalnością administracyjną i gospodarczą przedszkola</w:t>
      </w:r>
      <w:r w:rsidR="009E6A81" w:rsidRPr="00B343A1">
        <w:rPr>
          <w:rFonts w:asciiTheme="minorHAnsi" w:hAnsiTheme="minorHAnsi" w:cstheme="minorHAnsi"/>
          <w:lang w:eastAsia="pl-PL"/>
        </w:rPr>
        <w:t>;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e)</w:t>
      </w:r>
      <w:r w:rsidR="00582810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przydzielanie nauczycielom stałych prac i zajęć w ramach wynagrodzenia za</w:t>
      </w:r>
      <w:r w:rsidR="009E6A81" w:rsidRPr="00B343A1">
        <w:rPr>
          <w:rFonts w:asciiTheme="minorHAnsi" w:hAnsiTheme="minorHAnsi" w:cstheme="minorHAnsi"/>
          <w:lang w:eastAsia="pl-PL"/>
        </w:rPr>
        <w:t>sadniczego i dodatkowo płatnych;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f)</w:t>
      </w:r>
      <w:r w:rsidR="00582810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tworzenie warunków do jak najlepszej realizacji zadań przedszkola, a w szczególności należytego stanu higieniczno-sanitarnego, bezpiecznych war</w:t>
      </w:r>
      <w:r w:rsidR="00B62F38" w:rsidRPr="00B343A1">
        <w:rPr>
          <w:rFonts w:asciiTheme="minorHAnsi" w:hAnsiTheme="minorHAnsi" w:cstheme="minorHAnsi"/>
          <w:lang w:eastAsia="pl-PL"/>
        </w:rPr>
        <w:t xml:space="preserve">unków pobytu dziecka w budynku </w:t>
      </w:r>
      <w:r w:rsidRPr="00B343A1">
        <w:rPr>
          <w:rFonts w:asciiTheme="minorHAnsi" w:hAnsiTheme="minorHAnsi" w:cstheme="minorHAnsi"/>
          <w:lang w:eastAsia="pl-PL"/>
        </w:rPr>
        <w:t xml:space="preserve">w ogrodzie przedszkolnym, </w:t>
      </w:r>
      <w:r w:rsidR="00B62F38" w:rsidRPr="00B343A1">
        <w:rPr>
          <w:rFonts w:asciiTheme="minorHAnsi" w:hAnsiTheme="minorHAnsi" w:cstheme="minorHAnsi"/>
          <w:lang w:eastAsia="pl-PL"/>
        </w:rPr>
        <w:t xml:space="preserve">oraz podczas </w:t>
      </w:r>
      <w:r w:rsidR="00B62F38" w:rsidRPr="00B343A1">
        <w:rPr>
          <w:rFonts w:asciiTheme="minorHAnsi" w:hAnsiTheme="minorHAnsi" w:cstheme="minorHAnsi"/>
          <w:lang w:eastAsia="pl-PL"/>
        </w:rPr>
        <w:lastRenderedPageBreak/>
        <w:t>zajęć organizo</w:t>
      </w:r>
      <w:r w:rsidR="009E6A81" w:rsidRPr="00B343A1">
        <w:rPr>
          <w:rFonts w:asciiTheme="minorHAnsi" w:hAnsiTheme="minorHAnsi" w:cstheme="minorHAnsi"/>
          <w:lang w:eastAsia="pl-PL"/>
        </w:rPr>
        <w:t>wanych poza terenem przedszkola</w:t>
      </w:r>
      <w:r w:rsidR="00B62F38" w:rsidRPr="00B343A1">
        <w:rPr>
          <w:rFonts w:asciiTheme="minorHAnsi" w:hAnsiTheme="minorHAnsi" w:cstheme="minorHAnsi"/>
          <w:lang w:eastAsia="pl-PL"/>
        </w:rPr>
        <w:t xml:space="preserve">, </w:t>
      </w:r>
      <w:r w:rsidRPr="00B343A1">
        <w:rPr>
          <w:rFonts w:asciiTheme="minorHAnsi" w:hAnsiTheme="minorHAnsi" w:cstheme="minorHAnsi"/>
          <w:lang w:eastAsia="pl-PL"/>
        </w:rPr>
        <w:t xml:space="preserve">właściwego wyposażenia </w:t>
      </w:r>
      <w:r w:rsidR="009E6A81" w:rsidRPr="00B343A1">
        <w:rPr>
          <w:rFonts w:asciiTheme="minorHAnsi" w:hAnsiTheme="minorHAnsi" w:cstheme="minorHAnsi"/>
          <w:lang w:eastAsia="pl-PL"/>
        </w:rPr>
        <w:br/>
        <w:t xml:space="preserve">w sprzęt i pomoce dydaktyczne; 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g) zapewnienie pracownikom właściwych warunków pracy zgodnie z przepisa</w:t>
      </w:r>
      <w:r w:rsidR="009E6A81" w:rsidRPr="00B343A1">
        <w:rPr>
          <w:rFonts w:asciiTheme="minorHAnsi" w:hAnsiTheme="minorHAnsi" w:cstheme="minorHAnsi"/>
          <w:lang w:eastAsia="pl-PL"/>
        </w:rPr>
        <w:t xml:space="preserve">mi Kodeksu Pracy, bhp i p. </w:t>
      </w:r>
      <w:proofErr w:type="spellStart"/>
      <w:r w:rsidR="009E6A81" w:rsidRPr="00B343A1">
        <w:rPr>
          <w:rFonts w:asciiTheme="minorHAnsi" w:hAnsiTheme="minorHAnsi" w:cstheme="minorHAnsi"/>
          <w:lang w:eastAsia="pl-PL"/>
        </w:rPr>
        <w:t>poż</w:t>
      </w:r>
      <w:proofErr w:type="spellEnd"/>
      <w:r w:rsidR="009E6A81" w:rsidRPr="00B343A1">
        <w:rPr>
          <w:rFonts w:asciiTheme="minorHAnsi" w:hAnsiTheme="minorHAnsi" w:cstheme="minorHAnsi"/>
          <w:lang w:eastAsia="pl-PL"/>
        </w:rPr>
        <w:t>.;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h)</w:t>
      </w:r>
      <w:r w:rsidR="00582810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dokonywanie przegl</w:t>
      </w:r>
      <w:r w:rsidR="009E6A81" w:rsidRPr="00B343A1">
        <w:rPr>
          <w:rFonts w:asciiTheme="minorHAnsi" w:hAnsiTheme="minorHAnsi" w:cstheme="minorHAnsi"/>
          <w:lang w:eastAsia="pl-PL"/>
        </w:rPr>
        <w:t xml:space="preserve">ądów technicznych budynku, ich </w:t>
      </w:r>
      <w:r w:rsidRPr="00B343A1">
        <w:rPr>
          <w:rFonts w:asciiTheme="minorHAnsi" w:hAnsiTheme="minorHAnsi" w:cstheme="minorHAnsi"/>
          <w:lang w:eastAsia="pl-PL"/>
        </w:rPr>
        <w:t>stanu technicznego,  urządzeń na placu zabaw,</w:t>
      </w:r>
      <w:r w:rsidR="009E6A81" w:rsidRPr="00B343A1">
        <w:rPr>
          <w:rFonts w:asciiTheme="minorHAnsi" w:hAnsiTheme="minorHAnsi" w:cstheme="minorHAnsi"/>
          <w:lang w:eastAsia="pl-PL"/>
        </w:rPr>
        <w:t xml:space="preserve"> zgodnie z odrębnymi przepisami;</w:t>
      </w:r>
    </w:p>
    <w:p w:rsidR="00B82694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i) prowadzenie dokumentacji kancelaryjno-archiwalnej zgod</w:t>
      </w:r>
      <w:r w:rsidR="009E6A81" w:rsidRPr="00B343A1">
        <w:rPr>
          <w:rFonts w:asciiTheme="minorHAnsi" w:hAnsiTheme="minorHAnsi" w:cstheme="minorHAnsi"/>
          <w:lang w:eastAsia="pl-PL"/>
        </w:rPr>
        <w:t>nie z obowiązującymi przepisami;</w:t>
      </w:r>
    </w:p>
    <w:p w:rsidR="00F352B8" w:rsidRPr="00B343A1" w:rsidRDefault="00B82694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j) powoływanie komisji </w:t>
      </w:r>
      <w:r w:rsidR="002363BB" w:rsidRPr="00B343A1">
        <w:rPr>
          <w:rFonts w:asciiTheme="minorHAnsi" w:hAnsiTheme="minorHAnsi" w:cstheme="minorHAnsi"/>
          <w:lang w:eastAsia="pl-PL"/>
        </w:rPr>
        <w:t xml:space="preserve">inwentaryzacyjnej </w:t>
      </w:r>
      <w:r w:rsidRPr="00B343A1">
        <w:rPr>
          <w:rFonts w:asciiTheme="minorHAnsi" w:hAnsiTheme="minorHAnsi" w:cstheme="minorHAnsi"/>
          <w:lang w:eastAsia="pl-PL"/>
        </w:rPr>
        <w:t xml:space="preserve">w celu dokonywania </w:t>
      </w:r>
      <w:r w:rsidR="002363BB" w:rsidRPr="00B343A1">
        <w:rPr>
          <w:rFonts w:asciiTheme="minorHAnsi" w:hAnsiTheme="minorHAnsi" w:cstheme="minorHAnsi"/>
          <w:lang w:eastAsia="pl-PL"/>
        </w:rPr>
        <w:t>spisu z natury</w:t>
      </w:r>
      <w:r w:rsidR="00F352B8" w:rsidRPr="00B343A1">
        <w:rPr>
          <w:rFonts w:asciiTheme="minorHAnsi" w:hAnsiTheme="minorHAnsi" w:cstheme="minorHAnsi"/>
          <w:lang w:eastAsia="pl-PL"/>
        </w:rPr>
        <w:t xml:space="preserve"> majątku przedszkolnego,</w:t>
      </w:r>
    </w:p>
    <w:p w:rsidR="00B82694" w:rsidRDefault="00F352B8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k) </w:t>
      </w:r>
      <w:r w:rsidR="00582810" w:rsidRPr="00B343A1">
        <w:rPr>
          <w:rFonts w:asciiTheme="minorHAnsi" w:hAnsiTheme="minorHAnsi" w:cstheme="minorHAnsi"/>
          <w:lang w:eastAsia="pl-PL"/>
        </w:rPr>
        <w:t>współpraca</w:t>
      </w:r>
      <w:r w:rsidRPr="00B343A1">
        <w:rPr>
          <w:rFonts w:asciiTheme="minorHAnsi" w:hAnsiTheme="minorHAnsi" w:cstheme="minorHAnsi"/>
          <w:lang w:eastAsia="pl-PL"/>
        </w:rPr>
        <w:t xml:space="preserve"> z osobami sprawującymi profilaktyczn</w:t>
      </w:r>
      <w:r w:rsidR="00582810" w:rsidRPr="00B343A1">
        <w:rPr>
          <w:rFonts w:asciiTheme="minorHAnsi" w:hAnsiTheme="minorHAnsi" w:cstheme="minorHAnsi"/>
          <w:lang w:eastAsia="pl-PL"/>
        </w:rPr>
        <w:t>ą</w:t>
      </w:r>
      <w:r w:rsidRPr="00B343A1">
        <w:rPr>
          <w:rFonts w:asciiTheme="minorHAnsi" w:hAnsiTheme="minorHAnsi" w:cstheme="minorHAnsi"/>
          <w:lang w:eastAsia="pl-PL"/>
        </w:rPr>
        <w:t xml:space="preserve"> opiekę zdrowotną nad dziećmi</w:t>
      </w:r>
      <w:r w:rsidR="009E6A81" w:rsidRPr="00B343A1">
        <w:rPr>
          <w:rFonts w:asciiTheme="minorHAnsi" w:hAnsiTheme="minorHAnsi" w:cstheme="minorHAnsi"/>
          <w:lang w:eastAsia="pl-PL"/>
        </w:rPr>
        <w:t xml:space="preserve"> </w:t>
      </w:r>
    </w:p>
    <w:p w:rsidR="00B343A1" w:rsidRPr="00B343A1" w:rsidRDefault="00B343A1" w:rsidP="00EF22B7">
      <w:p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</w:p>
    <w:p w:rsidR="00B82694" w:rsidRPr="00B343A1" w:rsidRDefault="00B82694" w:rsidP="00EF22B7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3) prowadzenie spraw kadrowych i socjalnych, a w szczególności:</w:t>
      </w:r>
    </w:p>
    <w:p w:rsidR="00D2403E" w:rsidRDefault="002D0C79" w:rsidP="00D2403E">
      <w:pPr>
        <w:suppressAutoHyphens w:val="0"/>
        <w:spacing w:line="276" w:lineRule="auto"/>
        <w:ind w:left="360" w:firstLine="63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a) </w:t>
      </w:r>
      <w:r w:rsidR="00B82694" w:rsidRPr="00B343A1">
        <w:rPr>
          <w:rFonts w:asciiTheme="minorHAnsi" w:hAnsiTheme="minorHAnsi" w:cstheme="minorHAnsi"/>
          <w:lang w:eastAsia="pl-PL"/>
        </w:rPr>
        <w:t>kierowanie polityką kadrową przedszkola, zatrud</w:t>
      </w:r>
      <w:r w:rsidR="00D2403E">
        <w:rPr>
          <w:rFonts w:asciiTheme="minorHAnsi" w:hAnsiTheme="minorHAnsi" w:cstheme="minorHAnsi"/>
          <w:lang w:eastAsia="pl-PL"/>
        </w:rPr>
        <w:t>nianie i zwalnianie nauczycieli</w:t>
      </w:r>
    </w:p>
    <w:p w:rsidR="002D0C79" w:rsidRPr="00B343A1" w:rsidRDefault="00B82694" w:rsidP="00D2403E">
      <w:pPr>
        <w:suppressAutoHyphens w:val="0"/>
        <w:spacing w:line="276" w:lineRule="auto"/>
        <w:ind w:left="360" w:firstLine="63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oraz innych pracowników</w:t>
      </w:r>
      <w:r w:rsidR="002D0C79" w:rsidRPr="00B343A1">
        <w:rPr>
          <w:rFonts w:asciiTheme="minorHAnsi" w:hAnsiTheme="minorHAnsi" w:cstheme="minorHAnsi"/>
          <w:lang w:eastAsia="pl-PL"/>
        </w:rPr>
        <w:t xml:space="preserve"> zgodn</w:t>
      </w:r>
      <w:r w:rsidR="009E6A81" w:rsidRPr="00B343A1">
        <w:rPr>
          <w:rFonts w:asciiTheme="minorHAnsi" w:hAnsiTheme="minorHAnsi" w:cstheme="minorHAnsi"/>
          <w:lang w:eastAsia="pl-PL"/>
        </w:rPr>
        <w:t xml:space="preserve">ie z odrębnymi przepisami prawa; </w:t>
      </w:r>
    </w:p>
    <w:p w:rsidR="00D2403E" w:rsidRDefault="007A1533" w:rsidP="00D2403E">
      <w:pPr>
        <w:suppressAutoHyphens w:val="0"/>
        <w:spacing w:line="276" w:lineRule="auto"/>
        <w:ind w:left="360" w:firstLine="63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b) </w:t>
      </w:r>
      <w:r w:rsidR="002D0C79" w:rsidRPr="00B343A1">
        <w:rPr>
          <w:rFonts w:asciiTheme="minorHAnsi" w:hAnsiTheme="minorHAnsi" w:cstheme="minorHAnsi"/>
          <w:lang w:eastAsia="pl-PL"/>
        </w:rPr>
        <w:t xml:space="preserve">ustalanie </w:t>
      </w:r>
      <w:r w:rsidR="00B82694" w:rsidRPr="00B343A1">
        <w:rPr>
          <w:rFonts w:asciiTheme="minorHAnsi" w:hAnsiTheme="minorHAnsi" w:cstheme="minorHAnsi"/>
          <w:lang w:eastAsia="pl-PL"/>
        </w:rPr>
        <w:t>zakresu obowiązków, uprawnień i odpowiedzialnośc</w:t>
      </w:r>
      <w:r w:rsidR="00431116" w:rsidRPr="00B343A1">
        <w:rPr>
          <w:rFonts w:asciiTheme="minorHAnsi" w:hAnsiTheme="minorHAnsi" w:cstheme="minorHAnsi"/>
          <w:lang w:eastAsia="pl-PL"/>
        </w:rPr>
        <w:t>i</w:t>
      </w:r>
      <w:r w:rsidR="00D2403E">
        <w:rPr>
          <w:rFonts w:asciiTheme="minorHAnsi" w:hAnsiTheme="minorHAnsi" w:cstheme="minorHAnsi"/>
          <w:lang w:eastAsia="pl-PL"/>
        </w:rPr>
        <w:t xml:space="preserve"> na </w:t>
      </w:r>
    </w:p>
    <w:p w:rsidR="00B82694" w:rsidRPr="00B343A1" w:rsidRDefault="002D0C79" w:rsidP="00D2403E">
      <w:pPr>
        <w:suppressAutoHyphens w:val="0"/>
        <w:spacing w:line="276" w:lineRule="auto"/>
        <w:ind w:left="360" w:firstLine="63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poszczególnych </w:t>
      </w:r>
      <w:r w:rsidR="009E6A81" w:rsidRPr="00B343A1">
        <w:rPr>
          <w:rFonts w:asciiTheme="minorHAnsi" w:hAnsiTheme="minorHAnsi" w:cstheme="minorHAnsi"/>
          <w:lang w:eastAsia="pl-PL"/>
        </w:rPr>
        <w:t>stanowiskach pracy;</w:t>
      </w:r>
    </w:p>
    <w:p w:rsidR="00B82694" w:rsidRPr="00B343A1" w:rsidRDefault="00B82694" w:rsidP="00895018">
      <w:pPr>
        <w:numPr>
          <w:ilvl w:val="0"/>
          <w:numId w:val="10"/>
        </w:numPr>
        <w:suppressAutoHyphens w:val="0"/>
        <w:spacing w:line="276" w:lineRule="auto"/>
        <w:ind w:firstLine="207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przyznawanie dodatku motywacyjnego nauczycielom </w:t>
      </w:r>
      <w:r w:rsidR="0089737C" w:rsidRPr="00B343A1">
        <w:rPr>
          <w:rFonts w:asciiTheme="minorHAnsi" w:hAnsiTheme="minorHAnsi" w:cstheme="minorHAnsi"/>
          <w:lang w:eastAsia="pl-PL"/>
        </w:rPr>
        <w:t xml:space="preserve">i pracownikom </w:t>
      </w:r>
      <w:r w:rsidRPr="00B343A1">
        <w:rPr>
          <w:rFonts w:asciiTheme="minorHAnsi" w:hAnsiTheme="minorHAnsi" w:cstheme="minorHAnsi"/>
          <w:lang w:eastAsia="pl-PL"/>
        </w:rPr>
        <w:t xml:space="preserve">zgodnie </w:t>
      </w:r>
      <w:r w:rsidR="0089737C" w:rsidRPr="00B343A1">
        <w:rPr>
          <w:rFonts w:asciiTheme="minorHAnsi" w:hAnsiTheme="minorHAnsi" w:cstheme="minorHAnsi"/>
          <w:lang w:eastAsia="pl-PL"/>
        </w:rPr>
        <w:t xml:space="preserve">  </w:t>
      </w:r>
      <w:r w:rsid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z zasadami okr</w:t>
      </w:r>
      <w:r w:rsidR="009E6A81" w:rsidRPr="00B343A1">
        <w:rPr>
          <w:rFonts w:asciiTheme="minorHAnsi" w:hAnsiTheme="minorHAnsi" w:cstheme="minorHAnsi"/>
          <w:lang w:eastAsia="pl-PL"/>
        </w:rPr>
        <w:t>eślo</w:t>
      </w:r>
      <w:r w:rsidR="0089737C" w:rsidRPr="00B343A1">
        <w:rPr>
          <w:rFonts w:asciiTheme="minorHAnsi" w:hAnsiTheme="minorHAnsi" w:cstheme="minorHAnsi"/>
          <w:lang w:eastAsia="pl-PL"/>
        </w:rPr>
        <w:t>nymi przez organ prowadzący i regulaminami obowiązującymi na placówce</w:t>
      </w:r>
      <w:r w:rsidR="001060C8" w:rsidRPr="00B343A1">
        <w:rPr>
          <w:rFonts w:asciiTheme="minorHAnsi" w:hAnsiTheme="minorHAnsi" w:cstheme="minorHAnsi"/>
          <w:lang w:eastAsia="pl-PL"/>
        </w:rPr>
        <w:t>;</w:t>
      </w:r>
    </w:p>
    <w:p w:rsidR="00B82694" w:rsidRPr="00B343A1" w:rsidRDefault="00B82694" w:rsidP="00895018">
      <w:pPr>
        <w:numPr>
          <w:ilvl w:val="0"/>
          <w:numId w:val="10"/>
        </w:numPr>
        <w:suppressAutoHyphens w:val="0"/>
        <w:spacing w:line="276" w:lineRule="auto"/>
        <w:ind w:firstLine="207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wykonywanie czynności związanych </w:t>
      </w:r>
      <w:r w:rsidR="009E6A81" w:rsidRPr="00B343A1">
        <w:rPr>
          <w:rFonts w:asciiTheme="minorHAnsi" w:hAnsiTheme="minorHAnsi" w:cstheme="minorHAnsi"/>
          <w:lang w:eastAsia="pl-PL"/>
        </w:rPr>
        <w:t>z awansem zawodowym nauczycieli;</w:t>
      </w:r>
    </w:p>
    <w:p w:rsidR="00B82694" w:rsidRPr="00B343A1" w:rsidRDefault="00B82694" w:rsidP="00895018">
      <w:pPr>
        <w:numPr>
          <w:ilvl w:val="0"/>
          <w:numId w:val="10"/>
        </w:numPr>
        <w:suppressAutoHyphens w:val="0"/>
        <w:spacing w:line="276" w:lineRule="auto"/>
        <w:ind w:firstLine="207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opracowywanie regulaminu pracy oraz innych regula</w:t>
      </w:r>
      <w:r w:rsidR="009E6A81" w:rsidRPr="00B343A1">
        <w:rPr>
          <w:rFonts w:asciiTheme="minorHAnsi" w:hAnsiTheme="minorHAnsi" w:cstheme="minorHAnsi"/>
          <w:lang w:eastAsia="pl-PL"/>
        </w:rPr>
        <w:t>minów o charakterze wewnętrznym;</w:t>
      </w:r>
    </w:p>
    <w:p w:rsidR="00B82694" w:rsidRPr="00B343A1" w:rsidRDefault="00B82694" w:rsidP="00895018">
      <w:pPr>
        <w:numPr>
          <w:ilvl w:val="0"/>
          <w:numId w:val="10"/>
        </w:numPr>
        <w:suppressAutoHyphens w:val="0"/>
        <w:spacing w:line="276" w:lineRule="auto"/>
        <w:ind w:firstLine="207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przyznawanie nagród oraz wymierzanie kar porządkowych nauczycielom </w:t>
      </w:r>
      <w:r w:rsidR="009E6A81" w:rsidRPr="00B343A1">
        <w:rPr>
          <w:rFonts w:asciiTheme="minorHAnsi" w:hAnsiTheme="minorHAnsi" w:cstheme="minorHAnsi"/>
          <w:lang w:eastAsia="pl-PL"/>
        </w:rPr>
        <w:t>i innym pracownikom przedszkola;</w:t>
      </w:r>
    </w:p>
    <w:p w:rsidR="00B82694" w:rsidRPr="00B343A1" w:rsidRDefault="00B82694" w:rsidP="00895018">
      <w:pPr>
        <w:numPr>
          <w:ilvl w:val="0"/>
          <w:numId w:val="10"/>
        </w:numPr>
        <w:suppressAutoHyphens w:val="0"/>
        <w:spacing w:line="276" w:lineRule="auto"/>
        <w:ind w:firstLine="207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występowanie z wnioskami, po zasięgnięc</w:t>
      </w:r>
      <w:r w:rsidR="009E6A81" w:rsidRPr="00B343A1">
        <w:rPr>
          <w:rFonts w:asciiTheme="minorHAnsi" w:hAnsiTheme="minorHAnsi" w:cstheme="minorHAnsi"/>
          <w:lang w:eastAsia="pl-PL"/>
        </w:rPr>
        <w:t>iu opinii rady pedagogicznej</w:t>
      </w:r>
      <w:r w:rsidRPr="00B343A1">
        <w:rPr>
          <w:rFonts w:asciiTheme="minorHAnsi" w:hAnsiTheme="minorHAnsi" w:cstheme="minorHAnsi"/>
          <w:lang w:eastAsia="pl-PL"/>
        </w:rPr>
        <w:t xml:space="preserve"> w sprawach odznaczeń, nagród i innych wyróżnień dla nauczycieli oraz pozostałych pracowników przed</w:t>
      </w:r>
      <w:r w:rsidR="009E6A81" w:rsidRPr="00B343A1">
        <w:rPr>
          <w:rFonts w:asciiTheme="minorHAnsi" w:hAnsiTheme="minorHAnsi" w:cstheme="minorHAnsi"/>
          <w:lang w:eastAsia="pl-PL"/>
        </w:rPr>
        <w:t>szkola;</w:t>
      </w:r>
    </w:p>
    <w:p w:rsidR="00C91CBC" w:rsidRPr="00B343A1" w:rsidRDefault="00C91CBC" w:rsidP="00895018">
      <w:pPr>
        <w:pStyle w:val="Akapitzlist"/>
        <w:numPr>
          <w:ilvl w:val="0"/>
          <w:numId w:val="10"/>
        </w:numPr>
        <w:spacing w:before="120"/>
        <w:ind w:firstLine="207"/>
        <w:contextualSpacing w:val="0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>organizowanie procesu rekrutacji do przedszkola w oparciu o odrębne przepisy,</w:t>
      </w:r>
    </w:p>
    <w:p w:rsidR="00C91CBC" w:rsidRPr="00B343A1" w:rsidRDefault="00C91CBC" w:rsidP="00895018">
      <w:pPr>
        <w:pStyle w:val="Akapitzlist"/>
        <w:numPr>
          <w:ilvl w:val="0"/>
          <w:numId w:val="10"/>
        </w:numPr>
        <w:spacing w:before="120"/>
        <w:ind w:firstLine="207"/>
        <w:contextualSpacing w:val="0"/>
        <w:jc w:val="both"/>
        <w:rPr>
          <w:rFonts w:asciiTheme="minorHAnsi" w:hAnsiTheme="minorHAnsi" w:cstheme="minorHAnsi"/>
          <w:bCs/>
        </w:rPr>
      </w:pPr>
      <w:r w:rsidRPr="00B343A1">
        <w:rPr>
          <w:rFonts w:asciiTheme="minorHAnsi" w:hAnsiTheme="minorHAnsi" w:cstheme="minorHAnsi"/>
          <w:bCs/>
        </w:rPr>
        <w:t xml:space="preserve"> wdrażanie odpowiednich środków technicznych i organizacyjnych zapewniających zgodność przetwarzania danych osobowych przez przedszkole z przepisami </w:t>
      </w:r>
      <w:r w:rsidRPr="00B343A1">
        <w:rPr>
          <w:rFonts w:asciiTheme="minorHAnsi" w:hAnsiTheme="minorHAnsi" w:cstheme="minorHAnsi"/>
          <w:bCs/>
        </w:rPr>
        <w:br/>
        <w:t>o ochronie danych osobowych,</w:t>
      </w:r>
    </w:p>
    <w:p w:rsidR="00B82694" w:rsidRDefault="00B82694" w:rsidP="00895018">
      <w:pPr>
        <w:numPr>
          <w:ilvl w:val="0"/>
          <w:numId w:val="10"/>
        </w:numPr>
        <w:suppressAutoHyphens w:val="0"/>
        <w:spacing w:line="276" w:lineRule="auto"/>
        <w:ind w:firstLine="207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wykonywanie innych zadań związanych z pracą nauczycieli i pracowników obsługi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 xml:space="preserve">i administracji. </w:t>
      </w:r>
    </w:p>
    <w:p w:rsidR="00B343A1" w:rsidRPr="00B343A1" w:rsidRDefault="00B343A1" w:rsidP="00D2403E">
      <w:pPr>
        <w:suppressAutoHyphens w:val="0"/>
        <w:spacing w:line="276" w:lineRule="auto"/>
        <w:ind w:left="720" w:firstLine="207"/>
        <w:jc w:val="both"/>
        <w:rPr>
          <w:rFonts w:asciiTheme="minorHAnsi" w:hAnsiTheme="minorHAnsi" w:cstheme="minorHAnsi"/>
          <w:lang w:eastAsia="pl-PL"/>
        </w:rPr>
      </w:pPr>
    </w:p>
    <w:p w:rsidR="00B82694" w:rsidRPr="00B343A1" w:rsidRDefault="007A1533" w:rsidP="001060C8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4)</w:t>
      </w:r>
      <w:r w:rsidR="00B343A1">
        <w:rPr>
          <w:rFonts w:asciiTheme="minorHAnsi" w:hAnsiTheme="minorHAnsi" w:cstheme="minorHAnsi"/>
          <w:lang w:eastAsia="pl-PL"/>
        </w:rPr>
        <w:t xml:space="preserve"> </w:t>
      </w:r>
      <w:r w:rsidR="00B82694" w:rsidRPr="00B343A1">
        <w:rPr>
          <w:rFonts w:asciiTheme="minorHAnsi" w:hAnsiTheme="minorHAnsi" w:cstheme="minorHAnsi"/>
          <w:lang w:eastAsia="pl-PL"/>
        </w:rPr>
        <w:t>Dyrektor przedszkola może wyrazić zgodę na podjęcie w przedszkolu działalności                przez organizacje, których statutowym celem jest działalność wychowawcza wśród dzieci, po uzyskaniu p</w:t>
      </w:r>
      <w:r w:rsidR="009E6A81" w:rsidRPr="00B343A1">
        <w:rPr>
          <w:rFonts w:asciiTheme="minorHAnsi" w:hAnsiTheme="minorHAnsi" w:cstheme="minorHAnsi"/>
          <w:lang w:eastAsia="pl-PL"/>
        </w:rPr>
        <w:t xml:space="preserve">ozytywnej opinii wydanej przez </w:t>
      </w:r>
      <w:r w:rsidR="00B82694" w:rsidRPr="00B343A1">
        <w:rPr>
          <w:rFonts w:asciiTheme="minorHAnsi" w:hAnsiTheme="minorHAnsi" w:cstheme="minorHAnsi"/>
          <w:lang w:eastAsia="pl-PL"/>
        </w:rPr>
        <w:t xml:space="preserve">radę pedagogiczną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="00B82694" w:rsidRPr="00B343A1">
        <w:rPr>
          <w:rFonts w:asciiTheme="minorHAnsi" w:hAnsiTheme="minorHAnsi" w:cstheme="minorHAnsi"/>
          <w:lang w:eastAsia="pl-PL"/>
        </w:rPr>
        <w:t>i radę rodziców.</w:t>
      </w:r>
    </w:p>
    <w:p w:rsidR="00B82694" w:rsidRPr="00B343A1" w:rsidRDefault="007A1533" w:rsidP="001060C8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5)</w:t>
      </w:r>
      <w:r w:rsidR="00B343A1">
        <w:rPr>
          <w:rFonts w:asciiTheme="minorHAnsi" w:hAnsiTheme="minorHAnsi" w:cstheme="minorHAnsi"/>
          <w:lang w:eastAsia="pl-PL"/>
        </w:rPr>
        <w:t xml:space="preserve"> </w:t>
      </w:r>
      <w:r w:rsidR="00B82694" w:rsidRPr="00B343A1">
        <w:rPr>
          <w:rFonts w:asciiTheme="minorHAnsi" w:hAnsiTheme="minorHAnsi" w:cstheme="minorHAnsi"/>
          <w:lang w:eastAsia="pl-PL"/>
        </w:rPr>
        <w:t>Dyrektor przedszkola współpracuje z organem prowadzącym i</w:t>
      </w:r>
      <w:r w:rsidR="00614FAD" w:rsidRPr="00B343A1">
        <w:rPr>
          <w:rFonts w:asciiTheme="minorHAnsi" w:hAnsiTheme="minorHAnsi" w:cstheme="minorHAnsi"/>
          <w:lang w:eastAsia="pl-PL"/>
        </w:rPr>
        <w:t xml:space="preserve"> organem nadzoru pedagogicznego.</w:t>
      </w:r>
    </w:p>
    <w:p w:rsidR="00381B8B" w:rsidRPr="00B343A1" w:rsidRDefault="007A1533" w:rsidP="001060C8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6)</w:t>
      </w:r>
      <w:r w:rsidR="00B343A1">
        <w:rPr>
          <w:rFonts w:asciiTheme="minorHAnsi" w:hAnsiTheme="minorHAnsi" w:cstheme="minorHAnsi"/>
          <w:lang w:eastAsia="pl-PL"/>
        </w:rPr>
        <w:t xml:space="preserve"> </w:t>
      </w:r>
      <w:r w:rsidR="00381B8B" w:rsidRPr="00B343A1">
        <w:rPr>
          <w:rFonts w:asciiTheme="minorHAnsi" w:hAnsiTheme="minorHAnsi" w:cstheme="minorHAnsi"/>
          <w:lang w:eastAsia="pl-PL"/>
        </w:rPr>
        <w:t>W przypadku nieobecności dyrektora przedszkola zastępuje go nauczyciel wyznaczony na podstawie zarządzenia Prezydenta Miasta Śl. w celu bieżącego kierowania placówką.</w:t>
      </w:r>
    </w:p>
    <w:p w:rsidR="00B82694" w:rsidRPr="00B343A1" w:rsidRDefault="00B82694" w:rsidP="00EF22B7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lang w:eastAsia="pl-PL"/>
        </w:rPr>
      </w:pPr>
    </w:p>
    <w:p w:rsidR="00E30287" w:rsidRPr="00B343A1" w:rsidRDefault="00E30287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B82694" w:rsidRPr="00B343A1" w:rsidRDefault="00B82694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Rozdział 2</w:t>
      </w:r>
    </w:p>
    <w:p w:rsidR="00B82694" w:rsidRPr="00B343A1" w:rsidRDefault="00B82694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Rada pedagogiczna</w:t>
      </w:r>
    </w:p>
    <w:p w:rsidR="00B82694" w:rsidRPr="00B343A1" w:rsidRDefault="00B82694" w:rsidP="00EF22B7">
      <w:p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89737C" w:rsidP="006837B7">
      <w:pPr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2</w:t>
      </w:r>
      <w:r w:rsidR="00D2403E">
        <w:rPr>
          <w:rFonts w:asciiTheme="minorHAnsi" w:hAnsiTheme="minorHAnsi" w:cstheme="minorHAnsi"/>
          <w:b/>
          <w:bCs/>
          <w:lang w:eastAsia="pl-PL"/>
        </w:rPr>
        <w:t>5</w:t>
      </w:r>
    </w:p>
    <w:p w:rsidR="00B82694" w:rsidRPr="00B343A1" w:rsidRDefault="002D0C79" w:rsidP="001060C8">
      <w:p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hAnsiTheme="minorHAnsi" w:cstheme="minorHAnsi"/>
          <w:bCs/>
          <w:lang w:eastAsia="pl-PL"/>
        </w:rPr>
        <w:t>1.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B82694" w:rsidRPr="00B343A1">
        <w:rPr>
          <w:rFonts w:asciiTheme="minorHAnsi" w:hAnsiTheme="minorHAnsi" w:cstheme="minorHAnsi"/>
          <w:bCs/>
          <w:lang w:eastAsia="pl-PL"/>
        </w:rPr>
        <w:t>Rada pedagogiczna</w:t>
      </w:r>
      <w:r w:rsidR="00B82694" w:rsidRPr="00B343A1">
        <w:rPr>
          <w:rFonts w:asciiTheme="minorHAnsi" w:hAnsiTheme="minorHAnsi" w:cstheme="minorHAnsi"/>
          <w:lang w:eastAsia="pl-PL"/>
        </w:rPr>
        <w:t xml:space="preserve"> jest kolegialnym organem przedszkola w zakresie realizacji jej statutowych zadań dotyczących wychowania, kształcenia i opieki.</w:t>
      </w:r>
    </w:p>
    <w:p w:rsidR="00B82694" w:rsidRPr="00B343A1" w:rsidRDefault="00B82694" w:rsidP="00895018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 skład rady pedagogicznej wchodzą dyrektor przedszkola oraz wszyscy nauczyciele zatrudnieni w przedszkolu.</w:t>
      </w:r>
    </w:p>
    <w:p w:rsidR="00B82694" w:rsidRPr="00B343A1" w:rsidRDefault="00B82694" w:rsidP="00895018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Przewodniczącym rady pedagogicznej jest dyrektor przedszkola.</w:t>
      </w:r>
    </w:p>
    <w:p w:rsidR="00431116" w:rsidRPr="00B343A1" w:rsidRDefault="00B82694" w:rsidP="00895018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Zebrania plenarne rady pedagogicznej są organizowane przed rozpoczęciem roku szkolnego, po zakończeniu pierwszego półrocza, po zakończeniu rocznych zajęć  i w miarę potrzeb, oraz na wniosek przewodniczącego lub 1/3 członków rady pedagogicznej, organu prowadzącego, organu nadzoru pedagogicznego. Zebrania są protokołowane. </w:t>
      </w:r>
    </w:p>
    <w:p w:rsidR="007A1533" w:rsidRPr="00B343A1" w:rsidRDefault="00B82694" w:rsidP="00895018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 W zebraniach rady pedagogicznej mogą brać udział z głosem doradczym osoby zapraszane przez jej przewodniczącego, za zgodą lub na wniosek rady pedagogicznej,             w tym przedstawiciele stowarzyszeń i innych organizacji</w:t>
      </w:r>
      <w:r w:rsidR="007A1533" w:rsidRPr="00B343A1">
        <w:rPr>
          <w:rFonts w:asciiTheme="minorHAnsi" w:hAnsiTheme="minorHAnsi" w:cstheme="minorHAnsi"/>
          <w:lang w:eastAsia="pl-PL"/>
        </w:rPr>
        <w:t>.</w:t>
      </w:r>
    </w:p>
    <w:p w:rsidR="00B82694" w:rsidRPr="00B343A1" w:rsidRDefault="00B82694" w:rsidP="00895018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Rada pedagogiczna podejmuje swoje decyzje w formie uchwał. Uchwały rady pedagogicznej podejmowane są zwykłą większością głosów, w obecności co najmniej 1/2 liczby jej członków.</w:t>
      </w:r>
    </w:p>
    <w:p w:rsidR="00B82694" w:rsidRPr="00B343A1" w:rsidRDefault="00B82694" w:rsidP="00895018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:rsidR="00B82694" w:rsidRPr="00B343A1" w:rsidRDefault="00B82694" w:rsidP="00895018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Do kompetencji stanowiących rady pedagogicznej należy w szczególności:</w:t>
      </w:r>
    </w:p>
    <w:p w:rsidR="001060C8" w:rsidRPr="00B343A1" w:rsidRDefault="00B82694" w:rsidP="00895018">
      <w:pPr>
        <w:pStyle w:val="Akapitzlist"/>
        <w:numPr>
          <w:ilvl w:val="0"/>
          <w:numId w:val="5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zatwierdzenie planów pracy;</w:t>
      </w:r>
    </w:p>
    <w:p w:rsidR="001060C8" w:rsidRPr="00B343A1" w:rsidRDefault="00B82694" w:rsidP="00895018">
      <w:pPr>
        <w:pStyle w:val="Akapitzlist"/>
        <w:numPr>
          <w:ilvl w:val="0"/>
          <w:numId w:val="5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podejmowanie uchwał w sprawie </w:t>
      </w:r>
      <w:r w:rsidR="001C2E21">
        <w:rPr>
          <w:rFonts w:asciiTheme="minorHAnsi" w:hAnsiTheme="minorHAnsi" w:cstheme="minorHAnsi"/>
          <w:lang w:eastAsia="pl-PL"/>
        </w:rPr>
        <w:t>eksperymentów pedagogicznych</w:t>
      </w:r>
      <w:r w:rsidR="00710C59" w:rsidRPr="00B343A1">
        <w:rPr>
          <w:rFonts w:asciiTheme="minorHAnsi" w:hAnsiTheme="minorHAnsi" w:cstheme="minorHAnsi"/>
          <w:lang w:eastAsia="pl-PL"/>
        </w:rPr>
        <w:t xml:space="preserve"> </w:t>
      </w:r>
    </w:p>
    <w:p w:rsidR="001060C8" w:rsidRPr="00B343A1" w:rsidRDefault="00B82694" w:rsidP="00895018">
      <w:pPr>
        <w:pStyle w:val="Akapitzlist"/>
        <w:numPr>
          <w:ilvl w:val="0"/>
          <w:numId w:val="5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ustalanie organizacji doskonalenia zawodowego nauczycieli; </w:t>
      </w:r>
      <w:r w:rsidRPr="00B343A1">
        <w:rPr>
          <w:rFonts w:asciiTheme="minorHAnsi" w:hAnsiTheme="minorHAnsi" w:cstheme="minorHAnsi"/>
          <w:color w:val="FF0000"/>
          <w:lang w:eastAsia="pl-PL"/>
        </w:rPr>
        <w:t xml:space="preserve"> </w:t>
      </w:r>
    </w:p>
    <w:p w:rsidR="001060C8" w:rsidRPr="00B343A1" w:rsidRDefault="00B82694" w:rsidP="00895018">
      <w:pPr>
        <w:pStyle w:val="Akapitzlist"/>
        <w:numPr>
          <w:ilvl w:val="0"/>
          <w:numId w:val="5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podejmowanie uchwał w sprawie skreślenia dziecka z listy wychowanków w trakcie roku szkolnego; </w:t>
      </w:r>
    </w:p>
    <w:p w:rsidR="00B82694" w:rsidRPr="00B343A1" w:rsidRDefault="00B82694" w:rsidP="00895018">
      <w:pPr>
        <w:pStyle w:val="Akapitzlist"/>
        <w:numPr>
          <w:ilvl w:val="0"/>
          <w:numId w:val="5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ustalenie sposobu wykorzystania wyników nadzoru pedagogicznego, w tym sprawowanego nad przedszkolem przez organ sprawujący nadzór pedagogiczny,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 xml:space="preserve">w celu doskonalenia pracy przedszkola. </w:t>
      </w:r>
    </w:p>
    <w:p w:rsidR="00B82694" w:rsidRPr="00B343A1" w:rsidRDefault="001060C8" w:rsidP="001060C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9. </w:t>
      </w:r>
      <w:r w:rsidR="00B82694" w:rsidRPr="00B343A1">
        <w:rPr>
          <w:rFonts w:asciiTheme="minorHAnsi" w:hAnsiTheme="minorHAnsi" w:cstheme="minorHAnsi"/>
          <w:lang w:eastAsia="pl-PL"/>
        </w:rPr>
        <w:t>Rada pedagogiczna opiniuje w szczególności:</w:t>
      </w:r>
    </w:p>
    <w:p w:rsidR="00B82694" w:rsidRPr="00B343A1" w:rsidRDefault="00B82694" w:rsidP="00895018">
      <w:pPr>
        <w:numPr>
          <w:ilvl w:val="1"/>
          <w:numId w:val="56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organizację pracy przedszkola, w tym tygodniowy rozkład dnia;</w:t>
      </w:r>
    </w:p>
    <w:p w:rsidR="00B82694" w:rsidRPr="00B343A1" w:rsidRDefault="00B82694" w:rsidP="00895018">
      <w:pPr>
        <w:numPr>
          <w:ilvl w:val="1"/>
          <w:numId w:val="56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projekt planu finansowego przedszkola;</w:t>
      </w:r>
    </w:p>
    <w:p w:rsidR="00B82694" w:rsidRPr="00B343A1" w:rsidRDefault="00B82694" w:rsidP="00895018">
      <w:pPr>
        <w:numPr>
          <w:ilvl w:val="1"/>
          <w:numId w:val="56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wnioski dyrektora przedszkola o przyznanie nauczycielom odznaczeń, nagród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i innych wyróżnień;</w:t>
      </w:r>
    </w:p>
    <w:p w:rsidR="00B82694" w:rsidRPr="00B343A1" w:rsidRDefault="00B82694" w:rsidP="00895018">
      <w:pPr>
        <w:numPr>
          <w:ilvl w:val="1"/>
          <w:numId w:val="56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propozycje dyrektora przedszkola w sprawie przydziału nauczycielom stałych prac  i zajęć w ramach wynagrodzenia zasadniczego oraz dodatkowo płatnych zajęć dydaktyczno-wychowawczyc</w:t>
      </w:r>
      <w:r w:rsidR="002D0C79" w:rsidRPr="00B343A1">
        <w:rPr>
          <w:rFonts w:asciiTheme="minorHAnsi" w:hAnsiTheme="minorHAnsi" w:cstheme="minorHAnsi"/>
          <w:lang w:eastAsia="pl-PL"/>
        </w:rPr>
        <w:t>h i opiekuńczych;</w:t>
      </w:r>
    </w:p>
    <w:p w:rsidR="002D0C79" w:rsidRPr="00B343A1" w:rsidRDefault="002D0C79" w:rsidP="00895018">
      <w:pPr>
        <w:numPr>
          <w:ilvl w:val="1"/>
          <w:numId w:val="56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programy wychowania przedszkolnego mające być dopuszczone do użytku. </w:t>
      </w:r>
    </w:p>
    <w:p w:rsidR="00614FAD" w:rsidRPr="00B343A1" w:rsidRDefault="00614FAD" w:rsidP="00895018">
      <w:pPr>
        <w:numPr>
          <w:ilvl w:val="1"/>
          <w:numId w:val="56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wnioski nauczycieli  w sprawie doskonalenia organizacji pracy przedszkola;</w:t>
      </w:r>
    </w:p>
    <w:p w:rsidR="00B82694" w:rsidRPr="00B343A1" w:rsidRDefault="001060C8" w:rsidP="001060C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10. </w:t>
      </w:r>
      <w:r w:rsidR="00B82694" w:rsidRPr="00B343A1">
        <w:rPr>
          <w:rFonts w:asciiTheme="minorHAnsi" w:hAnsiTheme="minorHAnsi" w:cstheme="minorHAnsi"/>
          <w:lang w:eastAsia="pl-PL"/>
        </w:rPr>
        <w:t>Rada pedagogiczna w ramach swoich kompetencji podejmuje następujące działania:</w:t>
      </w:r>
    </w:p>
    <w:p w:rsidR="00B343A1" w:rsidRDefault="00B82694" w:rsidP="00895018">
      <w:pPr>
        <w:pStyle w:val="Akapitzlist"/>
        <w:numPr>
          <w:ilvl w:val="0"/>
          <w:numId w:val="57"/>
        </w:numPr>
        <w:suppressAutoHyphens w:val="0"/>
        <w:spacing w:line="276" w:lineRule="auto"/>
        <w:ind w:hanging="29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przygotowuje projekt</w:t>
      </w:r>
      <w:r w:rsidR="001060C8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 xml:space="preserve">statutu i zmian do statutu; </w:t>
      </w:r>
    </w:p>
    <w:p w:rsidR="00B343A1" w:rsidRDefault="00B82694" w:rsidP="00895018">
      <w:pPr>
        <w:pStyle w:val="Akapitzlist"/>
        <w:numPr>
          <w:ilvl w:val="0"/>
          <w:numId w:val="57"/>
        </w:numPr>
        <w:suppressAutoHyphens w:val="0"/>
        <w:spacing w:line="276" w:lineRule="auto"/>
        <w:ind w:hanging="29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uchwala regulamin swojego działania, który musi być zgodny ze statutem przedszkola;</w:t>
      </w:r>
    </w:p>
    <w:p w:rsidR="00B343A1" w:rsidRDefault="00B82694" w:rsidP="00895018">
      <w:pPr>
        <w:pStyle w:val="Akapitzlist"/>
        <w:numPr>
          <w:ilvl w:val="0"/>
          <w:numId w:val="57"/>
        </w:numPr>
        <w:suppressAutoHyphens w:val="0"/>
        <w:spacing w:line="276" w:lineRule="auto"/>
        <w:ind w:hanging="29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może występować z wnioskiem o odwołanie nauczyciela z funkcji dyrektora przedszkola lub z innych funkcji kierowniczych w przedszkolu;</w:t>
      </w:r>
    </w:p>
    <w:p w:rsidR="00B343A1" w:rsidRDefault="00B82694" w:rsidP="00895018">
      <w:pPr>
        <w:pStyle w:val="Akapitzlist"/>
        <w:numPr>
          <w:ilvl w:val="0"/>
          <w:numId w:val="57"/>
        </w:numPr>
        <w:suppressAutoHyphens w:val="0"/>
        <w:spacing w:line="276" w:lineRule="auto"/>
        <w:ind w:hanging="29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uczestniczy w rozwiązywaniu spraw wewnętrznych przedszkola;</w:t>
      </w:r>
    </w:p>
    <w:p w:rsidR="00B343A1" w:rsidRDefault="00B82694" w:rsidP="00895018">
      <w:pPr>
        <w:pStyle w:val="Akapitzlist"/>
        <w:numPr>
          <w:ilvl w:val="0"/>
          <w:numId w:val="57"/>
        </w:numPr>
        <w:suppressAutoHyphens w:val="0"/>
        <w:spacing w:line="276" w:lineRule="auto"/>
        <w:ind w:hanging="29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wybiera swoich przedstawicieli do udziału w konkursie na stanowisko dyrektora przedszkola;</w:t>
      </w:r>
    </w:p>
    <w:p w:rsidR="00B82694" w:rsidRPr="00B343A1" w:rsidRDefault="00B82694" w:rsidP="00895018">
      <w:pPr>
        <w:pStyle w:val="Akapitzlist"/>
        <w:numPr>
          <w:ilvl w:val="0"/>
          <w:numId w:val="57"/>
        </w:numPr>
        <w:suppressAutoHyphens w:val="0"/>
        <w:spacing w:line="276" w:lineRule="auto"/>
        <w:ind w:hanging="294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zgłasza i opiniuje kandydatów na członków komisji dyscyplinarnej dla nauczycieli.</w:t>
      </w:r>
    </w:p>
    <w:p w:rsidR="003E319A" w:rsidRPr="00B343A1" w:rsidRDefault="003E319A" w:rsidP="003E319A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11.</w:t>
      </w:r>
      <w:r w:rsidR="00B82694" w:rsidRPr="00B343A1">
        <w:rPr>
          <w:rFonts w:asciiTheme="minorHAnsi" w:hAnsiTheme="minorHAnsi" w:cstheme="minorHAnsi"/>
          <w:lang w:eastAsia="pl-PL"/>
        </w:rPr>
        <w:t>Członkowie rady peda</w:t>
      </w:r>
      <w:r w:rsidR="009E6A81" w:rsidRPr="00B343A1">
        <w:rPr>
          <w:rFonts w:asciiTheme="minorHAnsi" w:hAnsiTheme="minorHAnsi" w:cstheme="minorHAnsi"/>
          <w:lang w:eastAsia="pl-PL"/>
        </w:rPr>
        <w:t>gogicznej są zobowiązani do nie</w:t>
      </w:r>
      <w:r w:rsidR="00B82694" w:rsidRPr="00B343A1">
        <w:rPr>
          <w:rFonts w:asciiTheme="minorHAnsi" w:hAnsiTheme="minorHAnsi" w:cstheme="minorHAnsi"/>
          <w:lang w:eastAsia="pl-PL"/>
        </w:rPr>
        <w:t xml:space="preserve">ujawniania spraw poruszanych na posiedzeniach rady, które mogą naruszać dobro osobiste dzieci lub ich rodziców,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="00B82694" w:rsidRPr="00B343A1">
        <w:rPr>
          <w:rFonts w:asciiTheme="minorHAnsi" w:hAnsiTheme="minorHAnsi" w:cstheme="minorHAnsi"/>
          <w:lang w:eastAsia="pl-PL"/>
        </w:rPr>
        <w:t xml:space="preserve">a także nauczycieli i innych pracowników przedszkola. </w:t>
      </w:r>
    </w:p>
    <w:p w:rsidR="00B82694" w:rsidRPr="00B343A1" w:rsidRDefault="003E319A" w:rsidP="003E319A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12. </w:t>
      </w:r>
      <w:r w:rsidR="00B82694" w:rsidRPr="00B343A1">
        <w:rPr>
          <w:rFonts w:asciiTheme="minorHAnsi" w:hAnsiTheme="minorHAnsi" w:cstheme="minorHAnsi"/>
          <w:lang w:eastAsia="pl-PL"/>
        </w:rPr>
        <w:t>Nauczyciele zobowiązani są do przestrzegania przepisów wynikających z ustawy o ochronie danych osobowych i ustawy o ochronie informacji niejawnych.</w:t>
      </w:r>
    </w:p>
    <w:p w:rsidR="00B82694" w:rsidRPr="00B343A1" w:rsidRDefault="00B82694" w:rsidP="00EF22B7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B82694" w:rsidRPr="00B343A1" w:rsidRDefault="00B82694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Rozdział 3</w:t>
      </w:r>
    </w:p>
    <w:p w:rsidR="00B82694" w:rsidRPr="00B343A1" w:rsidRDefault="00B82694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Rada </w:t>
      </w:r>
      <w:r w:rsidR="0096402D" w:rsidRPr="00B343A1">
        <w:rPr>
          <w:rFonts w:asciiTheme="minorHAnsi" w:hAnsiTheme="minorHAnsi" w:cstheme="minorHAnsi"/>
          <w:b/>
          <w:bCs/>
          <w:lang w:eastAsia="pl-PL"/>
        </w:rPr>
        <w:t>R</w:t>
      </w:r>
      <w:r w:rsidRPr="00B343A1">
        <w:rPr>
          <w:rFonts w:asciiTheme="minorHAnsi" w:hAnsiTheme="minorHAnsi" w:cstheme="minorHAnsi"/>
          <w:b/>
          <w:bCs/>
          <w:lang w:eastAsia="pl-PL"/>
        </w:rPr>
        <w:t>odziców</w:t>
      </w:r>
    </w:p>
    <w:p w:rsidR="00B82694" w:rsidRPr="00B343A1" w:rsidRDefault="00B82694" w:rsidP="00EF22B7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Default="007254CF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2</w:t>
      </w:r>
      <w:r w:rsidR="00D2403E">
        <w:rPr>
          <w:rFonts w:asciiTheme="minorHAnsi" w:hAnsiTheme="minorHAnsi" w:cstheme="minorHAnsi"/>
          <w:b/>
          <w:bCs/>
          <w:lang w:eastAsia="pl-PL"/>
        </w:rPr>
        <w:t>6</w:t>
      </w:r>
    </w:p>
    <w:p w:rsidR="00B343A1" w:rsidRPr="00B343A1" w:rsidRDefault="00B343A1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3E319A" w:rsidRPr="00B343A1" w:rsidRDefault="002D0C79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hAnsiTheme="minorHAnsi" w:cstheme="minorHAnsi"/>
          <w:bCs/>
          <w:lang w:eastAsia="pl-PL"/>
        </w:rPr>
        <w:t>1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="00B82694" w:rsidRPr="00B343A1">
        <w:rPr>
          <w:rFonts w:asciiTheme="minorHAnsi" w:hAnsiTheme="minorHAnsi" w:cstheme="minorHAnsi"/>
          <w:bCs/>
          <w:lang w:eastAsia="pl-PL"/>
        </w:rPr>
        <w:t xml:space="preserve">Rada </w:t>
      </w:r>
      <w:r w:rsidR="0096402D" w:rsidRPr="00B343A1">
        <w:rPr>
          <w:rFonts w:asciiTheme="minorHAnsi" w:hAnsiTheme="minorHAnsi" w:cstheme="minorHAnsi"/>
          <w:bCs/>
          <w:lang w:eastAsia="pl-PL"/>
        </w:rPr>
        <w:t>R</w:t>
      </w:r>
      <w:r w:rsidR="00B82694" w:rsidRPr="00B343A1">
        <w:rPr>
          <w:rFonts w:asciiTheme="minorHAnsi" w:hAnsiTheme="minorHAnsi" w:cstheme="minorHAnsi"/>
          <w:bCs/>
          <w:lang w:eastAsia="pl-PL"/>
        </w:rPr>
        <w:t>odziców</w:t>
      </w:r>
      <w:r w:rsidR="00B82694" w:rsidRPr="00B343A1">
        <w:rPr>
          <w:rFonts w:asciiTheme="minorHAnsi" w:hAnsiTheme="minorHAnsi" w:cstheme="minorHAnsi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B82694" w:rsidRPr="00B343A1" w:rsidRDefault="003E319A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</w:t>
      </w:r>
      <w:r w:rsidR="00710C59" w:rsidRPr="00B343A1">
        <w:rPr>
          <w:rFonts w:asciiTheme="minorHAnsi" w:hAnsiTheme="minorHAnsi" w:cstheme="minorHAnsi"/>
          <w:lang w:eastAsia="pl-PL"/>
        </w:rPr>
        <w:t>.</w:t>
      </w:r>
      <w:r w:rsidR="009E6A81" w:rsidRPr="00B343A1">
        <w:rPr>
          <w:rFonts w:asciiTheme="minorHAnsi" w:hAnsiTheme="minorHAnsi" w:cstheme="minorHAnsi"/>
          <w:lang w:eastAsia="pl-PL"/>
        </w:rPr>
        <w:t xml:space="preserve"> Rada rodziców</w:t>
      </w:r>
      <w:r w:rsidR="00B82694" w:rsidRPr="00B343A1">
        <w:rPr>
          <w:rFonts w:asciiTheme="minorHAnsi" w:hAnsiTheme="minorHAnsi" w:cstheme="minorHAnsi"/>
          <w:lang w:eastAsia="pl-PL"/>
        </w:rPr>
        <w:t xml:space="preserve"> uchwala regulamin swojego działania, który nie może być sprzeczny ze statutem przedszkola i </w:t>
      </w:r>
      <w:r w:rsidR="00710C59" w:rsidRPr="00B343A1">
        <w:rPr>
          <w:rFonts w:asciiTheme="minorHAnsi" w:hAnsiTheme="minorHAnsi" w:cstheme="minorHAnsi"/>
          <w:lang w:eastAsia="pl-PL"/>
        </w:rPr>
        <w:t xml:space="preserve">który </w:t>
      </w:r>
      <w:r w:rsidR="00B82694" w:rsidRPr="00B343A1">
        <w:rPr>
          <w:rFonts w:asciiTheme="minorHAnsi" w:hAnsiTheme="minorHAnsi" w:cstheme="minorHAnsi"/>
          <w:lang w:eastAsia="pl-PL"/>
        </w:rPr>
        <w:t xml:space="preserve">określa w szczególności:   </w:t>
      </w:r>
    </w:p>
    <w:p w:rsidR="00B82694" w:rsidRPr="00B343A1" w:rsidRDefault="00B82694" w:rsidP="00895018">
      <w:pPr>
        <w:numPr>
          <w:ilvl w:val="1"/>
          <w:numId w:val="58"/>
        </w:numPr>
        <w:tabs>
          <w:tab w:val="num" w:pos="993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tryb wyborów </w:t>
      </w:r>
      <w:r w:rsidR="00710C59" w:rsidRPr="00B343A1">
        <w:rPr>
          <w:rFonts w:asciiTheme="minorHAnsi" w:hAnsiTheme="minorHAnsi" w:cstheme="minorHAnsi"/>
          <w:lang w:eastAsia="pl-PL"/>
        </w:rPr>
        <w:t xml:space="preserve">rodziców </w:t>
      </w:r>
      <w:r w:rsidRPr="00B343A1">
        <w:rPr>
          <w:rFonts w:asciiTheme="minorHAnsi" w:hAnsiTheme="minorHAnsi" w:cstheme="minorHAnsi"/>
          <w:lang w:eastAsia="pl-PL"/>
        </w:rPr>
        <w:t>do rady, o którym mowa w ust. 2;</w:t>
      </w:r>
    </w:p>
    <w:p w:rsidR="00B82694" w:rsidRPr="00B343A1" w:rsidRDefault="00B82694" w:rsidP="00895018">
      <w:pPr>
        <w:numPr>
          <w:ilvl w:val="1"/>
          <w:numId w:val="58"/>
        </w:numPr>
        <w:tabs>
          <w:tab w:val="num" w:pos="993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wewnętrzną strukturę i tryb pracy rady;</w:t>
      </w:r>
    </w:p>
    <w:p w:rsidR="0096402D" w:rsidRPr="00B343A1" w:rsidRDefault="00B82694" w:rsidP="00895018">
      <w:pPr>
        <w:numPr>
          <w:ilvl w:val="1"/>
          <w:numId w:val="58"/>
        </w:numPr>
        <w:tabs>
          <w:tab w:val="num" w:pos="993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zasady wydatkowania funduszy rady.</w:t>
      </w:r>
    </w:p>
    <w:p w:rsidR="00C95F64" w:rsidRPr="00B343A1" w:rsidRDefault="003E319A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3</w:t>
      </w:r>
      <w:r w:rsidR="00C95F64" w:rsidRPr="00B343A1">
        <w:rPr>
          <w:rFonts w:asciiTheme="minorHAnsi" w:hAnsiTheme="minorHAnsi" w:cstheme="minorHAnsi"/>
          <w:lang w:eastAsia="pl-PL"/>
        </w:rPr>
        <w:t>.</w:t>
      </w:r>
      <w:r w:rsidR="00B82694" w:rsidRPr="00B343A1">
        <w:rPr>
          <w:rFonts w:asciiTheme="minorHAnsi" w:hAnsiTheme="minorHAnsi" w:cstheme="minorHAnsi"/>
          <w:lang w:eastAsia="pl-PL"/>
        </w:rPr>
        <w:t xml:space="preserve">Rada </w:t>
      </w:r>
      <w:r w:rsidR="00C95F64" w:rsidRPr="00B343A1">
        <w:rPr>
          <w:rFonts w:asciiTheme="minorHAnsi" w:hAnsiTheme="minorHAnsi" w:cstheme="minorHAnsi"/>
          <w:lang w:eastAsia="pl-PL"/>
        </w:rPr>
        <w:t>R</w:t>
      </w:r>
      <w:r w:rsidR="00B82694" w:rsidRPr="00B343A1">
        <w:rPr>
          <w:rFonts w:asciiTheme="minorHAnsi" w:hAnsiTheme="minorHAnsi" w:cstheme="minorHAnsi"/>
          <w:lang w:eastAsia="pl-PL"/>
        </w:rPr>
        <w:t>odziców współdziała z pozostałymi organami przedszkola.</w:t>
      </w:r>
    </w:p>
    <w:p w:rsidR="00C95F64" w:rsidRPr="00B343A1" w:rsidRDefault="003E319A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4</w:t>
      </w:r>
      <w:r w:rsidR="00C95F64" w:rsidRPr="00B343A1">
        <w:rPr>
          <w:rFonts w:asciiTheme="minorHAnsi" w:hAnsiTheme="minorHAnsi" w:cstheme="minorHAnsi"/>
          <w:lang w:eastAsia="pl-PL"/>
        </w:rPr>
        <w:t>.</w:t>
      </w:r>
      <w:r w:rsidR="00B82694" w:rsidRPr="00B343A1">
        <w:rPr>
          <w:rFonts w:asciiTheme="minorHAnsi" w:hAnsiTheme="minorHAnsi" w:cstheme="minorHAnsi"/>
          <w:lang w:eastAsia="pl-PL"/>
        </w:rPr>
        <w:t>Rada</w:t>
      </w:r>
      <w:r w:rsidR="00C95F64" w:rsidRPr="00B343A1">
        <w:rPr>
          <w:rFonts w:asciiTheme="minorHAnsi" w:hAnsiTheme="minorHAnsi" w:cstheme="minorHAnsi"/>
          <w:lang w:eastAsia="pl-PL"/>
        </w:rPr>
        <w:t xml:space="preserve"> R</w:t>
      </w:r>
      <w:r w:rsidR="00B82694" w:rsidRPr="00B343A1">
        <w:rPr>
          <w:rFonts w:asciiTheme="minorHAnsi" w:hAnsiTheme="minorHAnsi" w:cstheme="minorHAnsi"/>
          <w:lang w:eastAsia="pl-PL"/>
        </w:rPr>
        <w:t>odziców może występować do dyrektora, rady pedagogicznej, organu prowadzącego, organu sp</w:t>
      </w:r>
      <w:r w:rsidR="009E6A81" w:rsidRPr="00B343A1">
        <w:rPr>
          <w:rFonts w:asciiTheme="minorHAnsi" w:hAnsiTheme="minorHAnsi" w:cstheme="minorHAnsi"/>
          <w:lang w:eastAsia="pl-PL"/>
        </w:rPr>
        <w:t xml:space="preserve">rawującego nadzór pedagogiczny </w:t>
      </w:r>
      <w:r w:rsidR="00B82694" w:rsidRPr="00B343A1">
        <w:rPr>
          <w:rFonts w:asciiTheme="minorHAnsi" w:hAnsiTheme="minorHAnsi" w:cstheme="minorHAnsi"/>
          <w:lang w:eastAsia="pl-PL"/>
        </w:rPr>
        <w:t xml:space="preserve">z wnioskami i opiniami we  wszystkich spraw przedszkola.   </w:t>
      </w:r>
    </w:p>
    <w:p w:rsidR="00C95F64" w:rsidRPr="00B343A1" w:rsidRDefault="003E319A" w:rsidP="00B343A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5</w:t>
      </w:r>
      <w:r w:rsidR="00C95F64" w:rsidRPr="00B343A1">
        <w:rPr>
          <w:rFonts w:asciiTheme="minorHAnsi" w:hAnsiTheme="minorHAnsi" w:cstheme="minorHAnsi"/>
          <w:lang w:eastAsia="pl-PL"/>
        </w:rPr>
        <w:t>.</w:t>
      </w:r>
      <w:r w:rsidR="00B82694" w:rsidRPr="00B343A1">
        <w:rPr>
          <w:rFonts w:asciiTheme="minorHAnsi" w:hAnsiTheme="minorHAnsi" w:cstheme="minorHAnsi"/>
          <w:lang w:eastAsia="pl-PL"/>
        </w:rPr>
        <w:t xml:space="preserve">Rada </w:t>
      </w:r>
      <w:r w:rsidR="00C95F64" w:rsidRPr="00B343A1">
        <w:rPr>
          <w:rFonts w:asciiTheme="minorHAnsi" w:hAnsiTheme="minorHAnsi" w:cstheme="minorHAnsi"/>
          <w:lang w:eastAsia="pl-PL"/>
        </w:rPr>
        <w:t>R</w:t>
      </w:r>
      <w:r w:rsidR="00B82694" w:rsidRPr="00B343A1">
        <w:rPr>
          <w:rFonts w:asciiTheme="minorHAnsi" w:hAnsiTheme="minorHAnsi" w:cstheme="minorHAnsi"/>
          <w:lang w:eastAsia="pl-PL"/>
        </w:rPr>
        <w:t>odziców opiniuje projekt planu finansowego składanego prz</w:t>
      </w:r>
      <w:r w:rsidR="009E6A81" w:rsidRPr="00B343A1">
        <w:rPr>
          <w:rFonts w:asciiTheme="minorHAnsi" w:hAnsiTheme="minorHAnsi" w:cstheme="minorHAnsi"/>
          <w:lang w:eastAsia="pl-PL"/>
        </w:rPr>
        <w:t xml:space="preserve">ez dyrektora przedszkola oraz </w:t>
      </w:r>
      <w:r w:rsidR="00B82694" w:rsidRPr="00B343A1">
        <w:rPr>
          <w:rFonts w:asciiTheme="minorHAnsi" w:hAnsiTheme="minorHAnsi" w:cstheme="minorHAnsi"/>
          <w:lang w:eastAsia="pl-PL"/>
        </w:rPr>
        <w:t>program i harmonogram poprawy efektywności kształcenia lub wychowania przedszkola.</w:t>
      </w:r>
      <w:r w:rsidR="00C95F64" w:rsidRPr="00B343A1">
        <w:rPr>
          <w:rFonts w:asciiTheme="minorHAnsi" w:hAnsiTheme="minorHAnsi" w:cstheme="minorHAnsi"/>
          <w:lang w:eastAsia="pl-PL"/>
        </w:rPr>
        <w:t xml:space="preserve"> </w:t>
      </w:r>
    </w:p>
    <w:p w:rsidR="00C95F64" w:rsidRPr="00B343A1" w:rsidRDefault="003E319A" w:rsidP="00B343A1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color w:val="FF0000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6</w:t>
      </w:r>
      <w:r w:rsidR="00C95F64" w:rsidRPr="00B343A1">
        <w:rPr>
          <w:rFonts w:asciiTheme="minorHAnsi" w:hAnsiTheme="minorHAnsi" w:cstheme="minorHAnsi"/>
          <w:lang w:eastAsia="pl-PL"/>
        </w:rPr>
        <w:t>.</w:t>
      </w:r>
      <w:r w:rsidR="00B82694" w:rsidRPr="00B343A1">
        <w:rPr>
          <w:rFonts w:asciiTheme="minorHAnsi" w:hAnsiTheme="minorHAnsi" w:cstheme="minorHAnsi"/>
          <w:lang w:eastAsia="pl-PL"/>
        </w:rPr>
        <w:t xml:space="preserve">W celu wspierania statutowej działalności przedszkola rada rodziców gromadzi </w:t>
      </w:r>
      <w:r w:rsidR="004B0F6D" w:rsidRPr="00B343A1">
        <w:rPr>
          <w:rFonts w:asciiTheme="minorHAnsi" w:hAnsiTheme="minorHAnsi" w:cstheme="minorHAnsi"/>
          <w:lang w:eastAsia="pl-PL"/>
        </w:rPr>
        <w:t xml:space="preserve"> </w:t>
      </w:r>
      <w:r w:rsidR="00B82694" w:rsidRPr="00B343A1">
        <w:rPr>
          <w:rFonts w:asciiTheme="minorHAnsi" w:hAnsiTheme="minorHAnsi" w:cstheme="minorHAnsi"/>
          <w:lang w:eastAsia="pl-PL"/>
        </w:rPr>
        <w:t>fundusze</w:t>
      </w:r>
      <w:r w:rsidR="00454D31" w:rsidRPr="00B343A1">
        <w:rPr>
          <w:rFonts w:asciiTheme="minorHAnsi" w:hAnsiTheme="minorHAnsi" w:cstheme="minorHAnsi"/>
          <w:lang w:eastAsia="pl-PL"/>
        </w:rPr>
        <w:t xml:space="preserve">  </w:t>
      </w:r>
      <w:r w:rsidR="00D2403E">
        <w:rPr>
          <w:rFonts w:asciiTheme="minorHAnsi" w:hAnsiTheme="minorHAnsi" w:cstheme="minorHAnsi"/>
          <w:lang w:eastAsia="pl-PL"/>
        </w:rPr>
        <w:br/>
      </w:r>
      <w:r w:rsidR="00454D31" w:rsidRPr="00B343A1">
        <w:rPr>
          <w:rFonts w:asciiTheme="minorHAnsi" w:hAnsiTheme="minorHAnsi" w:cstheme="minorHAnsi"/>
          <w:lang w:eastAsia="pl-PL"/>
        </w:rPr>
        <w:t xml:space="preserve">  </w:t>
      </w:r>
      <w:r w:rsidR="00B82694" w:rsidRPr="00B343A1">
        <w:rPr>
          <w:rFonts w:asciiTheme="minorHAnsi" w:hAnsiTheme="minorHAnsi" w:cstheme="minorHAnsi"/>
          <w:lang w:eastAsia="pl-PL"/>
        </w:rPr>
        <w:t xml:space="preserve"> z dobrowolnych składek rodziców oraz innych źródeł. Zasady ustalania, zbierania </w:t>
      </w:r>
      <w:r w:rsidR="00454D31" w:rsidRPr="00B343A1">
        <w:rPr>
          <w:rFonts w:asciiTheme="minorHAnsi" w:hAnsiTheme="minorHAnsi" w:cstheme="minorHAnsi"/>
          <w:lang w:eastAsia="pl-PL"/>
        </w:rPr>
        <w:t xml:space="preserve">                 </w:t>
      </w:r>
      <w:r w:rsidR="00D2403E">
        <w:rPr>
          <w:rFonts w:asciiTheme="minorHAnsi" w:hAnsiTheme="minorHAnsi" w:cstheme="minorHAnsi"/>
          <w:lang w:eastAsia="pl-PL"/>
        </w:rPr>
        <w:br/>
      </w:r>
      <w:r w:rsidR="00454D31" w:rsidRPr="00B343A1">
        <w:rPr>
          <w:rFonts w:asciiTheme="minorHAnsi" w:hAnsiTheme="minorHAnsi" w:cstheme="minorHAnsi"/>
          <w:lang w:eastAsia="pl-PL"/>
        </w:rPr>
        <w:t xml:space="preserve">    </w:t>
      </w:r>
      <w:r w:rsidR="00B82694" w:rsidRPr="00B343A1">
        <w:rPr>
          <w:rFonts w:asciiTheme="minorHAnsi" w:hAnsiTheme="minorHAnsi" w:cstheme="minorHAnsi"/>
          <w:lang w:eastAsia="pl-PL"/>
        </w:rPr>
        <w:t>i wydatkowania tych funduszy określa regulamin rady rodziców.</w:t>
      </w:r>
      <w:r w:rsidR="00C95F64" w:rsidRPr="00B343A1">
        <w:rPr>
          <w:rFonts w:asciiTheme="minorHAnsi" w:hAnsiTheme="minorHAnsi" w:cstheme="minorHAnsi"/>
          <w:b/>
          <w:color w:val="FF0000"/>
          <w:lang w:eastAsia="pl-PL"/>
        </w:rPr>
        <w:t xml:space="preserve"> </w:t>
      </w:r>
    </w:p>
    <w:p w:rsidR="00C95F64" w:rsidRPr="00B343A1" w:rsidRDefault="003E319A" w:rsidP="00B343A1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7</w:t>
      </w:r>
      <w:r w:rsidR="00C95F64" w:rsidRPr="00B343A1">
        <w:rPr>
          <w:rFonts w:asciiTheme="minorHAnsi" w:hAnsiTheme="minorHAnsi" w:cstheme="minorHAnsi"/>
          <w:lang w:eastAsia="pl-PL"/>
        </w:rPr>
        <w:t>.Zebrania Rady Rodziców są protokołowane.</w:t>
      </w:r>
    </w:p>
    <w:p w:rsidR="007606BC" w:rsidRPr="00B343A1" w:rsidRDefault="007606BC" w:rsidP="00614FAD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7606BC" w:rsidRPr="00B343A1" w:rsidRDefault="007606BC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346B06" w:rsidRPr="00B343A1" w:rsidRDefault="00346B06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AD6B93" w:rsidRDefault="00AD6B93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B82694" w:rsidRPr="00B343A1" w:rsidRDefault="00B82694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B343A1">
        <w:rPr>
          <w:rFonts w:asciiTheme="minorHAnsi" w:hAnsiTheme="minorHAnsi" w:cstheme="minorHAnsi"/>
          <w:b/>
          <w:lang w:eastAsia="pl-PL"/>
        </w:rPr>
        <w:t>Rozdział 4</w:t>
      </w:r>
    </w:p>
    <w:p w:rsidR="00B82694" w:rsidRPr="00B343A1" w:rsidRDefault="00B82694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Zasady współdziałania organów przedszkola</w:t>
      </w:r>
    </w:p>
    <w:p w:rsidR="00B82694" w:rsidRPr="00B343A1" w:rsidRDefault="00B82694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oraz  sposób rozwiązywania sporów pomiędzy nimi</w:t>
      </w:r>
    </w:p>
    <w:p w:rsidR="002D0C79" w:rsidRPr="00B343A1" w:rsidRDefault="002D0C79" w:rsidP="0018280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6837B7" w:rsidRPr="00B343A1" w:rsidRDefault="00614FAD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2</w:t>
      </w:r>
      <w:r w:rsidR="00D2403E">
        <w:rPr>
          <w:rFonts w:asciiTheme="minorHAnsi" w:hAnsiTheme="minorHAnsi" w:cstheme="minorHAnsi"/>
          <w:b/>
          <w:bCs/>
          <w:lang w:eastAsia="pl-PL"/>
        </w:rPr>
        <w:t>7</w:t>
      </w:r>
    </w:p>
    <w:p w:rsidR="00B82694" w:rsidRPr="00B343A1" w:rsidRDefault="00B82694" w:rsidP="0018280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1C2E21">
        <w:rPr>
          <w:rFonts w:asciiTheme="minorHAnsi" w:hAnsiTheme="minorHAnsi" w:cstheme="minorHAnsi"/>
          <w:bCs/>
          <w:lang w:eastAsia="pl-PL"/>
        </w:rPr>
        <w:t xml:space="preserve"> </w:t>
      </w:r>
      <w:r w:rsidR="001C2E21" w:rsidRPr="001C2E21">
        <w:rPr>
          <w:rFonts w:asciiTheme="minorHAnsi" w:hAnsiTheme="minorHAnsi" w:cstheme="minorHAnsi"/>
          <w:bCs/>
          <w:lang w:eastAsia="pl-PL"/>
        </w:rPr>
        <w:t>1.</w:t>
      </w:r>
      <w:r w:rsidR="001C2E2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Współdziałanie organów przedszkola ma na celu stworzenie jak najlepszych warunków rozwoju wychowanków oraz podnoszenie poziomu jakości pracy przedszkola.</w:t>
      </w:r>
    </w:p>
    <w:p w:rsidR="00B82694" w:rsidRPr="00B343A1" w:rsidRDefault="009E6A81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Organy</w:t>
      </w:r>
      <w:r w:rsidR="00B82694" w:rsidRPr="00B343A1">
        <w:rPr>
          <w:rFonts w:asciiTheme="minorHAnsi" w:hAnsiTheme="minorHAnsi" w:cstheme="minorHAnsi"/>
          <w:lang w:eastAsia="pl-PL"/>
        </w:rPr>
        <w:t xml:space="preserve"> przedszkola planują swoją działalność na rok szkolny</w:t>
      </w:r>
    </w:p>
    <w:p w:rsidR="00EF22B7" w:rsidRPr="00B343A1" w:rsidRDefault="00EF22B7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</w:rPr>
        <w:t>Organy przedszkola zobowiązane są współdziałania ze wszystkimi organami przedszkola</w:t>
      </w:r>
      <w:r w:rsidR="00D2403E">
        <w:rPr>
          <w:rFonts w:asciiTheme="minorHAnsi" w:hAnsiTheme="minorHAnsi" w:cstheme="minorHAnsi"/>
        </w:rPr>
        <w:br/>
      </w:r>
      <w:r w:rsidRPr="00B343A1">
        <w:rPr>
          <w:rFonts w:asciiTheme="minorHAnsi" w:hAnsiTheme="minorHAnsi" w:cstheme="minorHAnsi"/>
        </w:rPr>
        <w:t xml:space="preserve"> w celu wymiany informacji o podejmowanych i planowanych działaniach i decyzjach. </w:t>
      </w:r>
    </w:p>
    <w:p w:rsidR="00EF22B7" w:rsidRPr="00B343A1" w:rsidRDefault="00EF22B7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Współdziałanie organów przedszkola ma na celu stworzenie jak najlepszych warunków rozwoju dzieci oraz podnoszenie poziomu jakości pracy przedszkola.</w:t>
      </w:r>
    </w:p>
    <w:p w:rsidR="00B82694" w:rsidRPr="00B343A1" w:rsidRDefault="00B82694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Każdy organ po analizie planów działania pozosta</w:t>
      </w:r>
      <w:r w:rsidR="00B343A1">
        <w:rPr>
          <w:rFonts w:asciiTheme="minorHAnsi" w:hAnsiTheme="minorHAnsi" w:cstheme="minorHAnsi"/>
          <w:lang w:eastAsia="pl-PL"/>
        </w:rPr>
        <w:t xml:space="preserve">łych organów, może włączyć się </w:t>
      </w:r>
      <w:r w:rsid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do realizacji konkretnych zadań, proponując swoją opinię lub stanowisko w danej sprawie, nie naruszając kompetencji organu uprawnionego.</w:t>
      </w:r>
    </w:p>
    <w:p w:rsidR="00B82694" w:rsidRPr="00B343A1" w:rsidRDefault="00710C59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Przedszkolne organa mogą zapraszać na </w:t>
      </w:r>
      <w:r w:rsidR="00B82694" w:rsidRPr="00B343A1">
        <w:rPr>
          <w:rFonts w:asciiTheme="minorHAnsi" w:hAnsiTheme="minorHAnsi" w:cstheme="minorHAnsi"/>
          <w:lang w:eastAsia="pl-PL"/>
        </w:rPr>
        <w:t xml:space="preserve">planowane lub doraźne </w:t>
      </w:r>
      <w:r w:rsidRPr="00B343A1">
        <w:rPr>
          <w:rFonts w:asciiTheme="minorHAnsi" w:hAnsiTheme="minorHAnsi" w:cstheme="minorHAnsi"/>
          <w:lang w:eastAsia="pl-PL"/>
        </w:rPr>
        <w:t xml:space="preserve">swoje </w:t>
      </w:r>
      <w:r w:rsidR="00B82694" w:rsidRPr="00B343A1">
        <w:rPr>
          <w:rFonts w:asciiTheme="minorHAnsi" w:hAnsiTheme="minorHAnsi" w:cstheme="minorHAnsi"/>
          <w:lang w:eastAsia="pl-PL"/>
        </w:rPr>
        <w:t>zebrania przedstawicieli innych organów w celu wymiany poglądów i informacji.</w:t>
      </w:r>
    </w:p>
    <w:p w:rsidR="00B82694" w:rsidRPr="00B343A1" w:rsidRDefault="00B82694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Uchwały organów przedszkola prawomocnie podjęte w ramach ich kompetencji stanowiących oprócz uchwał personalnych podaje się do ogólnej wiadomości w formie pisemnych tekstów uchwał umieszczanych na tablicy ogłoszeń.</w:t>
      </w:r>
    </w:p>
    <w:p w:rsidR="00B82694" w:rsidRPr="00B343A1" w:rsidRDefault="00B82694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Rodzice przedstawiają swoje wnioski i opinie dyrektorowi przedszkola poprzez swoją reprezentację tzn. radę rodziców w formie pisemnej lub radzie pedagogicznej w formie ustnej na jej posiedzeniu.</w:t>
      </w:r>
    </w:p>
    <w:p w:rsidR="00B82694" w:rsidRPr="00B343A1" w:rsidRDefault="00B82694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Wnioski i opinie rozpatrywane są zgodnie z procedurą rozpatrywania skarg i wniosków</w:t>
      </w:r>
      <w:r w:rsidR="00710C59" w:rsidRPr="00B343A1">
        <w:rPr>
          <w:rFonts w:asciiTheme="minorHAnsi" w:hAnsiTheme="minorHAnsi" w:cstheme="minorHAnsi"/>
          <w:lang w:eastAsia="pl-PL"/>
        </w:rPr>
        <w:t>.</w:t>
      </w:r>
    </w:p>
    <w:p w:rsidR="00B82694" w:rsidRPr="00B343A1" w:rsidRDefault="00B82694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Koordynatorem współdziałania poszczególnych organów jest dyrektor przedszkola, który zapewnia każdemu organowi możliwość swobodnego działania i podejmowania decyzji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w ramach swoich kompetencji oraz umożliwia bieżącą wymianę informacji.</w:t>
      </w:r>
    </w:p>
    <w:p w:rsidR="00B82694" w:rsidRPr="00B343A1" w:rsidRDefault="00B82694" w:rsidP="0089501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Wszelkie spory pomiędzy organami przedszkola rozstrzygane są wewnątr</w:t>
      </w:r>
      <w:r w:rsidR="00182803" w:rsidRPr="00B343A1">
        <w:rPr>
          <w:rFonts w:asciiTheme="minorHAnsi" w:hAnsiTheme="minorHAnsi" w:cstheme="minorHAnsi"/>
          <w:lang w:eastAsia="pl-PL"/>
        </w:rPr>
        <w:t xml:space="preserve">z przedszkola,                 </w:t>
      </w:r>
      <w:r w:rsidRPr="00B343A1">
        <w:rPr>
          <w:rFonts w:asciiTheme="minorHAnsi" w:hAnsiTheme="minorHAnsi" w:cstheme="minorHAnsi"/>
          <w:lang w:eastAsia="pl-PL"/>
        </w:rPr>
        <w:t xml:space="preserve"> z zachowaniem drogi służbowej i zasad ujętych w </w:t>
      </w:r>
      <w:r w:rsidR="00614FAD" w:rsidRPr="00B343A1">
        <w:rPr>
          <w:rFonts w:asciiTheme="minorHAnsi" w:hAnsiTheme="minorHAnsi" w:cstheme="minorHAnsi"/>
          <w:bCs/>
          <w:lang w:eastAsia="pl-PL"/>
        </w:rPr>
        <w:t>§ 2</w:t>
      </w:r>
      <w:r w:rsidR="00A3069A" w:rsidRPr="00B343A1">
        <w:rPr>
          <w:rFonts w:asciiTheme="minorHAnsi" w:hAnsiTheme="minorHAnsi" w:cstheme="minorHAnsi"/>
          <w:bCs/>
          <w:lang w:eastAsia="pl-PL"/>
        </w:rPr>
        <w:t>9</w:t>
      </w:r>
      <w:r w:rsidRPr="00B343A1">
        <w:rPr>
          <w:rFonts w:asciiTheme="minorHAnsi" w:hAnsiTheme="minorHAnsi" w:cstheme="minorHAnsi"/>
          <w:bCs/>
          <w:lang w:eastAsia="pl-PL"/>
        </w:rPr>
        <w:t xml:space="preserve"> niniejszego statutu</w:t>
      </w:r>
      <w:r w:rsidRPr="00B343A1">
        <w:rPr>
          <w:rFonts w:asciiTheme="minorHAnsi" w:hAnsiTheme="minorHAnsi" w:cstheme="minorHAnsi"/>
          <w:lang w:eastAsia="pl-PL"/>
        </w:rPr>
        <w:t>.</w:t>
      </w:r>
    </w:p>
    <w:p w:rsidR="00A40E35" w:rsidRPr="00B343A1" w:rsidRDefault="00A40E35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614FAD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2</w:t>
      </w:r>
      <w:r w:rsidR="00D2403E">
        <w:rPr>
          <w:rFonts w:asciiTheme="minorHAnsi" w:hAnsiTheme="minorHAnsi" w:cstheme="minorHAnsi"/>
          <w:b/>
          <w:bCs/>
          <w:lang w:eastAsia="pl-PL"/>
        </w:rPr>
        <w:t>8</w:t>
      </w:r>
    </w:p>
    <w:p w:rsidR="00B82694" w:rsidRPr="00B343A1" w:rsidRDefault="00EF22B7" w:rsidP="00182803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1. </w:t>
      </w:r>
      <w:r w:rsidR="00B82694" w:rsidRPr="00B343A1">
        <w:rPr>
          <w:rFonts w:asciiTheme="minorHAnsi" w:hAnsiTheme="minorHAnsi" w:cstheme="minorHAnsi"/>
          <w:lang w:eastAsia="pl-PL"/>
        </w:rPr>
        <w:t>W przypadku sporu między radą pedagogiczną i radą rodziców:</w:t>
      </w:r>
    </w:p>
    <w:p w:rsidR="00B82694" w:rsidRPr="00B343A1" w:rsidRDefault="00EF22B7" w:rsidP="00895018">
      <w:pPr>
        <w:numPr>
          <w:ilvl w:val="1"/>
          <w:numId w:val="1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do dyrektora przedszkola należy </w:t>
      </w:r>
      <w:r w:rsidR="00B82694" w:rsidRPr="00B343A1">
        <w:rPr>
          <w:rFonts w:asciiTheme="minorHAnsi" w:hAnsiTheme="minorHAnsi" w:cstheme="minorHAnsi"/>
          <w:lang w:eastAsia="pl-PL"/>
        </w:rPr>
        <w:t xml:space="preserve">prowadzenie mediacji w sprawie spornej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="00B82694" w:rsidRPr="00B343A1">
        <w:rPr>
          <w:rFonts w:asciiTheme="minorHAnsi" w:hAnsiTheme="minorHAnsi" w:cstheme="minorHAnsi"/>
          <w:lang w:eastAsia="pl-PL"/>
        </w:rPr>
        <w:t>i podejmowanie ostatecznych decyzji;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</w:p>
    <w:p w:rsidR="00B82694" w:rsidRPr="00B343A1" w:rsidRDefault="00B82694" w:rsidP="00895018">
      <w:pPr>
        <w:numPr>
          <w:ilvl w:val="1"/>
          <w:numId w:val="1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przed rozstrzygnięciem sporu dyrektor przedszkola jest zobowiązany zapozn</w:t>
      </w:r>
      <w:r w:rsidR="00431116" w:rsidRPr="00B343A1">
        <w:rPr>
          <w:rFonts w:asciiTheme="minorHAnsi" w:hAnsiTheme="minorHAnsi" w:cstheme="minorHAnsi"/>
          <w:lang w:eastAsia="pl-PL"/>
        </w:rPr>
        <w:t>ać się</w:t>
      </w:r>
      <w:r w:rsidRPr="00B343A1">
        <w:rPr>
          <w:rFonts w:asciiTheme="minorHAnsi" w:hAnsiTheme="minorHAnsi" w:cstheme="minorHAnsi"/>
          <w:lang w:eastAsia="pl-PL"/>
        </w:rPr>
        <w:t xml:space="preserve"> ze stanowiskiem każdej ze stron, zachowując bezstronność w ocenie tych stanowisk;</w:t>
      </w:r>
    </w:p>
    <w:p w:rsidR="00B82694" w:rsidRPr="00B343A1" w:rsidRDefault="00B82694" w:rsidP="00895018">
      <w:pPr>
        <w:numPr>
          <w:ilvl w:val="1"/>
          <w:numId w:val="1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dyrektor przedszkola podejmuje działanie na pisemny wniosek któregoś z organów – strony sporu;</w:t>
      </w:r>
    </w:p>
    <w:p w:rsidR="00B82694" w:rsidRPr="00B343A1" w:rsidRDefault="00B82694" w:rsidP="00895018">
      <w:pPr>
        <w:numPr>
          <w:ilvl w:val="1"/>
          <w:numId w:val="1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o swoim rozstrzygnięciu wraz z uzasadnieniem dyrektor przedszkola informuje na piśmie zainteresowanych w ciągu 14 dni od złożenia informacji o sporze.</w:t>
      </w:r>
    </w:p>
    <w:p w:rsidR="00B82694" w:rsidRPr="00B343A1" w:rsidRDefault="00B82694" w:rsidP="00895018">
      <w:pPr>
        <w:numPr>
          <w:ilvl w:val="0"/>
          <w:numId w:val="1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B82694" w:rsidRPr="00B343A1" w:rsidRDefault="00B82694" w:rsidP="00895018">
      <w:pPr>
        <w:numPr>
          <w:ilvl w:val="0"/>
          <w:numId w:val="1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B82694" w:rsidRPr="00B343A1" w:rsidRDefault="00B82694" w:rsidP="00895018">
      <w:pPr>
        <w:numPr>
          <w:ilvl w:val="0"/>
          <w:numId w:val="1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Strony sporu są zobowiązane przyjąć rozstrzygnięcie zespołu mediacyjnego jako rozwiązanie ostateczne.</w:t>
      </w:r>
    </w:p>
    <w:p w:rsidR="00B82694" w:rsidRPr="00B343A1" w:rsidRDefault="00B82694" w:rsidP="00895018">
      <w:pPr>
        <w:numPr>
          <w:ilvl w:val="0"/>
          <w:numId w:val="1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Każdej ze stron przysługuje prawo wniesienia zażalenia do organu prowadzącego.</w:t>
      </w:r>
    </w:p>
    <w:p w:rsidR="00B82694" w:rsidRPr="00B343A1" w:rsidRDefault="00B82694" w:rsidP="00182803">
      <w:pPr>
        <w:keepNext/>
        <w:suppressAutoHyphens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FB0449" w:rsidRPr="00B343A1" w:rsidRDefault="00FB0449" w:rsidP="00CC2C24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color w:val="FF0000"/>
          <w:lang w:eastAsia="pl-PL"/>
        </w:rPr>
      </w:pPr>
    </w:p>
    <w:p w:rsidR="00190351" w:rsidRPr="00B343A1" w:rsidRDefault="00190351" w:rsidP="009E6A81">
      <w:pPr>
        <w:keepNext/>
        <w:suppressAutoHyphens w:val="0"/>
        <w:spacing w:line="276" w:lineRule="auto"/>
        <w:ind w:left="357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DZIAŁ V</w:t>
      </w:r>
    </w:p>
    <w:p w:rsidR="00190351" w:rsidRPr="00B343A1" w:rsidRDefault="00190351" w:rsidP="009E6A8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NAUCZYCIELE I INNI PRACOWNICY PRZEDSZKOLA</w:t>
      </w:r>
    </w:p>
    <w:p w:rsidR="00190351" w:rsidRPr="00B343A1" w:rsidRDefault="00190351" w:rsidP="009E6A81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190351" w:rsidRPr="00B343A1" w:rsidRDefault="00190351" w:rsidP="009E6A81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Rozdział 1</w:t>
      </w:r>
    </w:p>
    <w:p w:rsidR="00190351" w:rsidRPr="00B343A1" w:rsidRDefault="00190351" w:rsidP="009E6A81">
      <w:pPr>
        <w:keepNext/>
        <w:suppressAutoHyphens w:val="0"/>
        <w:spacing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>Nauczyciele</w:t>
      </w:r>
    </w:p>
    <w:p w:rsidR="00190351" w:rsidRPr="00B343A1" w:rsidRDefault="00190351" w:rsidP="00FB6D3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614FAD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D2403E">
        <w:rPr>
          <w:rFonts w:asciiTheme="minorHAnsi" w:hAnsiTheme="minorHAnsi" w:cstheme="minorHAnsi"/>
          <w:b/>
          <w:bCs/>
          <w:lang w:eastAsia="pl-PL"/>
        </w:rPr>
        <w:t>29</w:t>
      </w:r>
    </w:p>
    <w:p w:rsidR="00190351" w:rsidRPr="00B343A1" w:rsidRDefault="00FB0449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hAnsiTheme="minorHAnsi" w:cstheme="minorHAnsi"/>
          <w:bCs/>
          <w:lang w:eastAsia="pl-PL"/>
        </w:rPr>
        <w:t>1.</w:t>
      </w:r>
      <w:r w:rsidR="00190351" w:rsidRPr="00B343A1">
        <w:rPr>
          <w:rFonts w:asciiTheme="minorHAnsi" w:hAnsiTheme="minorHAnsi" w:cstheme="minorHAnsi"/>
          <w:lang w:eastAsia="pl-PL"/>
        </w:rPr>
        <w:t>W przedszko</w:t>
      </w:r>
      <w:r w:rsidR="006E07F9" w:rsidRPr="00B343A1">
        <w:rPr>
          <w:rFonts w:asciiTheme="minorHAnsi" w:hAnsiTheme="minorHAnsi" w:cstheme="minorHAnsi"/>
          <w:lang w:eastAsia="pl-PL"/>
        </w:rPr>
        <w:t>lu zatrudnieni są nauczyciele posiadający kwalifikacje pedagogiczne  do pracy z dzieckiem w wieku przedszkolnym</w:t>
      </w:r>
      <w:r w:rsidR="00190351" w:rsidRPr="00B343A1">
        <w:rPr>
          <w:rFonts w:asciiTheme="minorHAnsi" w:hAnsiTheme="minorHAnsi" w:cstheme="minorHAnsi"/>
          <w:lang w:eastAsia="pl-PL"/>
        </w:rPr>
        <w:t>.</w:t>
      </w:r>
    </w:p>
    <w:p w:rsidR="00190351" w:rsidRPr="00B343A1" w:rsidRDefault="00FB0449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2.</w:t>
      </w:r>
      <w:r w:rsidR="009E6A81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 xml:space="preserve">Nauczyciel przedszkola prowadzi pracę wychowawczą, dydaktyczną i opiekuńczą zgodnie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="00190351" w:rsidRPr="00B343A1">
        <w:rPr>
          <w:rFonts w:asciiTheme="minorHAnsi" w:hAnsiTheme="minorHAnsi" w:cstheme="minorHAnsi"/>
          <w:lang w:eastAsia="pl-PL"/>
        </w:rPr>
        <w:t>z obowiązującą podstawą programową i dopuszczonymi przez dyrektora przedszkola programami</w:t>
      </w:r>
      <w:r w:rsidR="009E6A81" w:rsidRPr="00B343A1">
        <w:rPr>
          <w:rFonts w:asciiTheme="minorHAnsi" w:hAnsiTheme="minorHAnsi" w:cstheme="minorHAnsi"/>
          <w:lang w:eastAsia="pl-PL"/>
        </w:rPr>
        <w:t xml:space="preserve"> wychowania przedszkolnego</w:t>
      </w:r>
      <w:r w:rsidR="00190351" w:rsidRPr="00B343A1">
        <w:rPr>
          <w:rFonts w:asciiTheme="minorHAnsi" w:hAnsiTheme="minorHAnsi" w:cstheme="minorHAnsi"/>
          <w:lang w:eastAsia="pl-PL"/>
        </w:rPr>
        <w:t>, odpowiada za jakość i wyniki tej pracy, szanuje godność dziecka i respektuje jego prawa.</w:t>
      </w:r>
    </w:p>
    <w:p w:rsidR="00190351" w:rsidRPr="00B343A1" w:rsidRDefault="0092616E" w:rsidP="00A3069A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lang w:eastAsia="pl-PL"/>
        </w:rPr>
        <w:t xml:space="preserve">3. Nauczyciel otacza indywidualną opieką każdego z wychowanków i utrzymuje kontakt </w:t>
      </w:r>
      <w:r w:rsidR="009E6A81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z jego rodzicem</w:t>
      </w:r>
      <w:r w:rsidR="00A3069A" w:rsidRPr="00B343A1">
        <w:rPr>
          <w:rFonts w:asciiTheme="minorHAnsi" w:hAnsiTheme="minorHAnsi" w:cstheme="minorHAnsi"/>
          <w:lang w:eastAsia="pl-PL"/>
        </w:rPr>
        <w:t>.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  <w:r w:rsidR="00FB0449" w:rsidRPr="00B343A1">
        <w:rPr>
          <w:rFonts w:asciiTheme="minorHAnsi" w:hAnsiTheme="minorHAnsi" w:cstheme="minorHAnsi"/>
        </w:rPr>
        <w:t>właściwa</w:t>
      </w:r>
      <w:r w:rsidR="00190351" w:rsidRPr="00B343A1">
        <w:rPr>
          <w:rFonts w:asciiTheme="minorHAnsi" w:hAnsiTheme="minorHAnsi" w:cstheme="minorHAnsi"/>
        </w:rPr>
        <w:t xml:space="preserve"> organizacja procesu dydaktycznego, stosowanie nowoczesnych metod nauczania i wychowania;</w:t>
      </w:r>
    </w:p>
    <w:p w:rsidR="00381B8B" w:rsidRPr="00B343A1" w:rsidRDefault="00A3069A" w:rsidP="00C95F64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Cs/>
          <w:lang w:eastAsia="pl-PL"/>
        </w:rPr>
        <w:t>4</w:t>
      </w:r>
      <w:r w:rsidR="00C95F64" w:rsidRPr="00B343A1">
        <w:rPr>
          <w:rFonts w:asciiTheme="minorHAnsi" w:hAnsiTheme="minorHAnsi" w:cstheme="minorHAnsi"/>
          <w:bCs/>
          <w:lang w:eastAsia="pl-PL"/>
        </w:rPr>
        <w:t xml:space="preserve">. </w:t>
      </w:r>
      <w:r w:rsidR="00190351" w:rsidRPr="00B343A1">
        <w:rPr>
          <w:rFonts w:asciiTheme="minorHAnsi" w:hAnsiTheme="minorHAnsi" w:cstheme="minorHAnsi"/>
          <w:bCs/>
          <w:lang w:eastAsia="pl-PL"/>
        </w:rPr>
        <w:t xml:space="preserve">W przedszkolu </w:t>
      </w:r>
      <w:r w:rsidR="001C2E21">
        <w:rPr>
          <w:rFonts w:asciiTheme="minorHAnsi" w:hAnsiTheme="minorHAnsi" w:cstheme="minorHAnsi"/>
          <w:bCs/>
          <w:lang w:eastAsia="pl-PL"/>
        </w:rPr>
        <w:t xml:space="preserve"> są</w:t>
      </w:r>
      <w:r w:rsidR="00381B8B" w:rsidRPr="00B343A1">
        <w:rPr>
          <w:rFonts w:asciiTheme="minorHAnsi" w:hAnsiTheme="minorHAnsi" w:cstheme="minorHAnsi"/>
          <w:bCs/>
          <w:lang w:eastAsia="pl-PL"/>
        </w:rPr>
        <w:t xml:space="preserve"> zatrudniani specjaliści.</w:t>
      </w:r>
    </w:p>
    <w:p w:rsidR="00190351" w:rsidRPr="00B343A1" w:rsidRDefault="00A3069A" w:rsidP="00C95F64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Cs/>
          <w:lang w:eastAsia="pl-PL"/>
        </w:rPr>
        <w:t>5</w:t>
      </w:r>
      <w:r w:rsidR="00C95F64" w:rsidRPr="00B343A1">
        <w:rPr>
          <w:rFonts w:asciiTheme="minorHAnsi" w:hAnsiTheme="minorHAnsi" w:cstheme="minorHAnsi"/>
          <w:bCs/>
          <w:lang w:eastAsia="pl-PL"/>
        </w:rPr>
        <w:t>.</w:t>
      </w:r>
      <w:r w:rsidR="0063144E" w:rsidRPr="00B343A1">
        <w:rPr>
          <w:rFonts w:asciiTheme="minorHAnsi" w:hAnsiTheme="minorHAnsi" w:cstheme="minorHAnsi"/>
          <w:bCs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bCs/>
          <w:lang w:eastAsia="pl-PL"/>
        </w:rPr>
        <w:t xml:space="preserve">Szczegółową organizację zajęć specjalistycznych oraz zasady prowadzenia dokumentacji </w:t>
      </w:r>
      <w:r w:rsidR="00F75724" w:rsidRPr="00B343A1">
        <w:rPr>
          <w:rFonts w:asciiTheme="minorHAnsi" w:hAnsiTheme="minorHAnsi" w:cstheme="minorHAnsi"/>
          <w:bCs/>
          <w:lang w:eastAsia="pl-PL"/>
        </w:rPr>
        <w:t xml:space="preserve"> </w:t>
      </w:r>
      <w:r w:rsidR="00B343A1">
        <w:rPr>
          <w:rFonts w:asciiTheme="minorHAnsi" w:hAnsiTheme="minorHAnsi" w:cstheme="minorHAnsi"/>
          <w:bCs/>
          <w:lang w:eastAsia="pl-PL"/>
        </w:rPr>
        <w:br/>
      </w:r>
      <w:r w:rsidR="00F75724" w:rsidRPr="00B343A1">
        <w:rPr>
          <w:rFonts w:asciiTheme="minorHAnsi" w:hAnsiTheme="minorHAnsi" w:cstheme="minorHAnsi"/>
          <w:bCs/>
          <w:lang w:eastAsia="pl-PL"/>
        </w:rPr>
        <w:t xml:space="preserve">   </w:t>
      </w:r>
      <w:r w:rsidR="00190351" w:rsidRPr="00B343A1">
        <w:rPr>
          <w:rFonts w:asciiTheme="minorHAnsi" w:hAnsiTheme="minorHAnsi" w:cstheme="minorHAnsi"/>
          <w:bCs/>
          <w:lang w:eastAsia="pl-PL"/>
        </w:rPr>
        <w:t>w tym zakresie określają odrębne przepisy.</w:t>
      </w:r>
    </w:p>
    <w:p w:rsidR="00190351" w:rsidRPr="00B343A1" w:rsidRDefault="00190351" w:rsidP="001C7D5C">
      <w:pPr>
        <w:tabs>
          <w:tab w:val="left" w:pos="5085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ab/>
      </w:r>
    </w:p>
    <w:p w:rsidR="006837B7" w:rsidRPr="00B343A1" w:rsidRDefault="00381B8B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3</w:t>
      </w:r>
      <w:r w:rsidR="00D2403E">
        <w:rPr>
          <w:rFonts w:asciiTheme="minorHAnsi" w:hAnsiTheme="minorHAnsi" w:cstheme="minorHAnsi"/>
          <w:b/>
          <w:bCs/>
          <w:lang w:eastAsia="pl-PL"/>
        </w:rPr>
        <w:t>0</w:t>
      </w:r>
    </w:p>
    <w:p w:rsidR="00190351" w:rsidRPr="00B343A1" w:rsidRDefault="00FB6D38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</w:t>
      </w:r>
      <w:r w:rsidRPr="00B343A1">
        <w:rPr>
          <w:rFonts w:asciiTheme="minorHAnsi" w:hAnsiTheme="minorHAnsi" w:cstheme="minorHAnsi"/>
          <w:b/>
          <w:bCs/>
          <w:lang w:eastAsia="pl-PL"/>
        </w:rPr>
        <w:t>.</w:t>
      </w:r>
      <w:r w:rsidR="00190351" w:rsidRPr="00B343A1">
        <w:rPr>
          <w:rFonts w:asciiTheme="minorHAnsi" w:hAnsiTheme="minorHAnsi" w:cstheme="minorHAnsi"/>
          <w:lang w:eastAsia="pl-PL"/>
        </w:rPr>
        <w:t>Nauczyciel w swojej pracy ma prawo korzystać z pomocy merytorycznej i metodycznej ze strony dyrektora przedszkola, rady pedagogicznej, opiekuna stażu</w:t>
      </w:r>
      <w:r w:rsidR="001C2E21">
        <w:rPr>
          <w:rFonts w:asciiTheme="minorHAnsi" w:hAnsiTheme="minorHAnsi" w:cstheme="minorHAnsi"/>
          <w:lang w:eastAsia="pl-PL"/>
        </w:rPr>
        <w:t>, mentora</w:t>
      </w:r>
      <w:r w:rsidR="00190351" w:rsidRPr="00B343A1">
        <w:rPr>
          <w:rFonts w:asciiTheme="minorHAnsi" w:hAnsiTheme="minorHAnsi" w:cstheme="minorHAnsi"/>
          <w:lang w:eastAsia="pl-PL"/>
        </w:rPr>
        <w:t xml:space="preserve">, doradcy </w:t>
      </w:r>
      <w:r w:rsidR="00190351" w:rsidRPr="00B343A1">
        <w:rPr>
          <w:rFonts w:asciiTheme="minorHAnsi" w:hAnsiTheme="minorHAnsi" w:cstheme="minorHAnsi"/>
          <w:lang w:eastAsia="pl-PL"/>
        </w:rPr>
        <w:lastRenderedPageBreak/>
        <w:t>metodycznego,</w:t>
      </w:r>
      <w:r w:rsidR="00405C3A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a także wyspecjalizowanych w tym zakresie instytucji oświatowych i naukowych.</w:t>
      </w:r>
    </w:p>
    <w:p w:rsidR="00190351" w:rsidRPr="00B343A1" w:rsidRDefault="00FB6D38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Zasady etyki zawodowej, stosunek pracy, zasady wynagradzania oraz szczególne prawa               i obowiązki nauczycieli określa ustawa Karta Nauczyciela i wydane na jej podstawie przepisy wykonawcze.</w:t>
      </w:r>
    </w:p>
    <w:p w:rsidR="003A3BE0" w:rsidRPr="00B343A1" w:rsidRDefault="00FB6D38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3.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Nauczyciel, podczas lub w związku z pełnieniem obowiązków służbowych, korzysta z ochrony przewidzianej dla funkcjonariuszy publicznych</w:t>
      </w:r>
      <w:r w:rsidR="00A3069A" w:rsidRPr="00B343A1">
        <w:rPr>
          <w:rFonts w:asciiTheme="minorHAnsi" w:hAnsiTheme="minorHAnsi" w:cstheme="minorHAnsi"/>
          <w:lang w:eastAsia="pl-PL"/>
        </w:rPr>
        <w:t xml:space="preserve">. </w:t>
      </w:r>
      <w:r w:rsidR="00190351" w:rsidRPr="00B343A1">
        <w:rPr>
          <w:rFonts w:asciiTheme="minorHAnsi" w:hAnsiTheme="minorHAnsi" w:cstheme="minorHAnsi"/>
          <w:lang w:eastAsia="pl-PL"/>
        </w:rPr>
        <w:t xml:space="preserve"> </w:t>
      </w:r>
      <w:r w:rsidR="00A3069A" w:rsidRPr="00B343A1">
        <w:rPr>
          <w:rFonts w:asciiTheme="minorHAnsi" w:hAnsiTheme="minorHAnsi" w:cstheme="minorHAnsi"/>
          <w:lang w:eastAsia="pl-PL"/>
        </w:rPr>
        <w:t xml:space="preserve"> </w:t>
      </w:r>
    </w:p>
    <w:p w:rsidR="00190351" w:rsidRPr="00B343A1" w:rsidRDefault="003A3BE0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4. Dyrektor przedszkola oraz</w:t>
      </w:r>
      <w:r w:rsidR="00190351" w:rsidRPr="00B343A1">
        <w:rPr>
          <w:rFonts w:asciiTheme="minorHAnsi" w:hAnsiTheme="minorHAnsi" w:cstheme="minorHAnsi"/>
          <w:lang w:eastAsia="pl-PL"/>
        </w:rPr>
        <w:t xml:space="preserve"> organ prowadzący przedszkole </w:t>
      </w:r>
      <w:r w:rsidRPr="00B343A1">
        <w:rPr>
          <w:rFonts w:asciiTheme="minorHAnsi" w:hAnsiTheme="minorHAnsi" w:cstheme="minorHAnsi"/>
          <w:lang w:eastAsia="pl-PL"/>
        </w:rPr>
        <w:t>z urzędu występują</w:t>
      </w:r>
      <w:r w:rsidR="00190351" w:rsidRPr="00B343A1">
        <w:rPr>
          <w:rFonts w:asciiTheme="minorHAnsi" w:hAnsiTheme="minorHAnsi" w:cstheme="minorHAnsi"/>
          <w:lang w:eastAsia="pl-PL"/>
        </w:rPr>
        <w:t xml:space="preserve"> w obronie nauczyciela, gdy ustalone dla nauczyciela uprawnienia zostaną naruszone.</w:t>
      </w:r>
    </w:p>
    <w:p w:rsidR="00190351" w:rsidRPr="00B343A1" w:rsidRDefault="00190351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D2403E" w:rsidRDefault="00D2403E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D2403E" w:rsidRDefault="00D2403E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381B8B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3</w:t>
      </w:r>
      <w:r w:rsidR="00D2403E">
        <w:rPr>
          <w:rFonts w:asciiTheme="minorHAnsi" w:hAnsiTheme="minorHAnsi" w:cstheme="minorHAnsi"/>
          <w:b/>
          <w:bCs/>
          <w:lang w:eastAsia="pl-PL"/>
        </w:rPr>
        <w:t>1</w:t>
      </w:r>
    </w:p>
    <w:p w:rsidR="00190351" w:rsidRPr="00B343A1" w:rsidRDefault="00FB6D38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hAnsiTheme="minorHAnsi" w:cstheme="minorHAnsi"/>
          <w:bCs/>
          <w:lang w:eastAsia="pl-PL"/>
        </w:rPr>
        <w:t>1.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 xml:space="preserve">Nauczyciel odpowiada za bezpieczeństwo i zdrowie powierzonych jego opiece dzieci </w:t>
      </w:r>
      <w:r w:rsidR="00405C3A" w:rsidRPr="00B343A1">
        <w:rPr>
          <w:rFonts w:asciiTheme="minorHAnsi" w:hAnsiTheme="minorHAnsi" w:cstheme="minorHAnsi"/>
          <w:lang w:eastAsia="pl-PL"/>
        </w:rPr>
        <w:t xml:space="preserve">                 </w:t>
      </w:r>
      <w:r w:rsidR="00190351" w:rsidRPr="00B343A1">
        <w:rPr>
          <w:rFonts w:asciiTheme="minorHAnsi" w:hAnsiTheme="minorHAnsi" w:cstheme="minorHAnsi"/>
          <w:lang w:eastAsia="pl-PL"/>
        </w:rPr>
        <w:t>w godzinach pracy przedszkola. Nauczyciel jest zobowiązany:</w:t>
      </w:r>
    </w:p>
    <w:p w:rsidR="004B0F6D" w:rsidRPr="00B343A1" w:rsidRDefault="00190351" w:rsidP="00895018">
      <w:pPr>
        <w:numPr>
          <w:ilvl w:val="1"/>
          <w:numId w:val="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przestrzegać i stosować przepisy </w:t>
      </w:r>
      <w:r w:rsidR="0063144E" w:rsidRPr="00B343A1">
        <w:rPr>
          <w:rFonts w:asciiTheme="minorHAnsi" w:hAnsiTheme="minorHAnsi" w:cstheme="minorHAnsi"/>
          <w:bCs/>
          <w:lang w:eastAsia="pl-PL"/>
        </w:rPr>
        <w:t>i zarządzenia z zakresu bhp i p</w:t>
      </w:r>
      <w:r w:rsidRPr="00B343A1">
        <w:rPr>
          <w:rFonts w:asciiTheme="minorHAnsi" w:hAnsiTheme="minorHAnsi" w:cstheme="minorHAnsi"/>
          <w:bCs/>
          <w:lang w:eastAsia="pl-PL"/>
        </w:rPr>
        <w:t>poż., odbywać wymagane szkolenia;</w:t>
      </w:r>
    </w:p>
    <w:p w:rsidR="00190351" w:rsidRPr="00B343A1" w:rsidRDefault="00190351" w:rsidP="00895018">
      <w:pPr>
        <w:numPr>
          <w:ilvl w:val="1"/>
          <w:numId w:val="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FF0000"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sprawdzać warunki prowadzenia zajęć z dziećmi w danym miejscu (sala, ogród, plac zabaw) przed rozpoczęciem tych zajęć</w:t>
      </w:r>
      <w:r w:rsidR="00A3069A" w:rsidRPr="00B343A1">
        <w:rPr>
          <w:rFonts w:asciiTheme="minorHAnsi" w:hAnsiTheme="minorHAnsi" w:cstheme="minorHAnsi"/>
          <w:bCs/>
          <w:lang w:eastAsia="pl-PL"/>
        </w:rPr>
        <w:t>;</w:t>
      </w:r>
    </w:p>
    <w:p w:rsidR="00190351" w:rsidRPr="00B343A1" w:rsidRDefault="00190351" w:rsidP="00895018">
      <w:pPr>
        <w:numPr>
          <w:ilvl w:val="1"/>
          <w:numId w:val="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zgłaszać dyrektorowi przedszkola wszystkie wyjścia z dziećmi poza teren przedszkola;</w:t>
      </w:r>
    </w:p>
    <w:p w:rsidR="00190351" w:rsidRPr="00B343A1" w:rsidRDefault="00190351" w:rsidP="00895018">
      <w:pPr>
        <w:numPr>
          <w:ilvl w:val="1"/>
          <w:numId w:val="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przestrzegać procedur obowiązujących w przedszkolu, a zwłaszcza procedury odbierania dzieci z przedszkola, postępowania w sytuacjach kryzysowych;</w:t>
      </w:r>
    </w:p>
    <w:p w:rsidR="00735972" w:rsidRDefault="00735972" w:rsidP="007473C4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B343A1" w:rsidRPr="00B343A1" w:rsidRDefault="00B343A1" w:rsidP="007473C4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346B06" w:rsidRPr="00B343A1" w:rsidRDefault="00735972" w:rsidP="007473C4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Rozdział 2</w:t>
      </w:r>
    </w:p>
    <w:p w:rsidR="007473C4" w:rsidRDefault="007473C4" w:rsidP="007473C4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3</w:t>
      </w:r>
      <w:r w:rsidR="00D2403E">
        <w:rPr>
          <w:rFonts w:asciiTheme="minorHAnsi" w:hAnsiTheme="minorHAnsi" w:cstheme="minorHAnsi"/>
          <w:b/>
          <w:bCs/>
          <w:lang w:eastAsia="pl-PL"/>
        </w:rPr>
        <w:t>2</w:t>
      </w:r>
    </w:p>
    <w:p w:rsidR="00B343A1" w:rsidRPr="00B343A1" w:rsidRDefault="00B343A1" w:rsidP="007473C4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7473C4" w:rsidRDefault="007473C4" w:rsidP="007473C4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Zakres obowiązków nauczyciela</w:t>
      </w:r>
    </w:p>
    <w:p w:rsidR="00D2403E" w:rsidRPr="00B343A1" w:rsidRDefault="00D2403E" w:rsidP="007473C4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7473C4" w:rsidRPr="00B343A1" w:rsidRDefault="006E43A6" w:rsidP="007473C4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1.</w:t>
      </w:r>
      <w:r w:rsidR="007473C4" w:rsidRPr="00B343A1">
        <w:rPr>
          <w:rFonts w:asciiTheme="minorHAnsi" w:hAnsiTheme="minorHAnsi" w:cstheme="minorHAnsi"/>
          <w:bCs/>
          <w:lang w:eastAsia="pl-PL"/>
        </w:rPr>
        <w:t>Nauczyciel ma obowiązek:</w:t>
      </w:r>
    </w:p>
    <w:p w:rsidR="001C2E21" w:rsidRDefault="007473C4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 xml:space="preserve">planować i prowadzić pracę wychowawczą, dydaktyczną i opiekuńczą zgodnie      </w:t>
      </w:r>
      <w:r w:rsidR="00B343A1" w:rsidRPr="001C2E21">
        <w:rPr>
          <w:rFonts w:asciiTheme="minorHAnsi" w:hAnsiTheme="minorHAnsi" w:cstheme="minorHAnsi"/>
          <w:lang w:eastAsia="pl-PL"/>
        </w:rPr>
        <w:br/>
      </w:r>
      <w:r w:rsidRPr="001C2E21">
        <w:rPr>
          <w:rFonts w:asciiTheme="minorHAnsi" w:hAnsiTheme="minorHAnsi" w:cstheme="minorHAnsi"/>
          <w:lang w:eastAsia="pl-PL"/>
        </w:rPr>
        <w:t>z obowiązującym programem/programami, wynikającymi z realizacji podstawy programowej, koncepcji pedagogicznej przedszkola/planu pracy przedszkola oraz  ponoszenie odpowiedzialności za jej jakość;</w:t>
      </w:r>
    </w:p>
    <w:p w:rsidR="001C2E21" w:rsidRDefault="007473C4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realizować procesu wychowawczo – dydaktyczny i opiekuńczy z uwzględnieniem „zalecanych warunków r</w:t>
      </w:r>
      <w:r w:rsidR="00BD25A6" w:rsidRPr="001C2E21">
        <w:rPr>
          <w:rFonts w:asciiTheme="minorHAnsi" w:hAnsiTheme="minorHAnsi" w:cstheme="minorHAnsi"/>
          <w:lang w:eastAsia="pl-PL"/>
        </w:rPr>
        <w:t>ealizacji” podstawy programowej;</w:t>
      </w:r>
    </w:p>
    <w:p w:rsidR="001C2E21" w:rsidRDefault="007473C4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 xml:space="preserve">wspierać rozwój psychofizyczny dziecka, jego zdolności  i </w:t>
      </w:r>
      <w:r w:rsidR="00BD25A6" w:rsidRPr="001C2E21">
        <w:rPr>
          <w:rFonts w:asciiTheme="minorHAnsi" w:hAnsiTheme="minorHAnsi" w:cstheme="minorHAnsi"/>
          <w:lang w:eastAsia="pl-PL"/>
        </w:rPr>
        <w:t>zainteresowania</w:t>
      </w:r>
      <w:r w:rsidRPr="001C2E21">
        <w:rPr>
          <w:rFonts w:asciiTheme="minorHAnsi" w:hAnsiTheme="minorHAnsi" w:cstheme="minorHAnsi"/>
          <w:lang w:eastAsia="pl-PL"/>
        </w:rPr>
        <w:t>;</w:t>
      </w:r>
    </w:p>
    <w:p w:rsidR="001C2E21" w:rsidRDefault="007473C4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prowadzić obserwację pedagogiczną/ diagnozę pedagogiczną  mającą na celu poznanie i zabezpieczenie potrzeb rozwojowych dzieci, dokonywać ewaluacji rozwoju dziecka oraz dokumentować te działania;</w:t>
      </w:r>
    </w:p>
    <w:p w:rsidR="001C2E21" w:rsidRDefault="007473C4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stosować twórcze i efektywne  metody nauczania i wychowania;</w:t>
      </w:r>
    </w:p>
    <w:p w:rsidR="001C2E21" w:rsidRDefault="007473C4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lastRenderedPageBreak/>
        <w:t>dostosow</w:t>
      </w:r>
      <w:r w:rsidR="00BD25A6" w:rsidRPr="001C2E21">
        <w:rPr>
          <w:rFonts w:asciiTheme="minorHAnsi" w:hAnsiTheme="minorHAnsi" w:cstheme="minorHAnsi"/>
          <w:lang w:eastAsia="pl-PL"/>
        </w:rPr>
        <w:t>ywać</w:t>
      </w:r>
      <w:r w:rsidRPr="001C2E21">
        <w:rPr>
          <w:rFonts w:asciiTheme="minorHAnsi" w:hAnsiTheme="minorHAnsi" w:cstheme="minorHAnsi"/>
          <w:lang w:eastAsia="pl-PL"/>
        </w:rPr>
        <w:t xml:space="preserve"> metod</w:t>
      </w:r>
      <w:r w:rsidR="00BD25A6" w:rsidRPr="001C2E21">
        <w:rPr>
          <w:rFonts w:asciiTheme="minorHAnsi" w:hAnsiTheme="minorHAnsi" w:cstheme="minorHAnsi"/>
          <w:lang w:eastAsia="pl-PL"/>
        </w:rPr>
        <w:t>y</w:t>
      </w:r>
      <w:r w:rsidRPr="001C2E21">
        <w:rPr>
          <w:rFonts w:asciiTheme="minorHAnsi" w:hAnsiTheme="minorHAnsi" w:cstheme="minorHAnsi"/>
          <w:lang w:eastAsia="pl-PL"/>
        </w:rPr>
        <w:t>, form</w:t>
      </w:r>
      <w:r w:rsidR="00BD25A6" w:rsidRPr="001C2E21">
        <w:rPr>
          <w:rFonts w:asciiTheme="minorHAnsi" w:hAnsiTheme="minorHAnsi" w:cstheme="minorHAnsi"/>
          <w:lang w:eastAsia="pl-PL"/>
        </w:rPr>
        <w:t>y</w:t>
      </w:r>
      <w:r w:rsidRPr="001C2E21">
        <w:rPr>
          <w:rFonts w:asciiTheme="minorHAnsi" w:hAnsiTheme="minorHAnsi" w:cstheme="minorHAnsi"/>
          <w:lang w:eastAsia="pl-PL"/>
        </w:rPr>
        <w:t xml:space="preserve"> pracy i zagos</w:t>
      </w:r>
      <w:r w:rsidR="00BD25A6" w:rsidRPr="001C2E21">
        <w:rPr>
          <w:rFonts w:asciiTheme="minorHAnsi" w:hAnsiTheme="minorHAnsi" w:cstheme="minorHAnsi"/>
          <w:lang w:eastAsia="pl-PL"/>
        </w:rPr>
        <w:t>podarować</w:t>
      </w:r>
      <w:r w:rsidRPr="001C2E21">
        <w:rPr>
          <w:rFonts w:asciiTheme="minorHAnsi" w:hAnsiTheme="minorHAnsi" w:cstheme="minorHAnsi"/>
          <w:lang w:eastAsia="pl-PL"/>
        </w:rPr>
        <w:t xml:space="preserve"> przestrze</w:t>
      </w:r>
      <w:r w:rsidR="00BD25A6" w:rsidRPr="001C2E21">
        <w:rPr>
          <w:rFonts w:asciiTheme="minorHAnsi" w:hAnsiTheme="minorHAnsi" w:cstheme="minorHAnsi"/>
          <w:lang w:eastAsia="pl-PL"/>
        </w:rPr>
        <w:t xml:space="preserve">ń edukacyjną </w:t>
      </w:r>
      <w:r w:rsidRPr="001C2E21">
        <w:rPr>
          <w:rFonts w:asciiTheme="minorHAnsi" w:hAnsiTheme="minorHAnsi" w:cstheme="minorHAnsi"/>
          <w:lang w:eastAsia="pl-PL"/>
        </w:rPr>
        <w:t>do potrzeb, możliwości, zainteresowań, wieku - tj. s</w:t>
      </w:r>
      <w:r w:rsidR="00346B06" w:rsidRPr="001C2E21">
        <w:rPr>
          <w:rFonts w:asciiTheme="minorHAnsi" w:hAnsiTheme="minorHAnsi" w:cstheme="minorHAnsi"/>
          <w:lang w:eastAsia="pl-PL"/>
        </w:rPr>
        <w:t>pecyficznych potrzeb wychowanka;</w:t>
      </w:r>
    </w:p>
    <w:p w:rsidR="001C2E21" w:rsidRDefault="00BD25A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b</w:t>
      </w:r>
      <w:r w:rsidR="007473C4" w:rsidRPr="001C2E21">
        <w:rPr>
          <w:rFonts w:asciiTheme="minorHAnsi" w:hAnsiTheme="minorHAnsi" w:cstheme="minorHAnsi"/>
          <w:lang w:eastAsia="pl-PL"/>
        </w:rPr>
        <w:t>ezwzględn</w:t>
      </w:r>
      <w:r w:rsidRPr="001C2E21">
        <w:rPr>
          <w:rFonts w:asciiTheme="minorHAnsi" w:hAnsiTheme="minorHAnsi" w:cstheme="minorHAnsi"/>
          <w:lang w:eastAsia="pl-PL"/>
        </w:rPr>
        <w:t>i</w:t>
      </w:r>
      <w:r w:rsidR="007473C4" w:rsidRPr="001C2E21">
        <w:rPr>
          <w:rFonts w:asciiTheme="minorHAnsi" w:hAnsiTheme="minorHAnsi" w:cstheme="minorHAnsi"/>
          <w:lang w:eastAsia="pl-PL"/>
        </w:rPr>
        <w:t>e przestrzega</w:t>
      </w:r>
      <w:r w:rsidRPr="001C2E21">
        <w:rPr>
          <w:rFonts w:asciiTheme="minorHAnsi" w:hAnsiTheme="minorHAnsi" w:cstheme="minorHAnsi"/>
          <w:lang w:eastAsia="pl-PL"/>
        </w:rPr>
        <w:t>ć</w:t>
      </w:r>
      <w:r w:rsidR="007473C4" w:rsidRPr="001C2E21">
        <w:rPr>
          <w:rFonts w:asciiTheme="minorHAnsi" w:hAnsiTheme="minorHAnsi" w:cstheme="minorHAnsi"/>
          <w:lang w:eastAsia="pl-PL"/>
        </w:rPr>
        <w:t xml:space="preserve"> zasad dotyczących bezpieczeństwa dzieci podczas zajęć</w:t>
      </w:r>
      <w:r w:rsidRPr="001C2E21">
        <w:rPr>
          <w:rFonts w:asciiTheme="minorHAnsi" w:hAnsiTheme="minorHAnsi" w:cstheme="minorHAnsi"/>
          <w:lang w:eastAsia="pl-PL"/>
        </w:rPr>
        <w:t xml:space="preserve">                 i </w:t>
      </w:r>
      <w:r w:rsidR="007473C4" w:rsidRPr="001C2E21">
        <w:rPr>
          <w:rFonts w:asciiTheme="minorHAnsi" w:hAnsiTheme="minorHAnsi" w:cstheme="minorHAnsi"/>
          <w:lang w:eastAsia="pl-PL"/>
        </w:rPr>
        <w:t>zabaw w budynku przedszkola oraz  poza nim, podczas spacerów, wycieczek, plenerów artystycznych, prac użytecznych, itp.;</w:t>
      </w:r>
    </w:p>
    <w:p w:rsidR="001C2E21" w:rsidRDefault="00BD25A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przestrzegać</w:t>
      </w:r>
      <w:r w:rsidR="007473C4" w:rsidRPr="001C2E21">
        <w:rPr>
          <w:rFonts w:asciiTheme="minorHAnsi" w:hAnsiTheme="minorHAnsi" w:cstheme="minorHAnsi"/>
          <w:lang w:eastAsia="pl-PL"/>
        </w:rPr>
        <w:t xml:space="preserve"> obowiązujących w przedszkolu regulaminów i instrukcji w tym zakresie. </w:t>
      </w:r>
    </w:p>
    <w:p w:rsidR="001C2E21" w:rsidRDefault="007473C4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 xml:space="preserve"> </w:t>
      </w:r>
      <w:r w:rsidR="00BD25A6" w:rsidRPr="001C2E21">
        <w:rPr>
          <w:rFonts w:asciiTheme="minorHAnsi" w:hAnsiTheme="minorHAnsi" w:cstheme="minorHAnsi"/>
          <w:lang w:eastAsia="pl-PL"/>
        </w:rPr>
        <w:t>n</w:t>
      </w:r>
      <w:r w:rsidRPr="001C2E21">
        <w:rPr>
          <w:rFonts w:asciiTheme="minorHAnsi" w:hAnsiTheme="minorHAnsi" w:cstheme="minorHAnsi"/>
          <w:lang w:eastAsia="pl-PL"/>
        </w:rPr>
        <w:t>ie</w:t>
      </w:r>
      <w:r w:rsidR="00BD25A6" w:rsidRPr="001C2E21">
        <w:rPr>
          <w:rFonts w:asciiTheme="minorHAnsi" w:hAnsiTheme="minorHAnsi" w:cstheme="minorHAnsi"/>
          <w:lang w:eastAsia="pl-PL"/>
        </w:rPr>
        <w:t xml:space="preserve"> </w:t>
      </w:r>
      <w:r w:rsidRPr="001C2E21">
        <w:rPr>
          <w:rFonts w:asciiTheme="minorHAnsi" w:hAnsiTheme="minorHAnsi" w:cstheme="minorHAnsi"/>
          <w:lang w:eastAsia="pl-PL"/>
        </w:rPr>
        <w:t>pozos</w:t>
      </w:r>
      <w:r w:rsidR="00BD25A6" w:rsidRPr="001C2E21">
        <w:rPr>
          <w:rFonts w:asciiTheme="minorHAnsi" w:hAnsiTheme="minorHAnsi" w:cstheme="minorHAnsi"/>
          <w:lang w:eastAsia="pl-PL"/>
        </w:rPr>
        <w:t>tawiać</w:t>
      </w:r>
      <w:r w:rsidR="00346B06" w:rsidRPr="001C2E21">
        <w:rPr>
          <w:rFonts w:asciiTheme="minorHAnsi" w:hAnsiTheme="minorHAnsi" w:cstheme="minorHAnsi"/>
          <w:lang w:eastAsia="pl-PL"/>
        </w:rPr>
        <w:t xml:space="preserve"> dzieci bez opieki;</w:t>
      </w:r>
    </w:p>
    <w:p w:rsidR="001C2E21" w:rsidRDefault="00BD25A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w</w:t>
      </w:r>
      <w:r w:rsidR="007473C4" w:rsidRPr="001C2E21">
        <w:rPr>
          <w:rFonts w:asciiTheme="minorHAnsi" w:hAnsiTheme="minorHAnsi" w:cstheme="minorHAnsi"/>
          <w:lang w:eastAsia="pl-PL"/>
        </w:rPr>
        <w:t>ymaga</w:t>
      </w:r>
      <w:r w:rsidRPr="001C2E21">
        <w:rPr>
          <w:rFonts w:asciiTheme="minorHAnsi" w:hAnsiTheme="minorHAnsi" w:cstheme="minorHAnsi"/>
          <w:lang w:eastAsia="pl-PL"/>
        </w:rPr>
        <w:t>ć</w:t>
      </w:r>
      <w:r w:rsidR="007473C4" w:rsidRPr="001C2E21">
        <w:rPr>
          <w:rFonts w:asciiTheme="minorHAnsi" w:hAnsiTheme="minorHAnsi" w:cstheme="minorHAnsi"/>
          <w:lang w:eastAsia="pl-PL"/>
        </w:rPr>
        <w:t xml:space="preserve"> opieki pracownika obsługi przy zajęciach i czynnościach dzieci, podczas których nauczyciel musi szczególnie zadbać o bezpieczeństwo wychowanków np: </w:t>
      </w:r>
      <w:r w:rsidRPr="001C2E21">
        <w:rPr>
          <w:rFonts w:asciiTheme="minorHAnsi" w:hAnsiTheme="minorHAnsi" w:cstheme="minorHAnsi"/>
          <w:lang w:eastAsia="pl-PL"/>
        </w:rPr>
        <w:t xml:space="preserve">podczas </w:t>
      </w:r>
      <w:r w:rsidR="007473C4" w:rsidRPr="001C2E21">
        <w:rPr>
          <w:rFonts w:asciiTheme="minorHAnsi" w:hAnsiTheme="minorHAnsi" w:cstheme="minorHAnsi"/>
          <w:lang w:eastAsia="pl-PL"/>
        </w:rPr>
        <w:t>prac</w:t>
      </w:r>
      <w:r w:rsidRPr="001C2E21">
        <w:rPr>
          <w:rFonts w:asciiTheme="minorHAnsi" w:hAnsiTheme="minorHAnsi" w:cstheme="minorHAnsi"/>
          <w:lang w:eastAsia="pl-PL"/>
        </w:rPr>
        <w:t>y</w:t>
      </w:r>
      <w:r w:rsidR="007473C4" w:rsidRPr="001C2E21">
        <w:rPr>
          <w:rFonts w:asciiTheme="minorHAnsi" w:hAnsiTheme="minorHAnsi" w:cstheme="minorHAnsi"/>
          <w:lang w:eastAsia="pl-PL"/>
        </w:rPr>
        <w:t xml:space="preserve"> z narzędziami, spacer</w:t>
      </w:r>
      <w:r w:rsidRPr="001C2E21">
        <w:rPr>
          <w:rFonts w:asciiTheme="minorHAnsi" w:hAnsiTheme="minorHAnsi" w:cstheme="minorHAnsi"/>
          <w:lang w:eastAsia="pl-PL"/>
        </w:rPr>
        <w:t>ów</w:t>
      </w:r>
      <w:r w:rsidR="007473C4" w:rsidRPr="001C2E21">
        <w:rPr>
          <w:rFonts w:asciiTheme="minorHAnsi" w:hAnsiTheme="minorHAnsi" w:cstheme="minorHAnsi"/>
          <w:lang w:eastAsia="pl-PL"/>
        </w:rPr>
        <w:t>, wyciecz</w:t>
      </w:r>
      <w:r w:rsidRPr="001C2E21">
        <w:rPr>
          <w:rFonts w:asciiTheme="minorHAnsi" w:hAnsiTheme="minorHAnsi" w:cstheme="minorHAnsi"/>
          <w:lang w:eastAsia="pl-PL"/>
        </w:rPr>
        <w:t>ek</w:t>
      </w:r>
      <w:r w:rsidR="007473C4" w:rsidRPr="001C2E21">
        <w:rPr>
          <w:rFonts w:asciiTheme="minorHAnsi" w:hAnsiTheme="minorHAnsi" w:cstheme="minorHAnsi"/>
          <w:lang w:eastAsia="pl-PL"/>
        </w:rPr>
        <w:t>, pobyt</w:t>
      </w:r>
      <w:r w:rsidRPr="001C2E21">
        <w:rPr>
          <w:rFonts w:asciiTheme="minorHAnsi" w:hAnsiTheme="minorHAnsi" w:cstheme="minorHAnsi"/>
          <w:lang w:eastAsia="pl-PL"/>
        </w:rPr>
        <w:t>u</w:t>
      </w:r>
      <w:r w:rsidR="007473C4" w:rsidRPr="001C2E21">
        <w:rPr>
          <w:rFonts w:asciiTheme="minorHAnsi" w:hAnsiTheme="minorHAnsi" w:cstheme="minorHAnsi"/>
          <w:lang w:eastAsia="pl-PL"/>
        </w:rPr>
        <w:t xml:space="preserve"> w toalecie</w:t>
      </w:r>
      <w:r w:rsidRPr="001C2E21">
        <w:rPr>
          <w:rFonts w:asciiTheme="minorHAnsi" w:hAnsiTheme="minorHAnsi" w:cstheme="minorHAnsi"/>
          <w:lang w:eastAsia="pl-PL"/>
        </w:rPr>
        <w:t>,</w:t>
      </w:r>
      <w:r w:rsidR="007473C4" w:rsidRPr="001C2E21">
        <w:rPr>
          <w:rFonts w:asciiTheme="minorHAnsi" w:hAnsiTheme="minorHAnsi" w:cstheme="minorHAnsi"/>
          <w:lang w:eastAsia="pl-PL"/>
        </w:rPr>
        <w:t xml:space="preserve"> w szatni, </w:t>
      </w:r>
      <w:r w:rsidRPr="001C2E21">
        <w:rPr>
          <w:rFonts w:asciiTheme="minorHAnsi" w:hAnsiTheme="minorHAnsi" w:cstheme="minorHAnsi"/>
          <w:lang w:eastAsia="pl-PL"/>
        </w:rPr>
        <w:t xml:space="preserve">podczas </w:t>
      </w:r>
      <w:r w:rsidR="007473C4" w:rsidRPr="001C2E21">
        <w:rPr>
          <w:rFonts w:asciiTheme="minorHAnsi" w:hAnsiTheme="minorHAnsi" w:cstheme="minorHAnsi"/>
          <w:lang w:eastAsia="pl-PL"/>
        </w:rPr>
        <w:t>uroczystości wewnętrzn</w:t>
      </w:r>
      <w:r w:rsidRPr="001C2E21">
        <w:rPr>
          <w:rFonts w:asciiTheme="minorHAnsi" w:hAnsiTheme="minorHAnsi" w:cstheme="minorHAnsi"/>
          <w:lang w:eastAsia="pl-PL"/>
        </w:rPr>
        <w:t>ych</w:t>
      </w:r>
      <w:r w:rsidR="007473C4" w:rsidRPr="001C2E21">
        <w:rPr>
          <w:rFonts w:asciiTheme="minorHAnsi" w:hAnsiTheme="minorHAnsi" w:cstheme="minorHAnsi"/>
          <w:lang w:eastAsia="pl-PL"/>
        </w:rPr>
        <w:t xml:space="preserve"> i zewnętrzn</w:t>
      </w:r>
      <w:r w:rsidRPr="001C2E21">
        <w:rPr>
          <w:rFonts w:asciiTheme="minorHAnsi" w:hAnsiTheme="minorHAnsi" w:cstheme="minorHAnsi"/>
          <w:lang w:eastAsia="pl-PL"/>
        </w:rPr>
        <w:t>ych, prac</w:t>
      </w:r>
      <w:r w:rsidR="005B53E3" w:rsidRPr="001C2E21">
        <w:rPr>
          <w:rFonts w:asciiTheme="minorHAnsi" w:hAnsiTheme="minorHAnsi" w:cstheme="minorHAnsi"/>
          <w:lang w:eastAsia="pl-PL"/>
        </w:rPr>
        <w:t>ach</w:t>
      </w:r>
      <w:r w:rsidRPr="001C2E21">
        <w:rPr>
          <w:rFonts w:asciiTheme="minorHAnsi" w:hAnsiTheme="minorHAnsi" w:cstheme="minorHAnsi"/>
          <w:lang w:eastAsia="pl-PL"/>
        </w:rPr>
        <w:t xml:space="preserve"> </w:t>
      </w:r>
      <w:r w:rsidR="007473C4" w:rsidRPr="001C2E21">
        <w:rPr>
          <w:rFonts w:asciiTheme="minorHAnsi" w:hAnsiTheme="minorHAnsi" w:cstheme="minorHAnsi"/>
          <w:lang w:eastAsia="pl-PL"/>
        </w:rPr>
        <w:t>użyteczn</w:t>
      </w:r>
      <w:r w:rsidRPr="001C2E21">
        <w:rPr>
          <w:rFonts w:asciiTheme="minorHAnsi" w:hAnsiTheme="minorHAnsi" w:cstheme="minorHAnsi"/>
          <w:lang w:eastAsia="pl-PL"/>
        </w:rPr>
        <w:t>ych</w:t>
      </w:r>
      <w:r w:rsidR="007473C4" w:rsidRPr="001C2E21">
        <w:rPr>
          <w:rFonts w:asciiTheme="minorHAnsi" w:hAnsiTheme="minorHAnsi" w:cstheme="minorHAnsi"/>
          <w:lang w:eastAsia="pl-PL"/>
        </w:rPr>
        <w:t>, pobyt</w:t>
      </w:r>
      <w:r w:rsidRPr="001C2E21">
        <w:rPr>
          <w:rFonts w:asciiTheme="minorHAnsi" w:hAnsiTheme="minorHAnsi" w:cstheme="minorHAnsi"/>
          <w:lang w:eastAsia="pl-PL"/>
        </w:rPr>
        <w:t>u</w:t>
      </w:r>
      <w:r w:rsidR="007473C4" w:rsidRPr="001C2E21">
        <w:rPr>
          <w:rFonts w:asciiTheme="minorHAnsi" w:hAnsiTheme="minorHAnsi" w:cstheme="minorHAnsi"/>
          <w:lang w:eastAsia="pl-PL"/>
        </w:rPr>
        <w:t xml:space="preserve"> </w:t>
      </w:r>
      <w:r w:rsidRPr="001C2E21">
        <w:rPr>
          <w:rFonts w:asciiTheme="minorHAnsi" w:hAnsiTheme="minorHAnsi" w:cstheme="minorHAnsi"/>
          <w:lang w:eastAsia="pl-PL"/>
        </w:rPr>
        <w:t xml:space="preserve">          </w:t>
      </w:r>
      <w:r w:rsidR="007473C4" w:rsidRPr="001C2E21">
        <w:rPr>
          <w:rFonts w:asciiTheme="minorHAnsi" w:hAnsiTheme="minorHAnsi" w:cstheme="minorHAnsi"/>
          <w:lang w:eastAsia="pl-PL"/>
        </w:rPr>
        <w:t xml:space="preserve"> w ogrodzie;</w:t>
      </w:r>
    </w:p>
    <w:p w:rsidR="001C2E21" w:rsidRDefault="00BD25A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uczestniczyć</w:t>
      </w:r>
      <w:r w:rsidR="007473C4" w:rsidRPr="001C2E21">
        <w:rPr>
          <w:rFonts w:asciiTheme="minorHAnsi" w:hAnsiTheme="minorHAnsi" w:cstheme="minorHAnsi"/>
          <w:lang w:eastAsia="pl-PL"/>
        </w:rPr>
        <w:t xml:space="preserve"> w uroczystościach i przedsięwzięciach z dziećmi i na rzecz dzieci wynikających z przyjętego harmonogramu uroczystości i imprez przedszkolnych;</w:t>
      </w:r>
    </w:p>
    <w:p w:rsidR="001C2E21" w:rsidRDefault="00BD25A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w</w:t>
      </w:r>
      <w:r w:rsidR="007473C4" w:rsidRPr="001C2E21">
        <w:rPr>
          <w:rFonts w:asciiTheme="minorHAnsi" w:hAnsiTheme="minorHAnsi" w:cstheme="minorHAnsi"/>
          <w:lang w:eastAsia="pl-PL"/>
        </w:rPr>
        <w:t>spółprac</w:t>
      </w:r>
      <w:r w:rsidRPr="001C2E21">
        <w:rPr>
          <w:rFonts w:asciiTheme="minorHAnsi" w:hAnsiTheme="minorHAnsi" w:cstheme="minorHAnsi"/>
          <w:lang w:eastAsia="pl-PL"/>
        </w:rPr>
        <w:t>ować</w:t>
      </w:r>
      <w:r w:rsidR="007473C4" w:rsidRPr="001C2E21">
        <w:rPr>
          <w:rFonts w:asciiTheme="minorHAnsi" w:hAnsiTheme="minorHAnsi" w:cstheme="minorHAnsi"/>
          <w:lang w:eastAsia="pl-PL"/>
        </w:rPr>
        <w:t xml:space="preserve"> z personelem kuchennym w zakresie ustaleń żywieniowych dzieci będących na diecie;</w:t>
      </w:r>
    </w:p>
    <w:p w:rsidR="001C2E21" w:rsidRDefault="00BD25A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w</w:t>
      </w:r>
      <w:r w:rsidR="007473C4" w:rsidRPr="001C2E21">
        <w:rPr>
          <w:rFonts w:asciiTheme="minorHAnsi" w:hAnsiTheme="minorHAnsi" w:cstheme="minorHAnsi"/>
          <w:lang w:eastAsia="pl-PL"/>
        </w:rPr>
        <w:t>spółprac</w:t>
      </w:r>
      <w:r w:rsidRPr="001C2E21">
        <w:rPr>
          <w:rFonts w:asciiTheme="minorHAnsi" w:hAnsiTheme="minorHAnsi" w:cstheme="minorHAnsi"/>
          <w:lang w:eastAsia="pl-PL"/>
        </w:rPr>
        <w:t>ować</w:t>
      </w:r>
      <w:r w:rsidR="007473C4" w:rsidRPr="001C2E21">
        <w:rPr>
          <w:rFonts w:asciiTheme="minorHAnsi" w:hAnsiTheme="minorHAnsi" w:cstheme="minorHAnsi"/>
          <w:lang w:eastAsia="pl-PL"/>
        </w:rPr>
        <w:t xml:space="preserve"> ze specjalistami świadczącymi kwa</w:t>
      </w:r>
      <w:r w:rsidRPr="001C2E21">
        <w:rPr>
          <w:rFonts w:asciiTheme="minorHAnsi" w:hAnsiTheme="minorHAnsi" w:cstheme="minorHAnsi"/>
          <w:lang w:eastAsia="pl-PL"/>
        </w:rPr>
        <w:t>lifikowaną pomoc psychologiczno</w:t>
      </w:r>
      <w:r w:rsidR="007473C4" w:rsidRPr="001C2E21">
        <w:rPr>
          <w:rFonts w:asciiTheme="minorHAnsi" w:hAnsiTheme="minorHAnsi" w:cstheme="minorHAnsi"/>
          <w:lang w:eastAsia="pl-PL"/>
        </w:rPr>
        <w:t>– pedagogiczną, zdrowotną i inną;</w:t>
      </w:r>
    </w:p>
    <w:p w:rsidR="001C2E21" w:rsidRDefault="00BD25A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</w:rPr>
        <w:t>dbać o warsztat pracy przez gromadzenie pomocy  dydaktyczny</w:t>
      </w:r>
      <w:r w:rsidR="001C2E21">
        <w:rPr>
          <w:rFonts w:asciiTheme="minorHAnsi" w:hAnsiTheme="minorHAnsi" w:cstheme="minorHAnsi"/>
        </w:rPr>
        <w:t xml:space="preserve">ch oraz troszczyć się </w:t>
      </w:r>
      <w:r w:rsidRPr="001C2E21">
        <w:rPr>
          <w:rFonts w:asciiTheme="minorHAnsi" w:hAnsiTheme="minorHAnsi" w:cstheme="minorHAnsi"/>
        </w:rPr>
        <w:t>o estetykę pomieszczeń;</w:t>
      </w:r>
    </w:p>
    <w:p w:rsidR="001C2E21" w:rsidRDefault="00BD25A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</w:rPr>
        <w:t>brać czynny udział w pracach rady pedagogicznej, realizować jej postanowienia</w:t>
      </w:r>
      <w:r w:rsidR="00346B06" w:rsidRPr="001C2E21">
        <w:rPr>
          <w:rFonts w:asciiTheme="minorHAnsi" w:hAnsiTheme="minorHAnsi" w:cstheme="minorHAnsi"/>
        </w:rPr>
        <w:t xml:space="preserve"> </w:t>
      </w:r>
      <w:r w:rsidR="00B343A1" w:rsidRPr="001C2E21">
        <w:rPr>
          <w:rFonts w:asciiTheme="minorHAnsi" w:hAnsiTheme="minorHAnsi" w:cstheme="minorHAnsi"/>
        </w:rPr>
        <w:br/>
      </w:r>
      <w:r w:rsidRPr="001C2E21">
        <w:rPr>
          <w:rFonts w:asciiTheme="minorHAnsi" w:hAnsiTheme="minorHAnsi" w:cstheme="minorHAnsi"/>
        </w:rPr>
        <w:t>i uchwały;</w:t>
      </w:r>
    </w:p>
    <w:p w:rsidR="00BD25A6" w:rsidRPr="001C2E21" w:rsidRDefault="00346B06" w:rsidP="00895018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</w:rPr>
        <w:t>r</w:t>
      </w:r>
      <w:r w:rsidR="00BD25A6" w:rsidRPr="001C2E21">
        <w:rPr>
          <w:rFonts w:asciiTheme="minorHAnsi" w:hAnsiTheme="minorHAnsi" w:cstheme="minorHAnsi"/>
        </w:rPr>
        <w:t>zeteln</w:t>
      </w:r>
      <w:r w:rsidRPr="001C2E21">
        <w:rPr>
          <w:rFonts w:asciiTheme="minorHAnsi" w:hAnsiTheme="minorHAnsi" w:cstheme="minorHAnsi"/>
        </w:rPr>
        <w:t xml:space="preserve">ie, </w:t>
      </w:r>
      <w:r w:rsidR="00BD25A6" w:rsidRPr="001C2E21">
        <w:rPr>
          <w:rFonts w:asciiTheme="minorHAnsi" w:hAnsiTheme="minorHAnsi" w:cstheme="minorHAnsi"/>
        </w:rPr>
        <w:t>systematyczn</w:t>
      </w:r>
      <w:r w:rsidRPr="001C2E21">
        <w:rPr>
          <w:rFonts w:asciiTheme="minorHAnsi" w:hAnsiTheme="minorHAnsi" w:cstheme="minorHAnsi"/>
        </w:rPr>
        <w:t>i</w:t>
      </w:r>
      <w:r w:rsidR="00BD25A6" w:rsidRPr="001C2E21">
        <w:rPr>
          <w:rFonts w:asciiTheme="minorHAnsi" w:hAnsiTheme="minorHAnsi" w:cstheme="minorHAnsi"/>
        </w:rPr>
        <w:t>e</w:t>
      </w:r>
      <w:r w:rsidRPr="001C2E21">
        <w:rPr>
          <w:rFonts w:asciiTheme="minorHAnsi" w:hAnsiTheme="minorHAnsi" w:cstheme="minorHAnsi"/>
        </w:rPr>
        <w:t xml:space="preserve">- </w:t>
      </w:r>
      <w:r w:rsidR="00BD25A6" w:rsidRPr="001C2E21">
        <w:rPr>
          <w:rFonts w:asciiTheme="minorHAnsi" w:hAnsiTheme="minorHAnsi" w:cstheme="minorHAnsi"/>
        </w:rPr>
        <w:t>zgod</w:t>
      </w:r>
      <w:r w:rsidRPr="001C2E21">
        <w:rPr>
          <w:rFonts w:asciiTheme="minorHAnsi" w:hAnsiTheme="minorHAnsi" w:cstheme="minorHAnsi"/>
        </w:rPr>
        <w:t>nie z obowiązującymi przepisami- prowadzić</w:t>
      </w:r>
      <w:r w:rsidR="00BD25A6" w:rsidRPr="001C2E21">
        <w:rPr>
          <w:rFonts w:asciiTheme="minorHAnsi" w:hAnsiTheme="minorHAnsi" w:cstheme="minorHAnsi"/>
        </w:rPr>
        <w:t xml:space="preserve"> następując</w:t>
      </w:r>
      <w:r w:rsidRPr="001C2E21">
        <w:rPr>
          <w:rFonts w:asciiTheme="minorHAnsi" w:hAnsiTheme="minorHAnsi" w:cstheme="minorHAnsi"/>
        </w:rPr>
        <w:t>ą</w:t>
      </w:r>
      <w:r w:rsidR="00BD25A6" w:rsidRPr="001C2E21">
        <w:rPr>
          <w:rFonts w:asciiTheme="minorHAnsi" w:hAnsiTheme="minorHAnsi" w:cstheme="minorHAnsi"/>
        </w:rPr>
        <w:t xml:space="preserve"> </w:t>
      </w:r>
      <w:r w:rsidRPr="001C2E21">
        <w:rPr>
          <w:rFonts w:asciiTheme="minorHAnsi" w:hAnsiTheme="minorHAnsi" w:cstheme="minorHAnsi"/>
        </w:rPr>
        <w:t>dokumentację pedagogiczną</w:t>
      </w:r>
      <w:r w:rsidR="00BD25A6" w:rsidRPr="001C2E21">
        <w:rPr>
          <w:rFonts w:asciiTheme="minorHAnsi" w:hAnsiTheme="minorHAnsi" w:cstheme="minorHAnsi"/>
        </w:rPr>
        <w:t>:</w:t>
      </w:r>
    </w:p>
    <w:p w:rsidR="00BD25A6" w:rsidRPr="00B343A1" w:rsidRDefault="00BD25A6" w:rsidP="00BD25A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a.  dziennik zajęć przedszkola,</w:t>
      </w:r>
    </w:p>
    <w:p w:rsidR="00BD25A6" w:rsidRPr="00B343A1" w:rsidRDefault="00346B06" w:rsidP="00BD25A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b.  dokumentację</w:t>
      </w:r>
      <w:r w:rsidR="00BD25A6" w:rsidRPr="00B343A1">
        <w:rPr>
          <w:rFonts w:asciiTheme="minorHAnsi" w:hAnsiTheme="minorHAnsi" w:cstheme="minorHAnsi"/>
        </w:rPr>
        <w:t xml:space="preserve"> planowania pracy,</w:t>
      </w:r>
    </w:p>
    <w:p w:rsidR="00BD25A6" w:rsidRPr="00B343A1" w:rsidRDefault="00BD25A6" w:rsidP="00BD25A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c.  arkusze obserwacji, diagnozy dzieci</w:t>
      </w:r>
    </w:p>
    <w:p w:rsidR="00BD25A6" w:rsidRPr="00B343A1" w:rsidRDefault="00BD25A6" w:rsidP="00BD25A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d. dok</w:t>
      </w:r>
      <w:r w:rsidR="00346B06" w:rsidRPr="00B343A1">
        <w:rPr>
          <w:rFonts w:asciiTheme="minorHAnsi" w:hAnsiTheme="minorHAnsi" w:cstheme="minorHAnsi"/>
        </w:rPr>
        <w:t>umentację</w:t>
      </w:r>
      <w:r w:rsidRPr="00B343A1">
        <w:rPr>
          <w:rFonts w:asciiTheme="minorHAnsi" w:hAnsiTheme="minorHAnsi" w:cstheme="minorHAnsi"/>
        </w:rPr>
        <w:t xml:space="preserve"> pracy indywidualnej (dzieci o specyficznych potrzebach edukacyjnych w tym także szczególnie uzdolnionych)</w:t>
      </w:r>
    </w:p>
    <w:p w:rsidR="00BD25A6" w:rsidRDefault="00BD25A6" w:rsidP="00BD25A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e.  dokumentacj</w:t>
      </w:r>
      <w:r w:rsidR="00346B06" w:rsidRPr="00B343A1">
        <w:rPr>
          <w:rFonts w:asciiTheme="minorHAnsi" w:hAnsiTheme="minorHAnsi" w:cstheme="minorHAnsi"/>
        </w:rPr>
        <w:t>ę</w:t>
      </w:r>
      <w:r w:rsidRPr="00B343A1">
        <w:rPr>
          <w:rFonts w:asciiTheme="minorHAnsi" w:hAnsiTheme="minorHAnsi" w:cstheme="minorHAnsi"/>
        </w:rPr>
        <w:t xml:space="preserve"> potwierdzając</w:t>
      </w:r>
      <w:r w:rsidR="00346B06" w:rsidRPr="00B343A1">
        <w:rPr>
          <w:rFonts w:asciiTheme="minorHAnsi" w:hAnsiTheme="minorHAnsi" w:cstheme="minorHAnsi"/>
        </w:rPr>
        <w:t>ą</w:t>
      </w:r>
      <w:r w:rsidR="005B53E3" w:rsidRPr="00B343A1">
        <w:rPr>
          <w:rFonts w:asciiTheme="minorHAnsi" w:hAnsiTheme="minorHAnsi" w:cstheme="minorHAnsi"/>
        </w:rPr>
        <w:t xml:space="preserve"> współpracę z rodzicami.</w:t>
      </w:r>
    </w:p>
    <w:p w:rsidR="00582CDA" w:rsidRPr="00582CDA" w:rsidRDefault="00582CDA" w:rsidP="00582CDA">
      <w:pPr>
        <w:spacing w:line="276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</w:t>
      </w:r>
      <w:r w:rsidRPr="00582CDA">
        <w:rPr>
          <w:rFonts w:ascii="Calibri" w:hAnsi="Calibri" w:cs="Calibri"/>
          <w:bCs/>
        </w:rPr>
        <w:t xml:space="preserve">Do zadań terapeuty pedagogicznego należy: </w:t>
      </w:r>
    </w:p>
    <w:p w:rsidR="00E149C9" w:rsidRPr="006E43A6" w:rsidRDefault="00582CDA" w:rsidP="00E149C9">
      <w:pPr>
        <w:spacing w:line="276" w:lineRule="auto"/>
        <w:ind w:left="708"/>
        <w:jc w:val="both"/>
        <w:rPr>
          <w:rFonts w:ascii="Calibri" w:hAnsi="Calibri" w:cs="Calibri"/>
          <w:bCs/>
        </w:rPr>
      </w:pPr>
      <w:r w:rsidRPr="006E43A6">
        <w:rPr>
          <w:rFonts w:ascii="Calibri" w:hAnsi="Calibri" w:cs="Calibri"/>
          <w:bCs/>
        </w:rPr>
        <w:t>1) prowadzenie badań i działań diagnostycznych dzieci z zaburzeniami i odchyleniami rozwojowymi lub specyficz</w:t>
      </w:r>
      <w:r w:rsidR="00E149C9">
        <w:rPr>
          <w:rFonts w:ascii="Calibri" w:hAnsi="Calibri" w:cs="Calibri"/>
          <w:bCs/>
        </w:rPr>
        <w:t>nymi trudnościami w uczeniu się;</w:t>
      </w:r>
    </w:p>
    <w:p w:rsidR="00582CDA" w:rsidRPr="006E43A6" w:rsidRDefault="00582CDA" w:rsidP="00582CDA">
      <w:pPr>
        <w:spacing w:line="276" w:lineRule="auto"/>
        <w:ind w:left="708"/>
        <w:jc w:val="both"/>
        <w:rPr>
          <w:rFonts w:ascii="Calibri" w:hAnsi="Calibri" w:cs="Calibri"/>
          <w:bCs/>
        </w:rPr>
      </w:pPr>
      <w:r w:rsidRPr="006E43A6">
        <w:rPr>
          <w:rFonts w:ascii="Calibri" w:hAnsi="Calibri" w:cs="Calibri"/>
          <w:bCs/>
        </w:rPr>
        <w:t>2) prowadzenie zajęć korekcyjno-kompensacyjnych oraz innych zaj</w:t>
      </w:r>
      <w:r w:rsidR="00E149C9">
        <w:rPr>
          <w:rFonts w:ascii="Calibri" w:hAnsi="Calibri" w:cs="Calibri"/>
          <w:bCs/>
        </w:rPr>
        <w:t>ęć o charakterze terapeutycznym;</w:t>
      </w:r>
    </w:p>
    <w:p w:rsidR="00582CDA" w:rsidRPr="006E43A6" w:rsidRDefault="00582CDA" w:rsidP="00582CDA">
      <w:pPr>
        <w:spacing w:line="276" w:lineRule="auto"/>
        <w:ind w:left="708"/>
        <w:jc w:val="both"/>
        <w:rPr>
          <w:rFonts w:ascii="Calibri" w:hAnsi="Calibri" w:cs="Calibri"/>
          <w:bCs/>
        </w:rPr>
      </w:pPr>
      <w:r w:rsidRPr="006E43A6">
        <w:rPr>
          <w:rFonts w:ascii="Calibri" w:hAnsi="Calibri" w:cs="Calibri"/>
          <w:bCs/>
        </w:rPr>
        <w:t>3) podejmowanie działań profilaktycznych zapobiegających niepowodzeniom edukacyjnym dzieci, w</w:t>
      </w:r>
      <w:r w:rsidR="00E149C9">
        <w:rPr>
          <w:rFonts w:ascii="Calibri" w:hAnsi="Calibri" w:cs="Calibri"/>
          <w:bCs/>
        </w:rPr>
        <w:t>e współpracy z rodzicami dzieci;</w:t>
      </w:r>
    </w:p>
    <w:p w:rsidR="00582CDA" w:rsidRDefault="00582CDA" w:rsidP="00582CDA">
      <w:pPr>
        <w:spacing w:line="276" w:lineRule="auto"/>
        <w:ind w:left="708"/>
        <w:jc w:val="both"/>
        <w:rPr>
          <w:rFonts w:ascii="Calibri" w:hAnsi="Calibri" w:cs="Calibri"/>
          <w:bCs/>
        </w:rPr>
      </w:pPr>
      <w:r w:rsidRPr="006E43A6">
        <w:rPr>
          <w:rFonts w:ascii="Calibri" w:hAnsi="Calibri" w:cs="Calibri"/>
          <w:bCs/>
        </w:rPr>
        <w:t>4) wspieranie nauczycieli i innych specjalistów w udzielaniu pomocy psychologiczno-pedagogicznej</w:t>
      </w:r>
      <w:r w:rsidR="00E149C9">
        <w:rPr>
          <w:rFonts w:ascii="Calibri" w:hAnsi="Calibri" w:cs="Calibri"/>
          <w:bCs/>
        </w:rPr>
        <w:t>;</w:t>
      </w:r>
    </w:p>
    <w:p w:rsidR="00E149C9" w:rsidRDefault="00E149C9" w:rsidP="00582CDA">
      <w:pPr>
        <w:spacing w:line="276" w:lineRule="auto"/>
        <w:ind w:left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5)</w:t>
      </w:r>
      <w:r w:rsidRPr="00E149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49C9">
        <w:rPr>
          <w:rFonts w:ascii="Calibri" w:hAnsi="Calibri" w:cs="Calibri"/>
          <w:bCs/>
        </w:rPr>
        <w:t>Rozpoznawanie przyczyn utrudniających uczniom aktywne i pełne u</w:t>
      </w:r>
      <w:r>
        <w:rPr>
          <w:rFonts w:ascii="Calibri" w:hAnsi="Calibri" w:cs="Calibri"/>
          <w:bCs/>
        </w:rPr>
        <w:t xml:space="preserve">czestnictwo </w:t>
      </w:r>
      <w:r>
        <w:rPr>
          <w:rFonts w:ascii="Calibri" w:hAnsi="Calibri" w:cs="Calibri"/>
          <w:bCs/>
        </w:rPr>
        <w:br/>
        <w:t>w życiu przedszkola;</w:t>
      </w:r>
    </w:p>
    <w:p w:rsidR="00582CDA" w:rsidRPr="00582CDA" w:rsidRDefault="00582CDA" w:rsidP="00582CDA">
      <w:pPr>
        <w:spacing w:line="276" w:lineRule="auto"/>
        <w:rPr>
          <w:rFonts w:cs="Calibri"/>
        </w:rPr>
      </w:pPr>
      <w:r>
        <w:rPr>
          <w:rFonts w:ascii="Calibri" w:hAnsi="Calibri" w:cs="Calibri"/>
        </w:rPr>
        <w:t xml:space="preserve">    3. Do zadań pedagoga specjalnego należy: </w:t>
      </w:r>
    </w:p>
    <w:p w:rsidR="00582CDA" w:rsidRPr="00582CDA" w:rsidRDefault="00E149C9" w:rsidP="00E149C9">
      <w:pPr>
        <w:spacing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82CDA" w:rsidRPr="00582CDA">
        <w:rPr>
          <w:rFonts w:ascii="Calibri" w:hAnsi="Calibri" w:cs="Calibri"/>
        </w:rPr>
        <w:t>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582CDA" w:rsidRPr="00582CDA" w:rsidRDefault="00E149C9" w:rsidP="00E149C9">
      <w:pPr>
        <w:spacing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82CDA" w:rsidRPr="00582CDA">
        <w:rPr>
          <w:rFonts w:ascii="Calibri" w:hAnsi="Calibri" w:cs="Calibri"/>
        </w:rPr>
        <w:t>) rozwiązywaniu problemów dydak</w:t>
      </w:r>
      <w:r>
        <w:rPr>
          <w:rFonts w:ascii="Calibri" w:hAnsi="Calibri" w:cs="Calibri"/>
        </w:rPr>
        <w:t>tycznych i wychowawczych dzieci;</w:t>
      </w:r>
    </w:p>
    <w:p w:rsidR="00582CDA" w:rsidRPr="00582CDA" w:rsidRDefault="00E149C9" w:rsidP="00E149C9">
      <w:pPr>
        <w:spacing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82CDA" w:rsidRPr="00582CDA">
        <w:rPr>
          <w:rFonts w:ascii="Calibri" w:hAnsi="Calibri" w:cs="Calibri"/>
        </w:rPr>
        <w:t>) 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582CDA" w:rsidRPr="00582CDA" w:rsidRDefault="00582CDA" w:rsidP="00E149C9">
      <w:pPr>
        <w:spacing w:line="276" w:lineRule="auto"/>
        <w:ind w:left="708"/>
        <w:jc w:val="both"/>
        <w:rPr>
          <w:rFonts w:ascii="Calibri" w:hAnsi="Calibri" w:cs="Calibri"/>
        </w:rPr>
      </w:pPr>
      <w:r w:rsidRPr="00582CDA">
        <w:rPr>
          <w:rFonts w:ascii="Calibri" w:hAnsi="Calibri" w:cs="Calibri"/>
        </w:rPr>
        <w:t>2) 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:rsidR="00582CDA" w:rsidRPr="00582CDA" w:rsidRDefault="00582CDA" w:rsidP="00E149C9">
      <w:pPr>
        <w:spacing w:line="276" w:lineRule="auto"/>
        <w:ind w:left="708"/>
        <w:jc w:val="both"/>
        <w:rPr>
          <w:rFonts w:ascii="Calibri" w:hAnsi="Calibri" w:cs="Calibri"/>
        </w:rPr>
      </w:pPr>
      <w:r w:rsidRPr="00582CDA">
        <w:rPr>
          <w:rFonts w:ascii="Calibri" w:hAnsi="Calibri" w:cs="Calibri"/>
        </w:rPr>
        <w:t>3) wspieranie nauczycieli, wychowawców grup wychow</w:t>
      </w:r>
      <w:r w:rsidR="00E149C9">
        <w:rPr>
          <w:rFonts w:ascii="Calibri" w:hAnsi="Calibri" w:cs="Calibri"/>
        </w:rPr>
        <w:t xml:space="preserve">awczych i innych specjalistów; </w:t>
      </w:r>
    </w:p>
    <w:p w:rsidR="00582CDA" w:rsidRDefault="00582CDA" w:rsidP="00E149C9">
      <w:pPr>
        <w:spacing w:line="276" w:lineRule="auto"/>
        <w:ind w:left="708"/>
        <w:jc w:val="both"/>
        <w:rPr>
          <w:rFonts w:ascii="Calibri" w:hAnsi="Calibri" w:cs="Calibri"/>
        </w:rPr>
      </w:pPr>
      <w:r w:rsidRPr="00582CDA">
        <w:rPr>
          <w:rFonts w:ascii="Calibri" w:hAnsi="Calibri" w:cs="Calibri"/>
        </w:rPr>
        <w:t xml:space="preserve">4) udzielanie pomocy psychologiczno-pedagogicznej dzieciom, rodzicom </w:t>
      </w:r>
      <w:r w:rsidR="00E149C9">
        <w:rPr>
          <w:rFonts w:ascii="Calibri" w:hAnsi="Calibri" w:cs="Calibri"/>
        </w:rPr>
        <w:t>dzieci</w:t>
      </w:r>
      <w:r w:rsidRPr="00582CDA">
        <w:rPr>
          <w:rFonts w:ascii="Calibri" w:hAnsi="Calibri" w:cs="Calibri"/>
        </w:rPr>
        <w:t xml:space="preserve"> </w:t>
      </w:r>
      <w:r w:rsidR="00E149C9">
        <w:rPr>
          <w:rFonts w:ascii="Calibri" w:hAnsi="Calibri" w:cs="Calibri"/>
        </w:rPr>
        <w:br/>
      </w:r>
      <w:r w:rsidRPr="00582CDA">
        <w:rPr>
          <w:rFonts w:ascii="Calibri" w:hAnsi="Calibri" w:cs="Calibri"/>
        </w:rPr>
        <w:t>i nauczycielom;</w:t>
      </w:r>
    </w:p>
    <w:p w:rsidR="00926706" w:rsidRPr="00926706" w:rsidRDefault="00926706" w:rsidP="00926706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  4.</w:t>
      </w:r>
      <w:r w:rsidRPr="00926706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cs="Calibri"/>
          <w:b/>
          <w:bCs/>
          <w:i/>
          <w:iCs/>
        </w:rPr>
        <w:t xml:space="preserve"> </w:t>
      </w:r>
      <w:r w:rsidRPr="00926706">
        <w:rPr>
          <w:rFonts w:asciiTheme="minorHAnsi" w:hAnsiTheme="minorHAnsi" w:cstheme="minorHAnsi"/>
          <w:bCs/>
          <w:iCs/>
        </w:rPr>
        <w:t>Do zadań logopedy należy:</w:t>
      </w:r>
    </w:p>
    <w:p w:rsidR="00926706" w:rsidRPr="00926706" w:rsidRDefault="00926706" w:rsidP="00926706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</w:rPr>
      </w:pPr>
      <w:r w:rsidRPr="00926706">
        <w:rPr>
          <w:rFonts w:ascii="Calibri" w:hAnsi="Calibri" w:cs="Calibri"/>
        </w:rPr>
        <w:t xml:space="preserve">przeprowadzenie badań wstępnych w </w:t>
      </w:r>
      <w:r w:rsidR="00D71103">
        <w:rPr>
          <w:rFonts w:ascii="Calibri" w:hAnsi="Calibri" w:cs="Calibri"/>
        </w:rPr>
        <w:t>celu ustalenia mowy wychowanków;</w:t>
      </w:r>
    </w:p>
    <w:p w:rsidR="00926706" w:rsidRPr="00926706" w:rsidRDefault="00D71103" w:rsidP="00926706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diagnozowanie logopedyczne;</w:t>
      </w:r>
    </w:p>
    <w:p w:rsidR="00926706" w:rsidRPr="00926706" w:rsidRDefault="00926706" w:rsidP="00926706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</w:rPr>
      </w:pPr>
      <w:r w:rsidRPr="00926706">
        <w:rPr>
          <w:rFonts w:ascii="Calibri" w:hAnsi="Calibri" w:cs="Calibri"/>
        </w:rPr>
        <w:t>org</w:t>
      </w:r>
      <w:r w:rsidR="00D71103">
        <w:rPr>
          <w:rFonts w:ascii="Calibri" w:hAnsi="Calibri" w:cs="Calibri"/>
        </w:rPr>
        <w:t>anizowanie pomocy logopedycznej;</w:t>
      </w:r>
    </w:p>
    <w:p w:rsidR="00926706" w:rsidRPr="00926706" w:rsidRDefault="00926706" w:rsidP="00926706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</w:rPr>
      </w:pPr>
      <w:r w:rsidRPr="00926706">
        <w:rPr>
          <w:rFonts w:ascii="Calibri" w:hAnsi="Calibri" w:cs="Calibri"/>
        </w:rPr>
        <w:t>pr</w:t>
      </w:r>
      <w:r w:rsidR="00D71103">
        <w:rPr>
          <w:rFonts w:ascii="Calibri" w:hAnsi="Calibri" w:cs="Calibri"/>
        </w:rPr>
        <w:t>owadzenie terapii logopedycznej;</w:t>
      </w:r>
    </w:p>
    <w:p w:rsidR="00926706" w:rsidRDefault="00926706" w:rsidP="00926706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</w:rPr>
      </w:pPr>
      <w:r w:rsidRPr="00926706">
        <w:rPr>
          <w:rFonts w:ascii="Calibri" w:hAnsi="Calibri" w:cs="Calibri"/>
        </w:rPr>
        <w:t>podejmowanie działań profilaktycznych zapobiegających p</w:t>
      </w:r>
      <w:r w:rsidR="00D71103">
        <w:rPr>
          <w:rFonts w:ascii="Calibri" w:hAnsi="Calibri" w:cs="Calibri"/>
        </w:rPr>
        <w:t>owstawaniu zaburzeń komunikacji;</w:t>
      </w:r>
    </w:p>
    <w:p w:rsidR="00926706" w:rsidRPr="00926706" w:rsidRDefault="00926706" w:rsidP="00926706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</w:rPr>
      </w:pPr>
      <w:r w:rsidRPr="00926706">
        <w:rPr>
          <w:rFonts w:ascii="Calibri" w:hAnsi="Calibri" w:cs="Calibri"/>
        </w:rPr>
        <w:t>wspieranie działań wychowawczych i profilaktycznych nauczycieli</w:t>
      </w:r>
      <w:r w:rsidR="00D71103">
        <w:rPr>
          <w:rFonts w:ascii="Calibri" w:hAnsi="Calibri" w:cs="Calibri"/>
        </w:rPr>
        <w:t>.</w:t>
      </w:r>
    </w:p>
    <w:p w:rsidR="00582CDA" w:rsidRPr="00582CDA" w:rsidRDefault="00582CDA" w:rsidP="00582CDA">
      <w:pPr>
        <w:spacing w:line="276" w:lineRule="auto"/>
        <w:jc w:val="both"/>
        <w:rPr>
          <w:rFonts w:ascii="Calibri" w:hAnsi="Calibri" w:cs="Calibri"/>
        </w:rPr>
      </w:pPr>
    </w:p>
    <w:p w:rsidR="00582CDA" w:rsidRPr="00582CDA" w:rsidRDefault="00582CDA" w:rsidP="00582CDA">
      <w:pPr>
        <w:spacing w:line="276" w:lineRule="auto"/>
        <w:jc w:val="both"/>
        <w:rPr>
          <w:rFonts w:ascii="Calibri" w:hAnsi="Calibri" w:cs="Calibri"/>
        </w:rPr>
      </w:pPr>
    </w:p>
    <w:p w:rsidR="00582CDA" w:rsidRPr="00B343A1" w:rsidRDefault="00582CDA" w:rsidP="00BD25A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BD25A6" w:rsidRPr="00B343A1" w:rsidRDefault="00BD25A6" w:rsidP="00346B06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FB6D38" w:rsidRPr="00B343A1" w:rsidRDefault="00FB6D38" w:rsidP="00FB6D38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Rozdział </w:t>
      </w:r>
      <w:r w:rsidR="00735972" w:rsidRPr="00B343A1">
        <w:rPr>
          <w:rFonts w:asciiTheme="minorHAnsi" w:hAnsiTheme="minorHAnsi" w:cstheme="minorHAnsi"/>
          <w:b/>
          <w:bCs/>
          <w:lang w:eastAsia="pl-PL"/>
        </w:rPr>
        <w:t>3</w:t>
      </w: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Pracownicy obsługi i administracji</w:t>
      </w:r>
    </w:p>
    <w:p w:rsidR="00190351" w:rsidRPr="00B343A1" w:rsidRDefault="00190351" w:rsidP="00354D41">
      <w:p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381B8B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3</w:t>
      </w:r>
      <w:r w:rsidR="00D2403E">
        <w:rPr>
          <w:rFonts w:asciiTheme="minorHAnsi" w:hAnsiTheme="minorHAnsi" w:cstheme="minorHAnsi"/>
          <w:b/>
          <w:bCs/>
          <w:lang w:eastAsia="pl-PL"/>
        </w:rPr>
        <w:t>3</w:t>
      </w:r>
    </w:p>
    <w:p w:rsidR="00190351" w:rsidRPr="00B343A1" w:rsidRDefault="00FB6D38" w:rsidP="00354D4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="00190351" w:rsidRPr="00B343A1">
        <w:rPr>
          <w:rFonts w:asciiTheme="minorHAnsi" w:hAnsiTheme="minorHAnsi" w:cstheme="minorHAnsi"/>
          <w:lang w:eastAsia="pl-PL"/>
        </w:rPr>
        <w:t xml:space="preserve">W przedszkolu zatrudnieni są pracownicy administracji i obsługi. </w:t>
      </w:r>
      <w:r w:rsidR="004F50C4" w:rsidRPr="00B343A1">
        <w:rPr>
          <w:rFonts w:asciiTheme="minorHAnsi" w:hAnsiTheme="minorHAnsi" w:cstheme="minorHAnsi"/>
          <w:lang w:eastAsia="pl-PL"/>
        </w:rPr>
        <w:t xml:space="preserve">Zapewniają oni </w:t>
      </w:r>
      <w:r w:rsidR="00190351" w:rsidRPr="00B343A1">
        <w:rPr>
          <w:rFonts w:asciiTheme="minorHAnsi" w:hAnsiTheme="minorHAnsi" w:cstheme="minorHAnsi"/>
          <w:lang w:eastAsia="pl-PL"/>
        </w:rPr>
        <w:t>spraw</w:t>
      </w:r>
      <w:r w:rsidR="004F50C4" w:rsidRPr="00B343A1">
        <w:rPr>
          <w:rFonts w:asciiTheme="minorHAnsi" w:hAnsiTheme="minorHAnsi" w:cstheme="minorHAnsi"/>
          <w:lang w:eastAsia="pl-PL"/>
        </w:rPr>
        <w:t>ne funkcjonowanie</w:t>
      </w:r>
      <w:r w:rsidR="00190351" w:rsidRPr="00B343A1">
        <w:rPr>
          <w:rFonts w:asciiTheme="minorHAnsi" w:hAnsiTheme="minorHAnsi" w:cstheme="minorHAnsi"/>
          <w:lang w:eastAsia="pl-PL"/>
        </w:rPr>
        <w:t xml:space="preserve"> przedszkola jako instytucji publicznej oraz utrzymanie obiektu </w:t>
      </w:r>
      <w:r w:rsidR="0063144E" w:rsidRPr="00B343A1">
        <w:rPr>
          <w:rFonts w:asciiTheme="minorHAnsi" w:hAnsiTheme="minorHAnsi" w:cstheme="minorHAnsi"/>
          <w:lang w:eastAsia="pl-PL"/>
        </w:rPr>
        <w:br/>
      </w:r>
      <w:r w:rsidR="00190351" w:rsidRPr="00B343A1">
        <w:rPr>
          <w:rFonts w:asciiTheme="minorHAnsi" w:hAnsiTheme="minorHAnsi" w:cstheme="minorHAnsi"/>
          <w:lang w:eastAsia="pl-PL"/>
        </w:rPr>
        <w:t>i jego otoczenia w czystości i porządku.</w:t>
      </w:r>
    </w:p>
    <w:p w:rsidR="004F50C4" w:rsidRPr="00B343A1" w:rsidRDefault="004F50C4" w:rsidP="00354D4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2. Pracownicy obsługi w ramach swoich kompetencji włączani są w realizację zadań wychowawczo-dydaktyczno-opiekuńczych realizowanych w przedszkolu a w szczególności</w:t>
      </w:r>
      <w:r w:rsidR="0063144E" w:rsidRPr="00B343A1">
        <w:rPr>
          <w:rFonts w:asciiTheme="minorHAnsi" w:hAnsiTheme="minorHAnsi" w:cstheme="minorHAnsi"/>
          <w:lang w:eastAsia="pl-PL"/>
        </w:rPr>
        <w:t xml:space="preserve"> dotyczących sprawowania opieki, </w:t>
      </w:r>
      <w:r w:rsidRPr="00B343A1">
        <w:rPr>
          <w:rFonts w:asciiTheme="minorHAnsi" w:hAnsiTheme="minorHAnsi" w:cstheme="minorHAnsi"/>
          <w:lang w:eastAsia="pl-PL"/>
        </w:rPr>
        <w:t xml:space="preserve">bezpieczeństwa i zdrowia dzieci przebywających </w:t>
      </w:r>
      <w:r w:rsidR="0063144E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w przedszkolu.</w:t>
      </w:r>
    </w:p>
    <w:p w:rsidR="00190351" w:rsidRPr="00B343A1" w:rsidRDefault="00354D41" w:rsidP="00354D4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3</w:t>
      </w:r>
      <w:r w:rsidR="004F50C4" w:rsidRPr="00B343A1">
        <w:rPr>
          <w:rFonts w:asciiTheme="minorHAnsi" w:hAnsiTheme="minorHAnsi" w:cstheme="minorHAnsi"/>
          <w:lang w:eastAsia="pl-PL"/>
        </w:rPr>
        <w:t>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Pracownicy obsługi i administracji są pracownikami samorządowymi i podlegają regulacjom ustawy o pracownikach samorządowych.</w:t>
      </w:r>
    </w:p>
    <w:p w:rsidR="00190351" w:rsidRPr="00B343A1" w:rsidRDefault="00354D41" w:rsidP="00354D4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4.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Do podstawowych obowiązków pracownika samorządowego należy w szczególności:</w:t>
      </w:r>
    </w:p>
    <w:p w:rsidR="00190351" w:rsidRPr="00B343A1" w:rsidRDefault="00550F89" w:rsidP="00A3069A">
      <w:pPr>
        <w:suppressAutoHyphens w:val="0"/>
        <w:spacing w:line="276" w:lineRule="auto"/>
        <w:ind w:left="708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1)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przestrzeganie Konstytucji Rzeczpospolitej Polskiej i innych przepisów prawa;</w:t>
      </w:r>
    </w:p>
    <w:p w:rsidR="00190351" w:rsidRPr="00B343A1" w:rsidRDefault="00550F89" w:rsidP="00A3069A">
      <w:pPr>
        <w:suppressAutoHyphens w:val="0"/>
        <w:spacing w:line="276" w:lineRule="auto"/>
        <w:ind w:left="708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2) </w:t>
      </w:r>
      <w:r w:rsidR="00190351" w:rsidRPr="00B343A1">
        <w:rPr>
          <w:rFonts w:asciiTheme="minorHAnsi" w:hAnsiTheme="minorHAnsi" w:cstheme="minorHAnsi"/>
          <w:lang w:eastAsia="pl-PL"/>
        </w:rPr>
        <w:t>dochowanie tajemnicy ustawowo chronionej;</w:t>
      </w:r>
    </w:p>
    <w:p w:rsidR="0035204E" w:rsidRPr="00B343A1" w:rsidRDefault="0035204E" w:rsidP="00A3069A">
      <w:pPr>
        <w:suppressAutoHyphens w:val="0"/>
        <w:spacing w:line="276" w:lineRule="auto"/>
        <w:ind w:left="708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3)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przestrzegania zakresu obowiązków na zajmowanym stanowisku – wykonywanie</w:t>
      </w:r>
    </w:p>
    <w:p w:rsidR="00550F89" w:rsidRPr="00B343A1" w:rsidRDefault="00190351" w:rsidP="00A3069A">
      <w:pPr>
        <w:suppressAutoHyphens w:val="0"/>
        <w:spacing w:line="276" w:lineRule="auto"/>
        <w:ind w:left="708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zadań sumiennie, sprawnie i bezstronnie;</w:t>
      </w:r>
    </w:p>
    <w:p w:rsidR="00550F89" w:rsidRPr="00B343A1" w:rsidRDefault="0035204E" w:rsidP="00A3069A">
      <w:pPr>
        <w:suppressAutoHyphens w:val="0"/>
        <w:spacing w:line="276" w:lineRule="auto"/>
        <w:ind w:left="708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4)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zachowanie się z godnoś</w:t>
      </w:r>
      <w:r w:rsidR="00E47864" w:rsidRPr="00B343A1">
        <w:rPr>
          <w:rFonts w:asciiTheme="minorHAnsi" w:hAnsiTheme="minorHAnsi" w:cstheme="minorHAnsi"/>
          <w:lang w:eastAsia="pl-PL"/>
        </w:rPr>
        <w:t>cią w miejscu pracy i poza nim;</w:t>
      </w:r>
    </w:p>
    <w:p w:rsidR="00190351" w:rsidRPr="00B343A1" w:rsidRDefault="0035204E" w:rsidP="00A3069A">
      <w:pPr>
        <w:suppressAutoHyphens w:val="0"/>
        <w:spacing w:line="276" w:lineRule="auto"/>
        <w:ind w:left="708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6)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uprzejme i życzliwe zachowanie</w:t>
      </w:r>
      <w:r w:rsidR="00190351" w:rsidRPr="00B343A1">
        <w:rPr>
          <w:rFonts w:asciiTheme="minorHAnsi" w:hAnsiTheme="minorHAnsi" w:cstheme="minorHAnsi"/>
          <w:lang w:eastAsia="pl-PL"/>
        </w:rPr>
        <w:t xml:space="preserve"> w kontaktach z rodzicami, zwierzchnikami, podwładnymi oraz współpracownikami;</w:t>
      </w:r>
    </w:p>
    <w:p w:rsidR="00190351" w:rsidRPr="00B343A1" w:rsidRDefault="0035204E" w:rsidP="00A3069A">
      <w:pPr>
        <w:suppressAutoHyphens w:val="0"/>
        <w:spacing w:line="276" w:lineRule="auto"/>
        <w:ind w:left="708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7) przestrz</w:t>
      </w:r>
      <w:r w:rsidR="00550F89" w:rsidRPr="00B343A1">
        <w:rPr>
          <w:rFonts w:asciiTheme="minorHAnsi" w:hAnsiTheme="minorHAnsi" w:cstheme="minorHAnsi"/>
          <w:lang w:eastAsia="pl-PL"/>
        </w:rPr>
        <w:t xml:space="preserve">eganie zasad dyscypliny pracy; 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</w:p>
    <w:p w:rsidR="00E47864" w:rsidRPr="00B343A1" w:rsidRDefault="00E47864" w:rsidP="00E47864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190351" w:rsidRPr="00B343A1" w:rsidRDefault="00354D41" w:rsidP="00354D4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5.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 xml:space="preserve">Szczegółowy zakres obowiązków pracowników </w:t>
      </w:r>
      <w:r w:rsidR="0035204E" w:rsidRPr="00B343A1">
        <w:rPr>
          <w:rFonts w:asciiTheme="minorHAnsi" w:hAnsiTheme="minorHAnsi" w:cstheme="minorHAnsi"/>
          <w:lang w:eastAsia="pl-PL"/>
        </w:rPr>
        <w:t xml:space="preserve">obsługi i administracji </w:t>
      </w:r>
      <w:r w:rsidR="00190351" w:rsidRPr="00B343A1">
        <w:rPr>
          <w:rFonts w:asciiTheme="minorHAnsi" w:hAnsiTheme="minorHAnsi" w:cstheme="minorHAnsi"/>
          <w:lang w:eastAsia="pl-PL"/>
        </w:rPr>
        <w:t>oraz ich szczegółowe zadania ustala dyrektor placówki.</w:t>
      </w:r>
      <w:r w:rsidR="004F50C4" w:rsidRPr="00B343A1">
        <w:rPr>
          <w:rFonts w:asciiTheme="minorHAnsi" w:hAnsiTheme="minorHAnsi" w:cstheme="minorHAnsi"/>
          <w:lang w:eastAsia="pl-PL"/>
        </w:rPr>
        <w:t xml:space="preserve"> </w:t>
      </w:r>
    </w:p>
    <w:p w:rsidR="00190351" w:rsidRPr="00B343A1" w:rsidRDefault="00550F89" w:rsidP="00550F89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6.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Stosunek pracy pracowników administracji i obsługi regulują przepisy ustawy - Kodeks Pracy i wydane na tej podstawie przepisy wykonawcze.</w:t>
      </w:r>
    </w:p>
    <w:p w:rsidR="00190351" w:rsidRPr="00B343A1" w:rsidRDefault="00FE117B" w:rsidP="00354D4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lang w:eastAsia="pl-PL"/>
        </w:rPr>
      </w:pPr>
      <w:r w:rsidRPr="00B343A1">
        <w:rPr>
          <w:rFonts w:asciiTheme="minorHAnsi" w:hAnsiTheme="minorHAnsi" w:cstheme="minorHAnsi"/>
          <w:b/>
          <w:bCs/>
          <w:color w:val="FF0000"/>
          <w:lang w:eastAsia="pl-PL"/>
        </w:rPr>
        <w:t xml:space="preserve"> </w:t>
      </w:r>
    </w:p>
    <w:p w:rsidR="006837B7" w:rsidRPr="00B343A1" w:rsidRDefault="00B343A1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§ 3</w:t>
      </w:r>
      <w:r w:rsidR="00D2403E">
        <w:rPr>
          <w:rFonts w:asciiTheme="minorHAnsi" w:hAnsiTheme="minorHAnsi" w:cstheme="minorHAnsi"/>
          <w:b/>
          <w:bCs/>
          <w:lang w:eastAsia="pl-PL"/>
        </w:rPr>
        <w:t>4</w:t>
      </w:r>
    </w:p>
    <w:p w:rsidR="00190351" w:rsidRPr="00B343A1" w:rsidRDefault="00190351" w:rsidP="00354D4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FE117B" w:rsidRPr="00B343A1" w:rsidRDefault="00CF5287" w:rsidP="00FE117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1C2E21">
        <w:rPr>
          <w:rFonts w:asciiTheme="minorHAnsi" w:hAnsiTheme="minorHAnsi" w:cstheme="minorHAnsi"/>
          <w:bCs/>
          <w:lang w:eastAsia="pl-PL"/>
        </w:rPr>
        <w:t>1.</w:t>
      </w:r>
      <w:r w:rsidR="00190351" w:rsidRPr="00B343A1">
        <w:rPr>
          <w:rFonts w:asciiTheme="minorHAnsi" w:hAnsiTheme="minorHAnsi" w:cstheme="minorHAnsi"/>
          <w:lang w:eastAsia="pl-PL"/>
        </w:rPr>
        <w:t xml:space="preserve">Pracownicy </w:t>
      </w:r>
      <w:r w:rsidRPr="00B343A1">
        <w:rPr>
          <w:rFonts w:asciiTheme="minorHAnsi" w:hAnsiTheme="minorHAnsi" w:cstheme="minorHAnsi"/>
          <w:lang w:eastAsia="pl-PL"/>
        </w:rPr>
        <w:t xml:space="preserve">obsługi i administracji </w:t>
      </w:r>
      <w:r w:rsidR="00190351" w:rsidRPr="00B343A1">
        <w:rPr>
          <w:rFonts w:asciiTheme="minorHAnsi" w:hAnsiTheme="minorHAnsi" w:cstheme="minorHAnsi"/>
          <w:lang w:eastAsia="pl-PL"/>
        </w:rPr>
        <w:t>przedszkola są zobowiązani do:</w:t>
      </w:r>
    </w:p>
    <w:p w:rsidR="00190351" w:rsidRPr="001C2E21" w:rsidRDefault="00190351" w:rsidP="0089501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jednakowego traktowania wszystkich dzieci i rodziców niezależnie od ich pochodzenia, stanu majątkowego, wyznania, statusu ekonomicznego itp.;</w:t>
      </w:r>
    </w:p>
    <w:p w:rsidR="00190351" w:rsidRPr="001C2E21" w:rsidRDefault="00190351" w:rsidP="0089501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przestrzegania praw dziecka określonych w niniejszym statucie;</w:t>
      </w:r>
    </w:p>
    <w:p w:rsidR="00190351" w:rsidRPr="001C2E21" w:rsidRDefault="00190351" w:rsidP="0089501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dbania o bezpieczeństwo wychowanków;</w:t>
      </w:r>
    </w:p>
    <w:p w:rsidR="00CF5287" w:rsidRPr="001C2E21" w:rsidRDefault="00CF5287" w:rsidP="0089501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przestrzeganie</w:t>
      </w:r>
      <w:r w:rsidR="0063144E" w:rsidRPr="001C2E21">
        <w:rPr>
          <w:rFonts w:asciiTheme="minorHAnsi" w:hAnsiTheme="minorHAnsi" w:cstheme="minorHAnsi"/>
          <w:lang w:eastAsia="pl-PL"/>
        </w:rPr>
        <w:t xml:space="preserve"> obowiązujących przepisów prawa</w:t>
      </w:r>
      <w:r w:rsidRPr="001C2E21">
        <w:rPr>
          <w:rFonts w:asciiTheme="minorHAnsi" w:hAnsiTheme="minorHAnsi" w:cstheme="minorHAnsi"/>
          <w:lang w:eastAsia="pl-PL"/>
        </w:rPr>
        <w:t>, a w szczególności z zakresu bezpieczeństwa i higieny pracy i prawa pracy;</w:t>
      </w:r>
    </w:p>
    <w:p w:rsidR="00190351" w:rsidRPr="001C2E21" w:rsidRDefault="00190351" w:rsidP="0089501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taktownego zachowania wobec przełożonych, innych pracowników placówki, wychowanków przedszkola i ich rodziców oraz interesantów;</w:t>
      </w:r>
    </w:p>
    <w:p w:rsidR="00CF5287" w:rsidRPr="001C2E21" w:rsidRDefault="00CF5287" w:rsidP="0089501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współpracy z nauczycielami w zakresie opieki i wychowania dzieci;</w:t>
      </w:r>
    </w:p>
    <w:p w:rsidR="00190351" w:rsidRPr="001C2E21" w:rsidRDefault="00190351" w:rsidP="0089501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sumiennego wykonywania obowiązków służbowych;</w:t>
      </w:r>
    </w:p>
    <w:p w:rsidR="00EA7C37" w:rsidRPr="001C2E21" w:rsidRDefault="00CF5287" w:rsidP="00895018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C2E21">
        <w:rPr>
          <w:rFonts w:asciiTheme="minorHAnsi" w:hAnsiTheme="minorHAnsi" w:cstheme="minorHAnsi"/>
          <w:lang w:eastAsia="pl-PL"/>
        </w:rPr>
        <w:t>troski o ład, porządek oraz mienie przedszkola</w:t>
      </w:r>
      <w:r w:rsidR="00550F89" w:rsidRPr="001C2E21">
        <w:rPr>
          <w:rFonts w:asciiTheme="minorHAnsi" w:hAnsiTheme="minorHAnsi" w:cstheme="minorHAnsi"/>
          <w:lang w:eastAsia="pl-PL"/>
        </w:rPr>
        <w:t>.</w:t>
      </w:r>
    </w:p>
    <w:p w:rsidR="00A40E35" w:rsidRPr="00B343A1" w:rsidRDefault="00A40E35" w:rsidP="00837C66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837C66" w:rsidRPr="00B343A1" w:rsidRDefault="00837C66" w:rsidP="00837C66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 xml:space="preserve">Rozdział </w:t>
      </w:r>
      <w:r w:rsidR="00735972"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4</w:t>
      </w:r>
    </w:p>
    <w:p w:rsidR="00EA7C37" w:rsidRPr="00B343A1" w:rsidRDefault="00A3069A" w:rsidP="00732198">
      <w:pPr>
        <w:suppressAutoHyphens w:val="0"/>
        <w:spacing w:line="276" w:lineRule="auto"/>
        <w:ind w:left="680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Z</w:t>
      </w:r>
      <w:r w:rsidR="00FE117B" w:rsidRPr="00B343A1">
        <w:rPr>
          <w:rFonts w:asciiTheme="minorHAnsi" w:hAnsiTheme="minorHAnsi" w:cstheme="minorHAnsi"/>
          <w:b/>
          <w:lang w:eastAsia="pl-PL"/>
        </w:rPr>
        <w:t>akres obowiązków prac</w:t>
      </w:r>
      <w:r w:rsidR="00732198" w:rsidRPr="00B343A1">
        <w:rPr>
          <w:rFonts w:asciiTheme="minorHAnsi" w:hAnsiTheme="minorHAnsi" w:cstheme="minorHAnsi"/>
          <w:b/>
          <w:lang w:eastAsia="pl-PL"/>
        </w:rPr>
        <w:t>owników administracji i obsługi</w:t>
      </w:r>
    </w:p>
    <w:p w:rsidR="00D2403E" w:rsidRDefault="00D2403E" w:rsidP="0073219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732198" w:rsidRPr="00B343A1" w:rsidRDefault="00732198" w:rsidP="0073219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3</w:t>
      </w:r>
      <w:r w:rsidR="00D2403E">
        <w:rPr>
          <w:rFonts w:asciiTheme="minorHAnsi" w:hAnsiTheme="minorHAnsi" w:cstheme="minorHAnsi"/>
          <w:b/>
          <w:bCs/>
          <w:lang w:eastAsia="pl-PL"/>
        </w:rPr>
        <w:t>5</w:t>
      </w:r>
    </w:p>
    <w:p w:rsidR="00FE117B" w:rsidRPr="00B343A1" w:rsidRDefault="00FE117B" w:rsidP="00354D41">
      <w:pPr>
        <w:suppressAutoHyphens w:val="0"/>
        <w:spacing w:line="276" w:lineRule="auto"/>
        <w:ind w:left="680"/>
        <w:jc w:val="both"/>
        <w:rPr>
          <w:rFonts w:asciiTheme="minorHAnsi" w:hAnsiTheme="minorHAnsi" w:cstheme="minorHAnsi"/>
          <w:b/>
          <w:lang w:eastAsia="pl-PL"/>
        </w:rPr>
      </w:pPr>
    </w:p>
    <w:p w:rsidR="00FE117B" w:rsidRPr="00B343A1" w:rsidRDefault="00FE117B" w:rsidP="00FE117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A3069A" w:rsidRPr="00B343A1">
        <w:rPr>
          <w:rFonts w:asciiTheme="minorHAnsi" w:hAnsiTheme="minorHAnsi" w:cstheme="minorHAnsi"/>
          <w:b/>
          <w:bCs/>
          <w:lang w:eastAsia="pl-PL"/>
        </w:rPr>
        <w:t>1.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 Zadania pomocy nauczyciela </w:t>
      </w:r>
    </w:p>
    <w:p w:rsidR="005B4714" w:rsidRPr="00B343A1" w:rsidRDefault="005B4714" w:rsidP="00895018">
      <w:pPr>
        <w:pStyle w:val="Akapitzlist1"/>
        <w:numPr>
          <w:ilvl w:val="0"/>
          <w:numId w:val="21"/>
        </w:numPr>
        <w:tabs>
          <w:tab w:val="left" w:pos="791"/>
        </w:tabs>
        <w:spacing w:before="140"/>
        <w:ind w:right="121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lastRenderedPageBreak/>
        <w:t>wykonywanie czynności opiekuńczych i obsługowych w stosunku do wychowanków, poleconych przez nauczyciela danego oddziału oraz innych wynikających z rozkładu czynności dzieci w ciągu dnia;</w:t>
      </w:r>
    </w:p>
    <w:p w:rsidR="005B4714" w:rsidRPr="00B343A1" w:rsidRDefault="005B4714" w:rsidP="00895018">
      <w:pPr>
        <w:pStyle w:val="Akapitzlist1"/>
        <w:numPr>
          <w:ilvl w:val="0"/>
          <w:numId w:val="21"/>
        </w:numPr>
        <w:tabs>
          <w:tab w:val="left" w:pos="791"/>
        </w:tabs>
        <w:spacing w:before="139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w razie potrzeby dokarmianie</w:t>
      </w:r>
      <w:r w:rsidRPr="00B343A1">
        <w:rPr>
          <w:rFonts w:asciiTheme="minorHAnsi" w:hAnsiTheme="minorHAnsi" w:cstheme="minorHAnsi"/>
          <w:spacing w:val="-7"/>
        </w:rPr>
        <w:t xml:space="preserve"> </w:t>
      </w:r>
      <w:r w:rsidRPr="00B343A1">
        <w:rPr>
          <w:rFonts w:asciiTheme="minorHAnsi" w:hAnsiTheme="minorHAnsi" w:cstheme="minorHAnsi"/>
        </w:rPr>
        <w:t>dzieci;</w:t>
      </w:r>
    </w:p>
    <w:p w:rsidR="00A3069A" w:rsidRPr="00B343A1" w:rsidRDefault="005B4714" w:rsidP="00895018">
      <w:pPr>
        <w:pStyle w:val="Akapitzlist1"/>
        <w:numPr>
          <w:ilvl w:val="0"/>
          <w:numId w:val="21"/>
        </w:numPr>
        <w:tabs>
          <w:tab w:val="left" w:pos="791"/>
        </w:tabs>
        <w:spacing w:before="139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pomoc przy wykonywaniu pomocy</w:t>
      </w:r>
      <w:r w:rsidRPr="00B343A1">
        <w:rPr>
          <w:rFonts w:asciiTheme="minorHAnsi" w:hAnsiTheme="minorHAnsi" w:cstheme="minorHAnsi"/>
          <w:spacing w:val="-10"/>
        </w:rPr>
        <w:t xml:space="preserve"> </w:t>
      </w:r>
      <w:r w:rsidR="00A3069A" w:rsidRPr="00B343A1">
        <w:rPr>
          <w:rFonts w:asciiTheme="minorHAnsi" w:hAnsiTheme="minorHAnsi" w:cstheme="minorHAnsi"/>
        </w:rPr>
        <w:t>dydaktycznych;</w:t>
      </w:r>
    </w:p>
    <w:p w:rsidR="005B4714" w:rsidRPr="00B343A1" w:rsidRDefault="005B4714" w:rsidP="00895018">
      <w:pPr>
        <w:pStyle w:val="Akapitzlist1"/>
        <w:numPr>
          <w:ilvl w:val="0"/>
          <w:numId w:val="21"/>
        </w:numPr>
        <w:tabs>
          <w:tab w:val="left" w:pos="791"/>
        </w:tabs>
        <w:spacing w:before="139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 współudział w spacerach</w:t>
      </w:r>
      <w:r w:rsidR="00A3069A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i wycieczkach oraz przy organizacji uroczystości   przedszkolnych;</w:t>
      </w:r>
    </w:p>
    <w:p w:rsidR="005B4714" w:rsidRPr="00B343A1" w:rsidRDefault="005B4714" w:rsidP="00895018">
      <w:pPr>
        <w:pStyle w:val="Akapitzlist1"/>
        <w:numPr>
          <w:ilvl w:val="0"/>
          <w:numId w:val="21"/>
        </w:numPr>
        <w:tabs>
          <w:tab w:val="left" w:pos="791"/>
        </w:tabs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 uczestniczenie w zajęciach z dziećmi przy których wymagana jest</w:t>
      </w:r>
      <w:r w:rsidRPr="00B343A1">
        <w:rPr>
          <w:rFonts w:asciiTheme="minorHAnsi" w:hAnsiTheme="minorHAnsi" w:cstheme="minorHAnsi"/>
          <w:spacing w:val="-12"/>
        </w:rPr>
        <w:t xml:space="preserve"> </w:t>
      </w:r>
      <w:r w:rsidRPr="00B343A1">
        <w:rPr>
          <w:rFonts w:asciiTheme="minorHAnsi" w:hAnsiTheme="minorHAnsi" w:cstheme="minorHAnsi"/>
        </w:rPr>
        <w:t>pomoc;</w:t>
      </w:r>
    </w:p>
    <w:p w:rsidR="00A3069A" w:rsidRPr="00B343A1" w:rsidRDefault="005B4714" w:rsidP="00895018">
      <w:pPr>
        <w:pStyle w:val="Akapitzlist1"/>
        <w:numPr>
          <w:ilvl w:val="0"/>
          <w:numId w:val="21"/>
        </w:numPr>
        <w:tabs>
          <w:tab w:val="left" w:pos="791"/>
        </w:tabs>
        <w:spacing w:before="139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dbanie o bezpieczeństwo swoje i całej społeczności</w:t>
      </w:r>
      <w:r w:rsidRPr="00B343A1">
        <w:rPr>
          <w:rFonts w:asciiTheme="minorHAnsi" w:hAnsiTheme="minorHAnsi" w:cstheme="minorHAnsi"/>
          <w:spacing w:val="-2"/>
        </w:rPr>
        <w:t xml:space="preserve"> </w:t>
      </w:r>
      <w:r w:rsidRPr="00B343A1">
        <w:rPr>
          <w:rFonts w:asciiTheme="minorHAnsi" w:hAnsiTheme="minorHAnsi" w:cstheme="minorHAnsi"/>
        </w:rPr>
        <w:t>przedszkolnej;</w:t>
      </w:r>
    </w:p>
    <w:p w:rsidR="00FE117B" w:rsidRPr="00B343A1" w:rsidRDefault="00FE117B" w:rsidP="00895018">
      <w:pPr>
        <w:pStyle w:val="Akapitzlist1"/>
        <w:numPr>
          <w:ilvl w:val="0"/>
          <w:numId w:val="21"/>
        </w:numPr>
        <w:tabs>
          <w:tab w:val="left" w:pos="791"/>
          <w:tab w:val="left" w:pos="3186"/>
          <w:tab w:val="left" w:pos="5650"/>
          <w:tab w:val="left" w:pos="6369"/>
          <w:tab w:val="left" w:pos="7851"/>
        </w:tabs>
        <w:spacing w:before="139"/>
        <w:ind w:right="123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  <w:bCs/>
          <w:lang w:eastAsia="pl-PL"/>
        </w:rPr>
        <w:t>przestrzeganie dyscypliny pracy, Regulaminu Pracy i wszelkich regulaminów bhp                 i ppoż.;</w:t>
      </w:r>
    </w:p>
    <w:p w:rsidR="00FE117B" w:rsidRPr="00B343A1" w:rsidRDefault="00FE117B" w:rsidP="00895018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wykonywanie innych prac zleconych przez dyrektora przedszkola lub nauczycielkę pracującą razem w grupie, wynikających z organizacji pracy przedszkola.</w:t>
      </w:r>
    </w:p>
    <w:p w:rsidR="00AE3D04" w:rsidRPr="00B343A1" w:rsidRDefault="00AE3D04" w:rsidP="00B343A1">
      <w:pPr>
        <w:suppressAutoHyphens w:val="0"/>
        <w:spacing w:line="276" w:lineRule="auto"/>
        <w:ind w:left="785" w:hanging="425"/>
        <w:jc w:val="both"/>
        <w:rPr>
          <w:rFonts w:asciiTheme="minorHAnsi" w:hAnsiTheme="minorHAnsi" w:cstheme="minorHAnsi"/>
          <w:bCs/>
          <w:lang w:eastAsia="pl-PL"/>
        </w:rPr>
      </w:pPr>
    </w:p>
    <w:p w:rsidR="00FE117B" w:rsidRPr="00B343A1" w:rsidRDefault="00FE117B" w:rsidP="001C2E21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 2.  </w:t>
      </w:r>
      <w:r w:rsidRPr="00B343A1">
        <w:rPr>
          <w:rFonts w:asciiTheme="minorHAnsi" w:hAnsiTheme="minorHAnsi" w:cstheme="minorHAnsi"/>
          <w:b/>
          <w:bCs/>
          <w:lang w:eastAsia="pl-PL"/>
        </w:rPr>
        <w:t>Zadania  intendentki:</w:t>
      </w:r>
    </w:p>
    <w:p w:rsidR="00FE117B" w:rsidRPr="00B343A1" w:rsidRDefault="00FE117B" w:rsidP="00B343A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E3D04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1</w:t>
      </w:r>
      <w:r w:rsidR="00FE117B" w:rsidRPr="00B343A1">
        <w:rPr>
          <w:rFonts w:asciiTheme="minorHAnsi" w:hAnsiTheme="minorHAnsi" w:cstheme="minorHAnsi"/>
          <w:sz w:val="24"/>
          <w:szCs w:val="24"/>
        </w:rPr>
        <w:t>) sprawowanie opieki nad całością  p</w:t>
      </w:r>
      <w:r w:rsidRPr="00B343A1">
        <w:rPr>
          <w:rFonts w:asciiTheme="minorHAnsi" w:hAnsiTheme="minorHAnsi" w:cstheme="minorHAnsi"/>
          <w:sz w:val="24"/>
          <w:szCs w:val="24"/>
        </w:rPr>
        <w:t>omieszczeń  i  sprzętu;</w:t>
      </w:r>
    </w:p>
    <w:p w:rsidR="00FE117B" w:rsidRPr="00B343A1" w:rsidRDefault="00FE117B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E3D04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2</w:t>
      </w:r>
      <w:r w:rsidR="00FE117B" w:rsidRPr="00B343A1">
        <w:rPr>
          <w:rFonts w:asciiTheme="minorHAnsi" w:hAnsiTheme="minorHAnsi" w:cstheme="minorHAnsi"/>
          <w:sz w:val="24"/>
          <w:szCs w:val="24"/>
        </w:rPr>
        <w:t xml:space="preserve">) zaopatrywanie przedszkola w żywność, </w:t>
      </w:r>
      <w:r w:rsidRPr="00B343A1">
        <w:rPr>
          <w:rFonts w:asciiTheme="minorHAnsi" w:hAnsiTheme="minorHAnsi" w:cstheme="minorHAnsi"/>
          <w:sz w:val="24"/>
          <w:szCs w:val="24"/>
        </w:rPr>
        <w:t>środki czystości, drobny sprzęt;</w:t>
      </w:r>
    </w:p>
    <w:p w:rsidR="00FE117B" w:rsidRPr="00B343A1" w:rsidRDefault="00FE117B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E3D04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3</w:t>
      </w:r>
      <w:r w:rsidR="00FE117B" w:rsidRPr="00B343A1">
        <w:rPr>
          <w:rFonts w:asciiTheme="minorHAnsi" w:hAnsiTheme="minorHAnsi" w:cstheme="minorHAnsi"/>
          <w:sz w:val="24"/>
          <w:szCs w:val="24"/>
        </w:rPr>
        <w:t>) nadzór nad przygotowaniem i porcjowaniem posiłków zgodnie z normami, oszczędnym  gospodarowaniem  produktami  spożywczymi,  przestrzeganiem  zasad GHP i H</w:t>
      </w:r>
      <w:r w:rsidRPr="00B343A1">
        <w:rPr>
          <w:rFonts w:asciiTheme="minorHAnsi" w:hAnsiTheme="minorHAnsi" w:cstheme="minorHAnsi"/>
          <w:sz w:val="24"/>
          <w:szCs w:val="24"/>
        </w:rPr>
        <w:t>ACCP;</w:t>
      </w:r>
    </w:p>
    <w:p w:rsidR="00FE117B" w:rsidRPr="00B343A1" w:rsidRDefault="00FE117B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E3D04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4</w:t>
      </w:r>
      <w:r w:rsidR="00FE117B" w:rsidRPr="00B343A1">
        <w:rPr>
          <w:rFonts w:asciiTheme="minorHAnsi" w:hAnsiTheme="minorHAnsi" w:cstheme="minorHAnsi"/>
          <w:sz w:val="24"/>
          <w:szCs w:val="24"/>
        </w:rPr>
        <w:t>) sporządzanie jadłospisów i umieszczanie ich w  kąciku dla rodzicó</w:t>
      </w:r>
      <w:r w:rsidRPr="00B343A1">
        <w:rPr>
          <w:rFonts w:asciiTheme="minorHAnsi" w:hAnsiTheme="minorHAnsi" w:cstheme="minorHAnsi"/>
          <w:sz w:val="24"/>
          <w:szCs w:val="24"/>
        </w:rPr>
        <w:t>w oraz na  stronie internetowej;</w:t>
      </w:r>
    </w:p>
    <w:p w:rsidR="00FE117B" w:rsidRPr="00B343A1" w:rsidRDefault="00FE117B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E3D04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5</w:t>
      </w:r>
      <w:r w:rsidR="00FE117B" w:rsidRPr="00B343A1">
        <w:rPr>
          <w:rFonts w:asciiTheme="minorHAnsi" w:hAnsiTheme="minorHAnsi" w:cstheme="minorHAnsi"/>
          <w:sz w:val="24"/>
          <w:szCs w:val="24"/>
        </w:rPr>
        <w:t>) prowadzenie dokumentacji związanej  z żywieniem dzieci zgodn</w:t>
      </w:r>
      <w:r w:rsidRPr="00B343A1">
        <w:rPr>
          <w:rFonts w:asciiTheme="minorHAnsi" w:hAnsiTheme="minorHAnsi" w:cstheme="minorHAnsi"/>
          <w:sz w:val="24"/>
          <w:szCs w:val="24"/>
        </w:rPr>
        <w:t>ie  z obowiązującymi przepisami;</w:t>
      </w:r>
    </w:p>
    <w:p w:rsidR="00FE117B" w:rsidRPr="00B343A1" w:rsidRDefault="00FE117B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E3D04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6</w:t>
      </w:r>
      <w:r w:rsidR="00FE117B" w:rsidRPr="00B343A1">
        <w:rPr>
          <w:rFonts w:asciiTheme="minorHAnsi" w:hAnsiTheme="minorHAnsi" w:cstheme="minorHAnsi"/>
          <w:sz w:val="24"/>
          <w:szCs w:val="24"/>
        </w:rPr>
        <w:t>) prowadzenie magazynu żywnościowego  oraz  dokum</w:t>
      </w:r>
      <w:r w:rsidRPr="00B343A1">
        <w:rPr>
          <w:rFonts w:asciiTheme="minorHAnsi" w:hAnsiTheme="minorHAnsi" w:cstheme="minorHAnsi"/>
          <w:sz w:val="24"/>
          <w:szCs w:val="24"/>
        </w:rPr>
        <w:t>entacji  magazynowej;</w:t>
      </w:r>
    </w:p>
    <w:p w:rsidR="00FE117B" w:rsidRPr="00B343A1" w:rsidRDefault="00FE117B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E3D04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7)</w:t>
      </w:r>
      <w:r w:rsidR="00FE117B" w:rsidRPr="00B343A1">
        <w:rPr>
          <w:rFonts w:asciiTheme="minorHAnsi" w:hAnsiTheme="minorHAnsi" w:cstheme="minorHAnsi"/>
          <w:sz w:val="24"/>
          <w:szCs w:val="24"/>
        </w:rPr>
        <w:t xml:space="preserve"> przestrzeganie stawki  żywieniowej i terminów przydatności do  spożycia artykułów znajdujących  się  w magazynie</w:t>
      </w:r>
      <w:r w:rsidRPr="00B343A1">
        <w:rPr>
          <w:rFonts w:asciiTheme="minorHAnsi" w:hAnsiTheme="minorHAnsi" w:cstheme="minorHAnsi"/>
          <w:sz w:val="24"/>
          <w:szCs w:val="24"/>
        </w:rPr>
        <w:t>, właściwe  ich  przechowywanie;</w:t>
      </w:r>
    </w:p>
    <w:p w:rsidR="00FE117B" w:rsidRPr="00B343A1" w:rsidRDefault="00FE117B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E3D04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8</w:t>
      </w:r>
      <w:r w:rsidR="00FE117B" w:rsidRPr="00B343A1">
        <w:rPr>
          <w:rFonts w:asciiTheme="minorHAnsi" w:hAnsiTheme="minorHAnsi" w:cstheme="minorHAnsi"/>
          <w:sz w:val="24"/>
          <w:szCs w:val="24"/>
        </w:rPr>
        <w:t>) naliczanie odpłatn</w:t>
      </w:r>
      <w:r w:rsidRPr="00B343A1">
        <w:rPr>
          <w:rFonts w:asciiTheme="minorHAnsi" w:hAnsiTheme="minorHAnsi" w:cstheme="minorHAnsi"/>
          <w:sz w:val="24"/>
          <w:szCs w:val="24"/>
        </w:rPr>
        <w:t>ości od  rodziców  i  nauczycieli;</w:t>
      </w:r>
    </w:p>
    <w:p w:rsidR="00FE117B" w:rsidRPr="00B343A1" w:rsidRDefault="00FE117B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3069A" w:rsidP="001C2E21">
      <w:pPr>
        <w:pStyle w:val="Bezodstpw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9</w:t>
      </w:r>
      <w:r w:rsidR="00FE117B" w:rsidRPr="00B343A1">
        <w:rPr>
          <w:rFonts w:asciiTheme="minorHAnsi" w:hAnsiTheme="minorHAnsi" w:cstheme="minorHAnsi"/>
          <w:sz w:val="24"/>
          <w:szCs w:val="24"/>
        </w:rPr>
        <w:t>) wykonywanie  innych poleceń  dyrektora  związanych  z  organizacją  pracy</w:t>
      </w:r>
      <w:r w:rsidR="00B343A1">
        <w:rPr>
          <w:rFonts w:asciiTheme="minorHAnsi" w:hAnsiTheme="minorHAnsi" w:cstheme="minorHAnsi"/>
          <w:sz w:val="24"/>
          <w:szCs w:val="24"/>
        </w:rPr>
        <w:br/>
      </w:r>
      <w:r w:rsidR="00FE117B" w:rsidRPr="00B343A1">
        <w:rPr>
          <w:rFonts w:asciiTheme="minorHAnsi" w:hAnsiTheme="minorHAnsi" w:cstheme="minorHAnsi"/>
          <w:sz w:val="24"/>
          <w:szCs w:val="24"/>
        </w:rPr>
        <w:t xml:space="preserve"> w  przedszkolu.</w:t>
      </w:r>
    </w:p>
    <w:p w:rsidR="00AE3D04" w:rsidRPr="00B343A1" w:rsidRDefault="00AE3D04" w:rsidP="00B343A1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FE117B" w:rsidRPr="00B343A1" w:rsidRDefault="00A3069A" w:rsidP="00B343A1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3.</w:t>
      </w:r>
      <w:r w:rsidR="00683C39" w:rsidRPr="00B343A1">
        <w:rPr>
          <w:rFonts w:asciiTheme="minorHAnsi" w:hAnsiTheme="minorHAnsi" w:cstheme="minorHAnsi"/>
          <w:b/>
          <w:bCs/>
          <w:lang w:eastAsia="pl-PL"/>
        </w:rPr>
        <w:t>Z</w:t>
      </w:r>
      <w:r w:rsidR="00FE117B" w:rsidRPr="00B343A1">
        <w:rPr>
          <w:rFonts w:asciiTheme="minorHAnsi" w:hAnsiTheme="minorHAnsi" w:cstheme="minorHAnsi"/>
          <w:b/>
          <w:bCs/>
          <w:lang w:eastAsia="pl-PL"/>
        </w:rPr>
        <w:t>ada</w:t>
      </w:r>
      <w:r w:rsidR="00683C39" w:rsidRPr="00B343A1">
        <w:rPr>
          <w:rFonts w:asciiTheme="minorHAnsi" w:hAnsiTheme="minorHAnsi" w:cstheme="minorHAnsi"/>
          <w:b/>
          <w:bCs/>
          <w:lang w:eastAsia="pl-PL"/>
        </w:rPr>
        <w:t>nia  kucharki:</w:t>
      </w:r>
    </w:p>
    <w:p w:rsidR="005B4714" w:rsidRPr="00B343A1" w:rsidRDefault="005B4714" w:rsidP="00895018">
      <w:pPr>
        <w:pStyle w:val="Akapitzlist1"/>
        <w:numPr>
          <w:ilvl w:val="0"/>
          <w:numId w:val="22"/>
        </w:numPr>
        <w:tabs>
          <w:tab w:val="left" w:pos="837"/>
        </w:tabs>
        <w:spacing w:before="139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przyrządzanie racjonalnych</w:t>
      </w:r>
      <w:r w:rsidRPr="00B343A1">
        <w:rPr>
          <w:rFonts w:asciiTheme="minorHAnsi" w:hAnsiTheme="minorHAnsi" w:cstheme="minorHAnsi"/>
          <w:spacing w:val="-7"/>
        </w:rPr>
        <w:t xml:space="preserve"> </w:t>
      </w:r>
      <w:r w:rsidRPr="00B343A1">
        <w:rPr>
          <w:rFonts w:asciiTheme="minorHAnsi" w:hAnsiTheme="minorHAnsi" w:cstheme="minorHAnsi"/>
        </w:rPr>
        <w:t>posiłków;</w:t>
      </w:r>
    </w:p>
    <w:p w:rsidR="005B4714" w:rsidRPr="00B343A1" w:rsidRDefault="005B4714" w:rsidP="00895018">
      <w:pPr>
        <w:pStyle w:val="Akapitzlist1"/>
        <w:numPr>
          <w:ilvl w:val="0"/>
          <w:numId w:val="22"/>
        </w:numPr>
        <w:tabs>
          <w:tab w:val="left" w:pos="837"/>
        </w:tabs>
        <w:spacing w:before="137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prowadzenie magazynu</w:t>
      </w:r>
      <w:r w:rsidRPr="00B343A1">
        <w:rPr>
          <w:rFonts w:asciiTheme="minorHAnsi" w:hAnsiTheme="minorHAnsi" w:cstheme="minorHAnsi"/>
          <w:spacing w:val="-8"/>
        </w:rPr>
        <w:t xml:space="preserve"> </w:t>
      </w:r>
      <w:r w:rsidRPr="00B343A1">
        <w:rPr>
          <w:rFonts w:asciiTheme="minorHAnsi" w:hAnsiTheme="minorHAnsi" w:cstheme="minorHAnsi"/>
        </w:rPr>
        <w:t>podręcznego;</w:t>
      </w:r>
    </w:p>
    <w:p w:rsidR="005B4714" w:rsidRPr="00B343A1" w:rsidRDefault="005B4714" w:rsidP="00895018">
      <w:pPr>
        <w:pStyle w:val="Akapitzlist1"/>
        <w:numPr>
          <w:ilvl w:val="0"/>
          <w:numId w:val="22"/>
        </w:numPr>
        <w:tabs>
          <w:tab w:val="left" w:pos="837"/>
        </w:tabs>
        <w:spacing w:before="140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współudział w ustalaniu</w:t>
      </w:r>
      <w:r w:rsidRPr="00B343A1">
        <w:rPr>
          <w:rFonts w:asciiTheme="minorHAnsi" w:hAnsiTheme="minorHAnsi" w:cstheme="minorHAnsi"/>
          <w:spacing w:val="-2"/>
        </w:rPr>
        <w:t xml:space="preserve"> </w:t>
      </w:r>
      <w:r w:rsidRPr="00B343A1">
        <w:rPr>
          <w:rFonts w:asciiTheme="minorHAnsi" w:hAnsiTheme="minorHAnsi" w:cstheme="minorHAnsi"/>
        </w:rPr>
        <w:t>jadłospisu;</w:t>
      </w:r>
    </w:p>
    <w:p w:rsidR="00FE117B" w:rsidRPr="00B343A1" w:rsidRDefault="005B4714" w:rsidP="00895018">
      <w:pPr>
        <w:pStyle w:val="Akapitzlist1"/>
        <w:numPr>
          <w:ilvl w:val="0"/>
          <w:numId w:val="22"/>
        </w:numPr>
        <w:tabs>
          <w:tab w:val="left" w:pos="837"/>
        </w:tabs>
        <w:spacing w:before="137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lastRenderedPageBreak/>
        <w:t>codzienne wykonywanie próbek</w:t>
      </w:r>
      <w:r w:rsidRPr="00B343A1">
        <w:rPr>
          <w:rFonts w:asciiTheme="minorHAnsi" w:hAnsiTheme="minorHAnsi" w:cstheme="minorHAnsi"/>
          <w:spacing w:val="-2"/>
        </w:rPr>
        <w:t xml:space="preserve"> </w:t>
      </w:r>
      <w:r w:rsidRPr="00B343A1">
        <w:rPr>
          <w:rFonts w:asciiTheme="minorHAnsi" w:hAnsiTheme="minorHAnsi" w:cstheme="minorHAnsi"/>
        </w:rPr>
        <w:t>żywieniowych;</w:t>
      </w:r>
    </w:p>
    <w:p w:rsidR="005B4714" w:rsidRPr="00B343A1" w:rsidRDefault="00FE117B" w:rsidP="00895018">
      <w:pPr>
        <w:pStyle w:val="Akapitzlist1"/>
        <w:numPr>
          <w:ilvl w:val="0"/>
          <w:numId w:val="22"/>
        </w:numPr>
        <w:tabs>
          <w:tab w:val="left" w:pos="837"/>
        </w:tabs>
        <w:spacing w:before="137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przestrzeganie zasad GHP, HACCP oraz przepisów higieniczno – sanitarnych obowiązujących na placówce, prowadzenie obowiązującej dokumentacji,</w:t>
      </w:r>
      <w:r w:rsidR="00AE3D04" w:rsidRPr="00B343A1">
        <w:rPr>
          <w:rFonts w:asciiTheme="minorHAnsi" w:hAnsiTheme="minorHAnsi" w:cstheme="minorHAnsi"/>
        </w:rPr>
        <w:t xml:space="preserve"> dyscypliny pracy , BHP i ppoż.;</w:t>
      </w:r>
      <w:r w:rsidRPr="00B343A1">
        <w:rPr>
          <w:rFonts w:asciiTheme="minorHAnsi" w:hAnsiTheme="minorHAnsi" w:cstheme="minorHAnsi"/>
        </w:rPr>
        <w:t xml:space="preserve">      </w:t>
      </w:r>
    </w:p>
    <w:p w:rsidR="00FE117B" w:rsidRPr="00B343A1" w:rsidRDefault="00FE117B" w:rsidP="00895018">
      <w:pPr>
        <w:pStyle w:val="Akapitzlist1"/>
        <w:numPr>
          <w:ilvl w:val="0"/>
          <w:numId w:val="22"/>
        </w:numPr>
        <w:tabs>
          <w:tab w:val="left" w:pos="837"/>
        </w:tabs>
        <w:spacing w:before="137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wykonanie innych poleceń dyrektora i intendenta związanych z organizacją pracy</w:t>
      </w:r>
      <w:r w:rsidR="00454D31" w:rsidRPr="00B343A1">
        <w:rPr>
          <w:rFonts w:asciiTheme="minorHAnsi" w:hAnsiTheme="minorHAnsi" w:cstheme="minorHAnsi"/>
        </w:rPr>
        <w:t xml:space="preserve">   </w:t>
      </w:r>
      <w:r w:rsidR="00B343A1">
        <w:rPr>
          <w:rFonts w:asciiTheme="minorHAnsi" w:hAnsiTheme="minorHAnsi" w:cstheme="minorHAnsi"/>
        </w:rPr>
        <w:br/>
      </w:r>
      <w:r w:rsidR="00454D31" w:rsidRPr="00B343A1">
        <w:rPr>
          <w:rFonts w:asciiTheme="minorHAnsi" w:hAnsiTheme="minorHAnsi" w:cstheme="minorHAnsi"/>
        </w:rPr>
        <w:t xml:space="preserve">   </w:t>
      </w:r>
      <w:r w:rsidRPr="00B343A1">
        <w:rPr>
          <w:rFonts w:asciiTheme="minorHAnsi" w:hAnsiTheme="minorHAnsi" w:cstheme="minorHAnsi"/>
        </w:rPr>
        <w:t xml:space="preserve">  w  przedszkolu.</w:t>
      </w:r>
    </w:p>
    <w:p w:rsidR="00AE3D04" w:rsidRPr="00B343A1" w:rsidRDefault="00AE3D04" w:rsidP="00B343A1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683C39" w:rsidP="00B343A1">
      <w:p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4.</w:t>
      </w:r>
      <w:r w:rsidRPr="00B343A1">
        <w:rPr>
          <w:rFonts w:asciiTheme="minorHAnsi" w:hAnsiTheme="minorHAnsi" w:cstheme="minorHAnsi"/>
          <w:b/>
          <w:bCs/>
          <w:lang w:eastAsia="pl-PL"/>
        </w:rPr>
        <w:t>Z</w:t>
      </w:r>
      <w:r w:rsidR="00FE117B" w:rsidRPr="00B343A1">
        <w:rPr>
          <w:rFonts w:asciiTheme="minorHAnsi" w:hAnsiTheme="minorHAnsi" w:cstheme="minorHAnsi"/>
          <w:b/>
          <w:bCs/>
          <w:lang w:eastAsia="pl-PL"/>
        </w:rPr>
        <w:t>ada</w:t>
      </w:r>
      <w:r w:rsidRPr="00B343A1">
        <w:rPr>
          <w:rFonts w:asciiTheme="minorHAnsi" w:hAnsiTheme="minorHAnsi" w:cstheme="minorHAnsi"/>
          <w:b/>
          <w:bCs/>
          <w:lang w:eastAsia="pl-PL"/>
        </w:rPr>
        <w:t>nia</w:t>
      </w:r>
      <w:r w:rsidR="00FE117B" w:rsidRPr="00B343A1">
        <w:rPr>
          <w:rFonts w:asciiTheme="minorHAnsi" w:hAnsiTheme="minorHAnsi" w:cstheme="minorHAnsi"/>
          <w:b/>
          <w:bCs/>
          <w:lang w:eastAsia="pl-PL"/>
        </w:rPr>
        <w:t xml:space="preserve">  pomocy  kuchennej</w:t>
      </w:r>
      <w:r w:rsidRPr="00B343A1">
        <w:rPr>
          <w:rFonts w:asciiTheme="minorHAnsi" w:hAnsiTheme="minorHAnsi" w:cstheme="minorHAnsi"/>
          <w:b/>
          <w:bCs/>
          <w:lang w:eastAsia="pl-PL"/>
        </w:rPr>
        <w:t>:</w:t>
      </w:r>
    </w:p>
    <w:p w:rsidR="005B4714" w:rsidRPr="00B343A1" w:rsidRDefault="005B4714" w:rsidP="00895018">
      <w:pPr>
        <w:pStyle w:val="Akapitzlist1"/>
        <w:numPr>
          <w:ilvl w:val="0"/>
          <w:numId w:val="23"/>
        </w:numPr>
        <w:tabs>
          <w:tab w:val="left" w:pos="702"/>
        </w:tabs>
        <w:spacing w:before="139"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pomaganie kucharce w przyrządzaniu</w:t>
      </w:r>
      <w:r w:rsidRPr="00B343A1">
        <w:rPr>
          <w:rFonts w:asciiTheme="minorHAnsi" w:hAnsiTheme="minorHAnsi" w:cstheme="minorHAnsi"/>
          <w:spacing w:val="-2"/>
        </w:rPr>
        <w:t xml:space="preserve"> </w:t>
      </w:r>
      <w:r w:rsidRPr="00B343A1">
        <w:rPr>
          <w:rFonts w:asciiTheme="minorHAnsi" w:hAnsiTheme="minorHAnsi" w:cstheme="minorHAnsi"/>
        </w:rPr>
        <w:t>posiłków;</w:t>
      </w:r>
    </w:p>
    <w:p w:rsidR="005B4714" w:rsidRPr="00B343A1" w:rsidRDefault="005B4714" w:rsidP="00895018">
      <w:pPr>
        <w:pStyle w:val="Akapitzlist1"/>
        <w:numPr>
          <w:ilvl w:val="0"/>
          <w:numId w:val="23"/>
        </w:numPr>
        <w:tabs>
          <w:tab w:val="left" w:pos="702"/>
        </w:tabs>
        <w:spacing w:before="137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dbanie o bezpieczeństwo i higienę</w:t>
      </w:r>
      <w:r w:rsidRPr="00B343A1">
        <w:rPr>
          <w:rFonts w:asciiTheme="minorHAnsi" w:hAnsiTheme="minorHAnsi" w:cstheme="minorHAnsi"/>
          <w:spacing w:val="-1"/>
        </w:rPr>
        <w:t xml:space="preserve"> </w:t>
      </w:r>
      <w:r w:rsidRPr="00B343A1">
        <w:rPr>
          <w:rFonts w:asciiTheme="minorHAnsi" w:hAnsiTheme="minorHAnsi" w:cstheme="minorHAnsi"/>
        </w:rPr>
        <w:t>pracy;</w:t>
      </w:r>
    </w:p>
    <w:p w:rsidR="00A66EF2" w:rsidRPr="00B343A1" w:rsidRDefault="005B4714" w:rsidP="00895018">
      <w:pPr>
        <w:pStyle w:val="Akapitzlist1"/>
        <w:numPr>
          <w:ilvl w:val="0"/>
          <w:numId w:val="23"/>
        </w:numPr>
        <w:tabs>
          <w:tab w:val="left" w:pos="702"/>
        </w:tabs>
        <w:spacing w:before="140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załatwianie zleconych przez kucharkę</w:t>
      </w:r>
      <w:r w:rsidRPr="00B343A1">
        <w:rPr>
          <w:rFonts w:asciiTheme="minorHAnsi" w:hAnsiTheme="minorHAnsi" w:cstheme="minorHAnsi"/>
          <w:spacing w:val="-2"/>
        </w:rPr>
        <w:t xml:space="preserve"> </w:t>
      </w:r>
      <w:r w:rsidRPr="00B343A1">
        <w:rPr>
          <w:rFonts w:asciiTheme="minorHAnsi" w:hAnsiTheme="minorHAnsi" w:cstheme="minorHAnsi"/>
        </w:rPr>
        <w:t>czynności;</w:t>
      </w:r>
    </w:p>
    <w:p w:rsidR="005B4714" w:rsidRPr="00B343A1" w:rsidRDefault="005B4714" w:rsidP="00895018">
      <w:pPr>
        <w:pStyle w:val="Akapitzlist1"/>
        <w:numPr>
          <w:ilvl w:val="0"/>
          <w:numId w:val="23"/>
        </w:numPr>
        <w:tabs>
          <w:tab w:val="left" w:pos="702"/>
        </w:tabs>
        <w:spacing w:before="140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 wykonywanie innych</w:t>
      </w:r>
      <w:r w:rsidRPr="00B343A1">
        <w:rPr>
          <w:rFonts w:asciiTheme="minorHAnsi" w:hAnsiTheme="minorHAnsi" w:cstheme="minorHAnsi"/>
        </w:rPr>
        <w:tab/>
        <w:t>czynności</w:t>
      </w:r>
      <w:r w:rsidR="00A66EF2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poleconych p</w:t>
      </w:r>
      <w:r w:rsidR="00A66EF2" w:rsidRPr="00B343A1">
        <w:rPr>
          <w:rFonts w:asciiTheme="minorHAnsi" w:hAnsiTheme="minorHAnsi" w:cstheme="minorHAnsi"/>
        </w:rPr>
        <w:t xml:space="preserve">rzez dyrektora, wynikających  </w:t>
      </w:r>
      <w:r w:rsidRPr="00B343A1">
        <w:rPr>
          <w:rFonts w:asciiTheme="minorHAnsi" w:hAnsiTheme="minorHAnsi" w:cstheme="minorHAnsi"/>
        </w:rPr>
        <w:t>organizacji</w:t>
      </w:r>
      <w:r w:rsidR="00A66EF2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 xml:space="preserve">przedszkola. </w:t>
      </w:r>
    </w:p>
    <w:p w:rsidR="00FE117B" w:rsidRPr="00B343A1" w:rsidRDefault="00FE117B" w:rsidP="001C2E21">
      <w:pPr>
        <w:pStyle w:val="Bezodstpw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E117B" w:rsidRPr="00B343A1" w:rsidRDefault="00FE117B" w:rsidP="00895018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utrzymanie czystości i porządku na stanowisku pracy, wg zasad technologii i estetyki  oraz zasad GHP, HACCP i przepisów  higieniczno-sanitarnych oraz przepisów BH</w:t>
      </w:r>
      <w:r w:rsidR="005B4714" w:rsidRPr="00B343A1">
        <w:rPr>
          <w:rFonts w:asciiTheme="minorHAnsi" w:hAnsiTheme="minorHAnsi" w:cstheme="minorHAnsi"/>
          <w:sz w:val="24"/>
          <w:szCs w:val="24"/>
        </w:rPr>
        <w:t>P,  ppoż.  i  dyscypliny pracy,</w:t>
      </w:r>
    </w:p>
    <w:p w:rsidR="00FE117B" w:rsidRPr="00B343A1" w:rsidRDefault="00FE117B" w:rsidP="001C2E21">
      <w:pPr>
        <w:pStyle w:val="Bezodstpw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A66EF2" w:rsidRPr="00B343A1" w:rsidRDefault="00FE117B" w:rsidP="00895018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doraźne zastępstwo kucharki w przypadku jej  nieobecności,</w:t>
      </w:r>
    </w:p>
    <w:p w:rsidR="00A40E35" w:rsidRPr="00B343A1" w:rsidRDefault="00A40E35" w:rsidP="001C2E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FE117B" w:rsidP="00895018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wykonywanie innych</w:t>
      </w:r>
      <w:r w:rsidR="00A66EF2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poleceń</w:t>
      </w:r>
      <w:r w:rsidR="00A66EF2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dyrektora, kucharki</w:t>
      </w:r>
      <w:r w:rsidR="001B2153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i</w:t>
      </w:r>
      <w:r w:rsidR="00A66EF2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intendenta</w:t>
      </w:r>
      <w:r w:rsidR="001B2153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="001C2E21">
        <w:rPr>
          <w:rFonts w:asciiTheme="minorHAnsi" w:hAnsiTheme="minorHAnsi" w:cstheme="minorHAnsi"/>
          <w:sz w:val="24"/>
          <w:szCs w:val="24"/>
        </w:rPr>
        <w:t xml:space="preserve">związanych </w:t>
      </w:r>
      <w:r w:rsidR="001C2E21">
        <w:rPr>
          <w:rFonts w:asciiTheme="minorHAnsi" w:hAnsiTheme="minorHAnsi" w:cstheme="minorHAnsi"/>
          <w:sz w:val="24"/>
          <w:szCs w:val="24"/>
        </w:rPr>
        <w:br/>
      </w:r>
      <w:r w:rsidRPr="00B343A1">
        <w:rPr>
          <w:rFonts w:asciiTheme="minorHAnsi" w:hAnsiTheme="minorHAnsi" w:cstheme="minorHAnsi"/>
          <w:sz w:val="24"/>
          <w:szCs w:val="24"/>
        </w:rPr>
        <w:t>z organizacją pracy</w:t>
      </w:r>
      <w:r w:rsidR="001B2153" w:rsidRPr="00B343A1">
        <w:rPr>
          <w:rFonts w:asciiTheme="minorHAnsi" w:hAnsiTheme="minorHAnsi" w:cstheme="minorHAnsi"/>
          <w:sz w:val="24"/>
          <w:szCs w:val="24"/>
        </w:rPr>
        <w:t xml:space="preserve"> </w:t>
      </w:r>
      <w:r w:rsidRPr="00B343A1">
        <w:rPr>
          <w:rFonts w:asciiTheme="minorHAnsi" w:hAnsiTheme="minorHAnsi" w:cstheme="minorHAnsi"/>
          <w:sz w:val="24"/>
          <w:szCs w:val="24"/>
        </w:rPr>
        <w:t>przedszkola.</w:t>
      </w:r>
    </w:p>
    <w:p w:rsidR="00A66EF2" w:rsidRPr="00B343A1" w:rsidRDefault="00A66EF2" w:rsidP="00B343A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66EF2" w:rsidP="00B343A1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eastAsia="Calibri" w:hAnsiTheme="minorHAnsi" w:cstheme="minorHAnsi"/>
          <w:lang w:eastAsia="en-US"/>
        </w:rPr>
        <w:t>5.</w:t>
      </w:r>
      <w:r w:rsidR="00683C39" w:rsidRPr="00B343A1">
        <w:rPr>
          <w:rFonts w:asciiTheme="minorHAnsi" w:hAnsiTheme="minorHAnsi" w:cstheme="minorHAnsi"/>
          <w:b/>
          <w:bCs/>
          <w:lang w:eastAsia="pl-PL"/>
        </w:rPr>
        <w:t>Zadania</w:t>
      </w:r>
      <w:r w:rsidR="00FE117B" w:rsidRPr="00B343A1">
        <w:rPr>
          <w:rFonts w:asciiTheme="minorHAnsi" w:hAnsiTheme="minorHAnsi" w:cstheme="minorHAnsi"/>
          <w:b/>
          <w:bCs/>
          <w:lang w:eastAsia="pl-PL"/>
        </w:rPr>
        <w:t xml:space="preserve">  woźn</w:t>
      </w:r>
      <w:r w:rsidR="00683C39" w:rsidRPr="00B343A1">
        <w:rPr>
          <w:rFonts w:asciiTheme="minorHAnsi" w:hAnsiTheme="minorHAnsi" w:cstheme="minorHAnsi"/>
          <w:b/>
          <w:bCs/>
          <w:lang w:eastAsia="pl-PL"/>
        </w:rPr>
        <w:t>y  oddziałowej:</w:t>
      </w:r>
    </w:p>
    <w:p w:rsidR="005B4714" w:rsidRPr="00B343A1" w:rsidRDefault="005B4714" w:rsidP="00B343A1">
      <w:pPr>
        <w:pStyle w:val="Akapitzlist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5B4714" w:rsidRPr="00B343A1" w:rsidRDefault="005B4714" w:rsidP="00895018">
      <w:pPr>
        <w:pStyle w:val="Akapitzlist1"/>
        <w:numPr>
          <w:ilvl w:val="0"/>
          <w:numId w:val="24"/>
        </w:numPr>
        <w:tabs>
          <w:tab w:val="left" w:pos="777"/>
        </w:tabs>
        <w:spacing w:before="139"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utrzymywanie czystości, porządku i bezpieczeństwo na powierzonym odcinku</w:t>
      </w:r>
      <w:r w:rsidRPr="00B343A1">
        <w:rPr>
          <w:rFonts w:asciiTheme="minorHAnsi" w:hAnsiTheme="minorHAnsi" w:cstheme="minorHAnsi"/>
          <w:spacing w:val="-9"/>
        </w:rPr>
        <w:t xml:space="preserve"> </w:t>
      </w:r>
      <w:r w:rsidRPr="00B343A1">
        <w:rPr>
          <w:rFonts w:asciiTheme="minorHAnsi" w:hAnsiTheme="minorHAnsi" w:cstheme="minorHAnsi"/>
        </w:rPr>
        <w:t>pracy;</w:t>
      </w:r>
    </w:p>
    <w:p w:rsidR="005B4714" w:rsidRPr="00B343A1" w:rsidRDefault="005B4714" w:rsidP="00895018">
      <w:pPr>
        <w:pStyle w:val="Akapitzlist1"/>
        <w:numPr>
          <w:ilvl w:val="0"/>
          <w:numId w:val="24"/>
        </w:numPr>
        <w:tabs>
          <w:tab w:val="left" w:pos="777"/>
        </w:tabs>
        <w:spacing w:before="137"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podawanie do sal posiłków i w razie potrzeby dokarmianie</w:t>
      </w:r>
      <w:r w:rsidRPr="00B343A1">
        <w:rPr>
          <w:rFonts w:asciiTheme="minorHAnsi" w:hAnsiTheme="minorHAnsi" w:cstheme="minorHAnsi"/>
          <w:spacing w:val="-8"/>
        </w:rPr>
        <w:t xml:space="preserve"> </w:t>
      </w:r>
      <w:r w:rsidRPr="00B343A1">
        <w:rPr>
          <w:rFonts w:asciiTheme="minorHAnsi" w:hAnsiTheme="minorHAnsi" w:cstheme="minorHAnsi"/>
        </w:rPr>
        <w:t>dzieci;</w:t>
      </w:r>
    </w:p>
    <w:p w:rsidR="005B4714" w:rsidRPr="00B343A1" w:rsidRDefault="005B4714" w:rsidP="00895018">
      <w:pPr>
        <w:pStyle w:val="Akapitzlist1"/>
        <w:numPr>
          <w:ilvl w:val="0"/>
          <w:numId w:val="24"/>
        </w:numPr>
        <w:tabs>
          <w:tab w:val="left" w:pos="777"/>
        </w:tabs>
        <w:spacing w:before="139"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opiekowanie się powierzonym</w:t>
      </w:r>
      <w:r w:rsidRPr="00B343A1">
        <w:rPr>
          <w:rFonts w:asciiTheme="minorHAnsi" w:hAnsiTheme="minorHAnsi" w:cstheme="minorHAnsi"/>
          <w:spacing w:val="-2"/>
        </w:rPr>
        <w:t xml:space="preserve"> </w:t>
      </w:r>
      <w:r w:rsidRPr="00B343A1">
        <w:rPr>
          <w:rFonts w:asciiTheme="minorHAnsi" w:hAnsiTheme="minorHAnsi" w:cstheme="minorHAnsi"/>
        </w:rPr>
        <w:t>mieniem;</w:t>
      </w:r>
    </w:p>
    <w:p w:rsidR="00A66EF2" w:rsidRPr="00B343A1" w:rsidRDefault="005B4714" w:rsidP="00895018">
      <w:pPr>
        <w:pStyle w:val="Akapitzlist1"/>
        <w:numPr>
          <w:ilvl w:val="0"/>
          <w:numId w:val="24"/>
        </w:numPr>
        <w:tabs>
          <w:tab w:val="left" w:pos="777"/>
        </w:tabs>
        <w:spacing w:before="137"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odpowiedzialność materialna za powierzony sprzęt do sprzątania i naczynia</w:t>
      </w:r>
      <w:r w:rsidRPr="00B343A1">
        <w:rPr>
          <w:rFonts w:asciiTheme="minorHAnsi" w:hAnsiTheme="minorHAnsi" w:cstheme="minorHAnsi"/>
          <w:spacing w:val="-13"/>
        </w:rPr>
        <w:t xml:space="preserve"> </w:t>
      </w:r>
      <w:r w:rsidRPr="00B343A1">
        <w:rPr>
          <w:rFonts w:asciiTheme="minorHAnsi" w:hAnsiTheme="minorHAnsi" w:cstheme="minorHAnsi"/>
        </w:rPr>
        <w:t>stołowe;</w:t>
      </w:r>
    </w:p>
    <w:p w:rsidR="005B4714" w:rsidRPr="00B343A1" w:rsidRDefault="005B4714" w:rsidP="00895018">
      <w:pPr>
        <w:pStyle w:val="Akapitzlist1"/>
        <w:numPr>
          <w:ilvl w:val="0"/>
          <w:numId w:val="24"/>
        </w:numPr>
        <w:tabs>
          <w:tab w:val="left" w:pos="777"/>
        </w:tabs>
        <w:spacing w:before="137"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pomoc nauczycielce w sprawowaniu opieki nad dziećmi w sytuacjach tego wymagających;</w:t>
      </w:r>
    </w:p>
    <w:p w:rsidR="005B4714" w:rsidRPr="00B343A1" w:rsidRDefault="005B4714" w:rsidP="00895018">
      <w:pPr>
        <w:pStyle w:val="Akapitzlist1"/>
        <w:numPr>
          <w:ilvl w:val="0"/>
          <w:numId w:val="24"/>
        </w:numPr>
        <w:tabs>
          <w:tab w:val="left" w:pos="777"/>
        </w:tabs>
        <w:spacing w:line="276" w:lineRule="auto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dbanie o bezpieczeństwo swoje i całej społeczności</w:t>
      </w:r>
      <w:r w:rsidRPr="00B343A1">
        <w:rPr>
          <w:rFonts w:asciiTheme="minorHAnsi" w:hAnsiTheme="minorHAnsi" w:cstheme="minorHAnsi"/>
          <w:spacing w:val="-2"/>
        </w:rPr>
        <w:t xml:space="preserve"> </w:t>
      </w:r>
      <w:r w:rsidRPr="00B343A1">
        <w:rPr>
          <w:rFonts w:asciiTheme="minorHAnsi" w:hAnsiTheme="minorHAnsi" w:cstheme="minorHAnsi"/>
        </w:rPr>
        <w:t>przedszkolnej;</w:t>
      </w:r>
    </w:p>
    <w:p w:rsidR="00A66EF2" w:rsidRPr="00B343A1" w:rsidRDefault="005B4714" w:rsidP="00895018">
      <w:pPr>
        <w:pStyle w:val="Akapitzlist1"/>
        <w:numPr>
          <w:ilvl w:val="0"/>
          <w:numId w:val="24"/>
        </w:numPr>
        <w:tabs>
          <w:tab w:val="left" w:pos="777"/>
        </w:tabs>
        <w:spacing w:before="137" w:line="276" w:lineRule="auto"/>
        <w:ind w:right="1106"/>
        <w:jc w:val="both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</w:rPr>
        <w:t>wykonywanie innych czynno</w:t>
      </w:r>
      <w:r w:rsidR="00A40E35" w:rsidRPr="00B343A1">
        <w:rPr>
          <w:rFonts w:asciiTheme="minorHAnsi" w:hAnsiTheme="minorHAnsi" w:cstheme="minorHAnsi"/>
        </w:rPr>
        <w:t>ści poleconych przez dy</w:t>
      </w:r>
      <w:r w:rsidR="00B343A1">
        <w:rPr>
          <w:rFonts w:asciiTheme="minorHAnsi" w:hAnsiTheme="minorHAnsi" w:cstheme="minorHAnsi"/>
        </w:rPr>
        <w:t xml:space="preserve">rektora, </w:t>
      </w:r>
      <w:r w:rsidR="00B343A1">
        <w:rPr>
          <w:rFonts w:asciiTheme="minorHAnsi" w:hAnsiTheme="minorHAnsi" w:cstheme="minorHAnsi"/>
        </w:rPr>
        <w:br/>
      </w:r>
      <w:r w:rsidRPr="00B343A1">
        <w:rPr>
          <w:rFonts w:asciiTheme="minorHAnsi" w:hAnsiTheme="minorHAnsi" w:cstheme="minorHAnsi"/>
        </w:rPr>
        <w:t>a</w:t>
      </w:r>
      <w:r w:rsidR="00A40E35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wynikających z organizacji przedszkola.</w:t>
      </w:r>
    </w:p>
    <w:p w:rsidR="00A66EF2" w:rsidRPr="00B343A1" w:rsidRDefault="00A66EF2" w:rsidP="00895018">
      <w:pPr>
        <w:pStyle w:val="Akapitzlist1"/>
        <w:numPr>
          <w:ilvl w:val="0"/>
          <w:numId w:val="24"/>
        </w:numPr>
        <w:tabs>
          <w:tab w:val="left" w:pos="777"/>
        </w:tabs>
        <w:spacing w:before="137" w:line="276" w:lineRule="auto"/>
        <w:ind w:right="1106"/>
        <w:jc w:val="both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  <w:color w:val="FF0000"/>
        </w:rPr>
        <w:t xml:space="preserve"> </w:t>
      </w:r>
      <w:r w:rsidR="00FE117B" w:rsidRPr="00B343A1">
        <w:rPr>
          <w:rFonts w:asciiTheme="minorHAnsi" w:hAnsiTheme="minorHAnsi" w:cstheme="minorHAnsi"/>
        </w:rPr>
        <w:t>dyżury  w  szatni,  pomoc w ubieraniu się</w:t>
      </w:r>
      <w:r w:rsidRPr="00B343A1">
        <w:rPr>
          <w:rFonts w:asciiTheme="minorHAnsi" w:hAnsiTheme="minorHAnsi" w:cstheme="minorHAnsi"/>
        </w:rPr>
        <w:t xml:space="preserve"> </w:t>
      </w:r>
      <w:r w:rsidR="00FE117B" w:rsidRPr="00B343A1">
        <w:rPr>
          <w:rFonts w:asciiTheme="minorHAnsi" w:hAnsiTheme="minorHAnsi" w:cstheme="minorHAnsi"/>
        </w:rPr>
        <w:t xml:space="preserve">dzieciom  </w:t>
      </w:r>
      <w:r w:rsidRPr="00B343A1">
        <w:rPr>
          <w:rFonts w:asciiTheme="minorHAnsi" w:hAnsiTheme="minorHAnsi" w:cstheme="minorHAnsi"/>
        </w:rPr>
        <w:t xml:space="preserve"> </w:t>
      </w:r>
    </w:p>
    <w:p w:rsidR="00FE117B" w:rsidRPr="00B343A1" w:rsidRDefault="00FE117B" w:rsidP="00895018">
      <w:pPr>
        <w:pStyle w:val="Akapitzlist1"/>
        <w:numPr>
          <w:ilvl w:val="0"/>
          <w:numId w:val="24"/>
        </w:numPr>
        <w:tabs>
          <w:tab w:val="left" w:pos="777"/>
        </w:tabs>
        <w:spacing w:before="137" w:line="276" w:lineRule="auto"/>
        <w:ind w:right="1106"/>
        <w:jc w:val="both"/>
        <w:rPr>
          <w:rFonts w:asciiTheme="minorHAnsi" w:hAnsiTheme="minorHAnsi" w:cstheme="minorHAnsi"/>
          <w:b/>
          <w:bCs/>
        </w:rPr>
      </w:pPr>
      <w:r w:rsidRPr="00B343A1">
        <w:rPr>
          <w:rFonts w:asciiTheme="minorHAnsi" w:hAnsiTheme="minorHAnsi" w:cstheme="minorHAnsi"/>
        </w:rPr>
        <w:t xml:space="preserve"> </w:t>
      </w:r>
      <w:r w:rsidR="00A66EF2" w:rsidRPr="00B343A1">
        <w:rPr>
          <w:rFonts w:asciiTheme="minorHAnsi" w:hAnsiTheme="minorHAnsi" w:cstheme="minorHAnsi"/>
        </w:rPr>
        <w:t>K</w:t>
      </w:r>
      <w:r w:rsidRPr="00B343A1">
        <w:rPr>
          <w:rFonts w:asciiTheme="minorHAnsi" w:hAnsiTheme="minorHAnsi" w:cstheme="minorHAnsi"/>
        </w:rPr>
        <w:t>ontrolowanie</w:t>
      </w:r>
      <w:r w:rsidR="00A66EF2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odbioru  dzieci,</w:t>
      </w:r>
      <w:r w:rsidR="00A66EF2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>wydawanie</w:t>
      </w:r>
      <w:r w:rsidR="00A66EF2" w:rsidRPr="00B343A1">
        <w:rPr>
          <w:rFonts w:asciiTheme="minorHAnsi" w:hAnsiTheme="minorHAnsi" w:cstheme="minorHAnsi"/>
        </w:rPr>
        <w:t xml:space="preserve"> </w:t>
      </w:r>
      <w:r w:rsidRPr="00B343A1">
        <w:rPr>
          <w:rFonts w:asciiTheme="minorHAnsi" w:hAnsiTheme="minorHAnsi" w:cstheme="minorHAnsi"/>
        </w:rPr>
        <w:t xml:space="preserve">ich  zgodnie </w:t>
      </w:r>
      <w:r w:rsidR="00A40E35" w:rsidRPr="00B343A1">
        <w:rPr>
          <w:rFonts w:asciiTheme="minorHAnsi" w:hAnsiTheme="minorHAnsi" w:cstheme="minorHAnsi"/>
        </w:rPr>
        <w:t xml:space="preserve">  </w:t>
      </w:r>
      <w:r w:rsidR="00B343A1">
        <w:rPr>
          <w:rFonts w:asciiTheme="minorHAnsi" w:hAnsiTheme="minorHAnsi" w:cstheme="minorHAnsi"/>
        </w:rPr>
        <w:t xml:space="preserve"> z  oświadczeniami  rodziców</w:t>
      </w:r>
    </w:p>
    <w:p w:rsidR="00FE117B" w:rsidRPr="00B343A1" w:rsidRDefault="00FE117B" w:rsidP="00B343A1">
      <w:p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FF0000"/>
          <w:lang w:eastAsia="pl-PL"/>
        </w:rPr>
      </w:pPr>
    </w:p>
    <w:p w:rsidR="00FE117B" w:rsidRPr="00B343A1" w:rsidRDefault="00FE117B" w:rsidP="00B343A1">
      <w:p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FF0000"/>
          <w:lang w:eastAsia="pl-PL"/>
        </w:rPr>
      </w:pPr>
    </w:p>
    <w:p w:rsidR="00FE117B" w:rsidRPr="00B343A1" w:rsidRDefault="00FE117B" w:rsidP="00B343A1">
      <w:p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lastRenderedPageBreak/>
        <w:t xml:space="preserve"> </w:t>
      </w:r>
      <w:r w:rsidR="00A66EF2" w:rsidRPr="00B343A1">
        <w:rPr>
          <w:rFonts w:asciiTheme="minorHAnsi" w:hAnsiTheme="minorHAnsi" w:cstheme="minorHAnsi"/>
          <w:bCs/>
          <w:lang w:eastAsia="pl-PL"/>
        </w:rPr>
        <w:t>6</w:t>
      </w:r>
      <w:r w:rsidR="00683C39" w:rsidRPr="00B343A1">
        <w:rPr>
          <w:rFonts w:asciiTheme="minorHAnsi" w:hAnsiTheme="minorHAnsi" w:cstheme="minorHAnsi"/>
          <w:bCs/>
          <w:lang w:eastAsia="pl-PL"/>
        </w:rPr>
        <w:t>.</w:t>
      </w:r>
      <w:r w:rsidRPr="00B343A1">
        <w:rPr>
          <w:rFonts w:asciiTheme="minorHAnsi" w:hAnsiTheme="minorHAnsi" w:cstheme="minorHAnsi"/>
          <w:bCs/>
          <w:lang w:eastAsia="pl-PL"/>
        </w:rPr>
        <w:t xml:space="preserve"> </w:t>
      </w:r>
      <w:r w:rsidR="00683C39" w:rsidRPr="00B343A1">
        <w:rPr>
          <w:rFonts w:asciiTheme="minorHAnsi" w:hAnsiTheme="minorHAnsi" w:cstheme="minorHAnsi"/>
          <w:b/>
          <w:bCs/>
          <w:lang w:eastAsia="pl-PL"/>
        </w:rPr>
        <w:t>Z</w:t>
      </w:r>
      <w:r w:rsidRPr="00B343A1">
        <w:rPr>
          <w:rFonts w:asciiTheme="minorHAnsi" w:hAnsiTheme="minorHAnsi" w:cstheme="minorHAnsi"/>
          <w:b/>
          <w:bCs/>
          <w:lang w:eastAsia="pl-PL"/>
        </w:rPr>
        <w:t>ada</w:t>
      </w:r>
      <w:r w:rsidR="00683C39" w:rsidRPr="00B343A1">
        <w:rPr>
          <w:rFonts w:asciiTheme="minorHAnsi" w:hAnsiTheme="minorHAnsi" w:cstheme="minorHAnsi"/>
          <w:b/>
          <w:bCs/>
          <w:lang w:eastAsia="pl-PL"/>
        </w:rPr>
        <w:t>nia  konserwatora:</w:t>
      </w:r>
    </w:p>
    <w:p w:rsidR="001B2153" w:rsidRPr="00B343A1" w:rsidRDefault="001B2153" w:rsidP="00B343A1">
      <w:pPr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FE117B" w:rsidRPr="00B343A1" w:rsidRDefault="00FE117B" w:rsidP="00895018">
      <w:pPr>
        <w:pStyle w:val="Bezodstpw"/>
        <w:numPr>
          <w:ilvl w:val="2"/>
          <w:numId w:val="25"/>
        </w:numPr>
        <w:ind w:left="605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codzienna  kontrola zabezpieczenia przed pożarem, kradzieżą,</w:t>
      </w:r>
    </w:p>
    <w:p w:rsidR="00FE117B" w:rsidRPr="00B343A1" w:rsidRDefault="00FE117B" w:rsidP="001C2E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FE117B" w:rsidP="00895018">
      <w:pPr>
        <w:pStyle w:val="Bezodstpw"/>
        <w:numPr>
          <w:ilvl w:val="2"/>
          <w:numId w:val="25"/>
        </w:numPr>
        <w:ind w:left="605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zapobieganie uszkodzeniu lub zniszczeniu mienia placówki,</w:t>
      </w:r>
    </w:p>
    <w:p w:rsidR="00FE117B" w:rsidRPr="00B343A1" w:rsidRDefault="00FE117B" w:rsidP="001C2E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A66EF2" w:rsidRPr="00B343A1" w:rsidRDefault="00FE117B" w:rsidP="00895018">
      <w:pPr>
        <w:pStyle w:val="Bezodstpw"/>
        <w:numPr>
          <w:ilvl w:val="2"/>
          <w:numId w:val="25"/>
        </w:numPr>
        <w:ind w:left="605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dokonywanie drobnych napraw sprzętów, zabawek, urządzeń, dbanie o  stan urządzeń</w:t>
      </w:r>
    </w:p>
    <w:p w:rsidR="00FE117B" w:rsidRPr="00B343A1" w:rsidRDefault="00FE117B" w:rsidP="00895018">
      <w:pPr>
        <w:pStyle w:val="Bezodstpw"/>
        <w:numPr>
          <w:ilvl w:val="2"/>
          <w:numId w:val="25"/>
        </w:numPr>
        <w:ind w:left="605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terenowych w ogrodzie,  systematyczna  konserwacja i  sprawdzanie  stanu  używalności,</w:t>
      </w:r>
    </w:p>
    <w:p w:rsidR="00FE117B" w:rsidRPr="00B343A1" w:rsidRDefault="00FE117B" w:rsidP="001C2E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FE117B" w:rsidP="00895018">
      <w:pPr>
        <w:pStyle w:val="Bezodstpw"/>
        <w:numPr>
          <w:ilvl w:val="2"/>
          <w:numId w:val="25"/>
        </w:numPr>
        <w:ind w:left="605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zgłaszanie dyrektorowi poważnych usterek i  wszelkich  nieprawidłowości,</w:t>
      </w:r>
    </w:p>
    <w:p w:rsidR="00FE117B" w:rsidRPr="00B343A1" w:rsidRDefault="00FE117B" w:rsidP="001C2E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FE117B" w:rsidP="00895018">
      <w:pPr>
        <w:pStyle w:val="Bezodstpw"/>
        <w:numPr>
          <w:ilvl w:val="2"/>
          <w:numId w:val="25"/>
        </w:numPr>
        <w:ind w:left="605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>podejmowanie  doraźnych, niezbędnych środków dla zabezpieczenia placówki  przed</w:t>
      </w:r>
    </w:p>
    <w:p w:rsidR="00A66EF2" w:rsidRPr="00B343A1" w:rsidRDefault="00A40E35" w:rsidP="001C2E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E117B" w:rsidRPr="00B343A1">
        <w:rPr>
          <w:rFonts w:asciiTheme="minorHAnsi" w:hAnsiTheme="minorHAnsi" w:cstheme="minorHAnsi"/>
          <w:sz w:val="24"/>
          <w:szCs w:val="24"/>
        </w:rPr>
        <w:t>wadliwym funkcjonowaniem urządzeń,</w:t>
      </w:r>
    </w:p>
    <w:p w:rsidR="00A40E35" w:rsidRPr="00B343A1" w:rsidRDefault="00A40E35" w:rsidP="001C2E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A66EF2" w:rsidRPr="00B343A1" w:rsidRDefault="00A66EF2" w:rsidP="001C2E21">
      <w:pPr>
        <w:pStyle w:val="Bezodstpw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7) </w:t>
      </w:r>
      <w:r w:rsidR="00FE117B" w:rsidRPr="00B343A1">
        <w:rPr>
          <w:rFonts w:asciiTheme="minorHAnsi" w:hAnsiTheme="minorHAnsi" w:cstheme="minorHAnsi"/>
          <w:sz w:val="24"/>
          <w:szCs w:val="24"/>
        </w:rPr>
        <w:t>przestrzeganie przepisów BHP  ,</w:t>
      </w:r>
      <w:proofErr w:type="spellStart"/>
      <w:r w:rsidR="00FE117B" w:rsidRPr="00B343A1">
        <w:rPr>
          <w:rFonts w:asciiTheme="minorHAnsi" w:hAnsiTheme="minorHAnsi" w:cstheme="minorHAnsi"/>
          <w:sz w:val="24"/>
          <w:szCs w:val="24"/>
        </w:rPr>
        <w:t>ppoż</w:t>
      </w:r>
      <w:proofErr w:type="spellEnd"/>
      <w:r w:rsidR="00FE117B" w:rsidRPr="00B343A1">
        <w:rPr>
          <w:rFonts w:asciiTheme="minorHAnsi" w:hAnsiTheme="minorHAnsi" w:cstheme="minorHAnsi"/>
          <w:sz w:val="24"/>
          <w:szCs w:val="24"/>
        </w:rPr>
        <w:t xml:space="preserve">  i  dyscypliny pracy,</w:t>
      </w:r>
    </w:p>
    <w:p w:rsidR="00A40E35" w:rsidRPr="00B343A1" w:rsidRDefault="00A40E35" w:rsidP="001C2E21">
      <w:pPr>
        <w:pStyle w:val="Bezodstpw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E117B" w:rsidRPr="00B343A1" w:rsidRDefault="00A66EF2" w:rsidP="001C2E21">
      <w:pPr>
        <w:pStyle w:val="Bezodstpw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343A1">
        <w:rPr>
          <w:rFonts w:asciiTheme="minorHAnsi" w:hAnsiTheme="minorHAnsi" w:cstheme="minorHAnsi"/>
          <w:sz w:val="24"/>
          <w:szCs w:val="24"/>
        </w:rPr>
        <w:t xml:space="preserve">8) </w:t>
      </w:r>
      <w:r w:rsidR="00FE117B" w:rsidRPr="00B343A1">
        <w:rPr>
          <w:rFonts w:asciiTheme="minorHAnsi" w:hAnsiTheme="minorHAnsi" w:cstheme="minorHAnsi"/>
          <w:sz w:val="24"/>
          <w:szCs w:val="24"/>
        </w:rPr>
        <w:t xml:space="preserve">wykonywanie innych poleceń dyrektora związanych z organizacją pracy </w:t>
      </w:r>
      <w:r w:rsidR="00A40E35" w:rsidRPr="00B343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E117B" w:rsidRPr="00B343A1">
        <w:rPr>
          <w:rFonts w:asciiTheme="minorHAnsi" w:hAnsiTheme="minorHAnsi" w:cstheme="minorHAnsi"/>
          <w:sz w:val="24"/>
          <w:szCs w:val="24"/>
        </w:rPr>
        <w:t>w  przedszkolu.</w:t>
      </w:r>
    </w:p>
    <w:p w:rsidR="00FE117B" w:rsidRPr="00B343A1" w:rsidRDefault="00FE117B" w:rsidP="001C2E21">
      <w:pPr>
        <w:suppressAutoHyphens w:val="0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EA0036" w:rsidRPr="00B343A1" w:rsidRDefault="00A66EF2" w:rsidP="001C2E21">
      <w:pPr>
        <w:pStyle w:val="Tekstpodstawowy"/>
        <w:spacing w:before="1" w:after="0"/>
        <w:ind w:left="116" w:right="842"/>
        <w:jc w:val="both"/>
        <w:rPr>
          <w:rFonts w:asciiTheme="minorHAnsi" w:hAnsiTheme="minorHAnsi" w:cstheme="minorHAnsi"/>
          <w:b/>
          <w:color w:val="0070C0"/>
        </w:rPr>
      </w:pPr>
      <w:r w:rsidRPr="00B343A1">
        <w:rPr>
          <w:rFonts w:asciiTheme="minorHAnsi" w:hAnsiTheme="minorHAnsi" w:cstheme="minorHAnsi"/>
        </w:rPr>
        <w:t xml:space="preserve">   </w:t>
      </w:r>
      <w:r w:rsidR="00EA0036" w:rsidRPr="00B343A1">
        <w:rPr>
          <w:rFonts w:asciiTheme="minorHAnsi" w:hAnsiTheme="minorHAnsi" w:cstheme="minorHAnsi"/>
        </w:rPr>
        <w:t>Szczegółowy zakresy obowiązków pracowników administracji i obsługi ustala dyrektor   przedszkola i znajdują się one w aktach kancelaryjnych</w:t>
      </w:r>
      <w:r w:rsidR="00EA0036" w:rsidRPr="00B343A1">
        <w:rPr>
          <w:rFonts w:asciiTheme="minorHAnsi" w:hAnsiTheme="minorHAnsi" w:cstheme="minorHAnsi"/>
          <w:b/>
          <w:color w:val="0070C0"/>
        </w:rPr>
        <w:t>.</w:t>
      </w:r>
    </w:p>
    <w:p w:rsidR="00FE117B" w:rsidRPr="00B343A1" w:rsidRDefault="00FE117B" w:rsidP="001C2E21">
      <w:pPr>
        <w:suppressAutoHyphens w:val="0"/>
        <w:ind w:left="680"/>
        <w:jc w:val="both"/>
        <w:rPr>
          <w:rFonts w:asciiTheme="minorHAnsi" w:hAnsiTheme="minorHAnsi" w:cstheme="minorHAnsi"/>
          <w:b/>
          <w:lang w:eastAsia="pl-PL"/>
        </w:rPr>
      </w:pPr>
    </w:p>
    <w:p w:rsidR="00A40E35" w:rsidRPr="00B343A1" w:rsidRDefault="00A40E35" w:rsidP="0063144E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190351" w:rsidRPr="00B343A1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DZIAŁ VI</w:t>
      </w: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WYCHOWANKOWIE PRZEDSZKOLA</w:t>
      </w:r>
    </w:p>
    <w:p w:rsidR="00190351" w:rsidRPr="00B343A1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190351" w:rsidRPr="00B343A1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Rozdział 1</w:t>
      </w:r>
    </w:p>
    <w:p w:rsidR="00190351" w:rsidRPr="00B343A1" w:rsidRDefault="00190351" w:rsidP="0063144E">
      <w:pPr>
        <w:keepNext/>
        <w:suppressAutoHyphens w:val="0"/>
        <w:spacing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>Prawa i obowiązki dzieci w przedszkolu</w:t>
      </w: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6837B7" w:rsidRDefault="00405C3A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3</w:t>
      </w:r>
      <w:r w:rsidR="00D2403E">
        <w:rPr>
          <w:rFonts w:asciiTheme="minorHAnsi" w:hAnsiTheme="minorHAnsi" w:cstheme="minorHAnsi"/>
          <w:b/>
          <w:bCs/>
          <w:lang w:eastAsia="pl-PL"/>
        </w:rPr>
        <w:t>6</w:t>
      </w:r>
    </w:p>
    <w:p w:rsidR="00B343A1" w:rsidRPr="00093EE9" w:rsidRDefault="00B343A1" w:rsidP="00B343A1">
      <w:pPr>
        <w:pStyle w:val="Default"/>
        <w:jc w:val="both"/>
      </w:pPr>
    </w:p>
    <w:p w:rsidR="00B343A1" w:rsidRPr="00B343A1" w:rsidRDefault="00B343A1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A40E35" w:rsidRPr="00B343A1" w:rsidRDefault="007E0ADA" w:rsidP="0089501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Wychowanie przedszkolne obejmuje dzieci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683C39" w:rsidRPr="00B343A1">
        <w:rPr>
          <w:rFonts w:asciiTheme="minorHAnsi" w:hAnsiTheme="minorHAnsi" w:cstheme="minorHAnsi"/>
          <w:lang w:eastAsia="pl-PL"/>
        </w:rPr>
        <w:t>w wieku od 3 do 7</w:t>
      </w:r>
      <w:r w:rsidR="00190351" w:rsidRPr="00B343A1">
        <w:rPr>
          <w:rFonts w:asciiTheme="minorHAnsi" w:hAnsiTheme="minorHAnsi" w:cstheme="minorHAnsi"/>
          <w:lang w:eastAsia="pl-PL"/>
        </w:rPr>
        <w:t xml:space="preserve"> roku życia, czyli do momentu rozpoczęcia przez nie nauki szkolnej. W szczególnie uzasadnionych przypadkach dyrektor może przyjąć do przedszkola dziecko w wieku 2,5 lat.</w:t>
      </w:r>
    </w:p>
    <w:p w:rsidR="00A40E35" w:rsidRPr="00B343A1" w:rsidRDefault="0063144E" w:rsidP="0089501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A40E35" w:rsidRPr="00B343A1" w:rsidRDefault="00190351" w:rsidP="0089501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Dziecko w przedszkolu ma wszystkie prawa wyni</w:t>
      </w:r>
      <w:r w:rsidR="005A4784" w:rsidRPr="00B343A1">
        <w:rPr>
          <w:rFonts w:asciiTheme="minorHAnsi" w:hAnsiTheme="minorHAnsi" w:cstheme="minorHAnsi"/>
          <w:lang w:eastAsia="pl-PL"/>
        </w:rPr>
        <w:t>kające z Konwencji Praw Dziecka.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</w:p>
    <w:p w:rsidR="00190351" w:rsidRPr="00B343A1" w:rsidRDefault="00190351" w:rsidP="0089501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 przedszkolu w</w:t>
      </w:r>
      <w:r w:rsidR="007E0ADA" w:rsidRPr="00B343A1">
        <w:rPr>
          <w:rFonts w:asciiTheme="minorHAnsi" w:hAnsiTheme="minorHAnsi" w:cstheme="minorHAnsi"/>
          <w:lang w:eastAsia="pl-PL"/>
        </w:rPr>
        <w:t xml:space="preserve">spólnie z dziećmi </w:t>
      </w:r>
      <w:r w:rsidR="003A3BE0" w:rsidRPr="00B343A1">
        <w:rPr>
          <w:rFonts w:asciiTheme="minorHAnsi" w:hAnsiTheme="minorHAnsi" w:cstheme="minorHAnsi"/>
          <w:lang w:eastAsia="pl-PL"/>
        </w:rPr>
        <w:t xml:space="preserve">ustalane są </w:t>
      </w:r>
      <w:r w:rsidR="007E0ADA" w:rsidRPr="00B343A1">
        <w:rPr>
          <w:rFonts w:asciiTheme="minorHAnsi" w:hAnsiTheme="minorHAnsi" w:cstheme="minorHAnsi"/>
          <w:lang w:eastAsia="pl-PL"/>
        </w:rPr>
        <w:t>normy zachowania</w:t>
      </w:r>
      <w:r w:rsidRPr="00B343A1">
        <w:rPr>
          <w:rFonts w:asciiTheme="minorHAnsi" w:hAnsiTheme="minorHAnsi" w:cstheme="minorHAnsi"/>
          <w:lang w:eastAsia="pl-PL"/>
        </w:rPr>
        <w:t>. Dziecko w przedszkolu ma obowiązek:</w:t>
      </w:r>
    </w:p>
    <w:p w:rsidR="007E0ADA" w:rsidRPr="00B343A1" w:rsidRDefault="007E0ADA" w:rsidP="00895018">
      <w:pPr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przestrzegania</w:t>
      </w:r>
      <w:r w:rsidR="00190351" w:rsidRPr="00B343A1">
        <w:rPr>
          <w:rFonts w:asciiTheme="minorHAnsi" w:hAnsiTheme="minorHAnsi" w:cstheme="minorHAnsi"/>
          <w:lang w:eastAsia="pl-PL"/>
        </w:rPr>
        <w:t xml:space="preserve"> ustalonych zasad</w:t>
      </w:r>
      <w:r w:rsidR="0063144E" w:rsidRPr="00B343A1">
        <w:rPr>
          <w:rFonts w:asciiTheme="minorHAnsi" w:hAnsiTheme="minorHAnsi" w:cstheme="minorHAnsi"/>
          <w:lang w:eastAsia="pl-PL"/>
        </w:rPr>
        <w:t xml:space="preserve"> postępowania zgodnych </w:t>
      </w:r>
      <w:r w:rsidRPr="00B343A1">
        <w:rPr>
          <w:rFonts w:asciiTheme="minorHAnsi" w:hAnsiTheme="minorHAnsi" w:cstheme="minorHAnsi"/>
          <w:lang w:eastAsia="pl-PL"/>
        </w:rPr>
        <w:t xml:space="preserve">z normami i wartościami </w:t>
      </w:r>
    </w:p>
    <w:p w:rsidR="00A40E35" w:rsidRPr="00B343A1" w:rsidRDefault="0063144E" w:rsidP="00D2403E">
      <w:p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współżycia społecznego</w:t>
      </w:r>
      <w:r w:rsidR="00190351" w:rsidRPr="00B343A1">
        <w:rPr>
          <w:rFonts w:asciiTheme="minorHAnsi" w:hAnsiTheme="minorHAnsi" w:cstheme="minorHAnsi"/>
          <w:lang w:eastAsia="pl-PL"/>
        </w:rPr>
        <w:t>, zwłasz</w:t>
      </w:r>
      <w:r w:rsidR="00A40E35" w:rsidRPr="00B343A1">
        <w:rPr>
          <w:rFonts w:asciiTheme="minorHAnsi" w:hAnsiTheme="minorHAnsi" w:cstheme="minorHAnsi"/>
          <w:lang w:eastAsia="pl-PL"/>
        </w:rPr>
        <w:t>cza dotyczących bezpieczeństwa;</w:t>
      </w:r>
    </w:p>
    <w:p w:rsidR="00A40E35" w:rsidRPr="00B343A1" w:rsidRDefault="007B7650" w:rsidP="00895018">
      <w:pPr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traktowania z szacunkiem  i  życzliwością wszystkich rówieśników i osób dorosłych;</w:t>
      </w:r>
    </w:p>
    <w:p w:rsidR="00A40E35" w:rsidRPr="00B343A1" w:rsidRDefault="0063144E" w:rsidP="00895018">
      <w:pPr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aktywnego uczestniczenia</w:t>
      </w:r>
      <w:r w:rsidR="007B7650" w:rsidRPr="00B343A1">
        <w:rPr>
          <w:rFonts w:asciiTheme="minorHAnsi" w:hAnsiTheme="minorHAnsi" w:cstheme="minorHAnsi"/>
          <w:lang w:eastAsia="pl-PL"/>
        </w:rPr>
        <w:t xml:space="preserve"> w zajęciach i zabawach prowadzonych przez nauczycieli; </w:t>
      </w:r>
    </w:p>
    <w:p w:rsidR="00A40E35" w:rsidRPr="00B343A1" w:rsidRDefault="007E0ADA" w:rsidP="00895018">
      <w:pPr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słuchania i reagowania </w:t>
      </w:r>
      <w:r w:rsidR="00190351" w:rsidRPr="00B343A1">
        <w:rPr>
          <w:rFonts w:asciiTheme="minorHAnsi" w:hAnsiTheme="minorHAnsi" w:cstheme="minorHAnsi"/>
          <w:lang w:eastAsia="pl-PL"/>
        </w:rPr>
        <w:t>na polecenia nauczyciela;</w:t>
      </w:r>
    </w:p>
    <w:p w:rsidR="00A40E35" w:rsidRPr="00B343A1" w:rsidRDefault="007E0ADA" w:rsidP="00895018">
      <w:pPr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szanowania wytworów</w:t>
      </w:r>
      <w:r w:rsidR="007B7650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 xml:space="preserve"> pracy</w:t>
      </w:r>
      <w:r w:rsidR="007B7650" w:rsidRPr="00B343A1">
        <w:rPr>
          <w:rFonts w:asciiTheme="minorHAnsi" w:hAnsiTheme="minorHAnsi" w:cstheme="minorHAnsi"/>
          <w:lang w:eastAsia="pl-PL"/>
        </w:rPr>
        <w:t xml:space="preserve"> kolegów</w:t>
      </w:r>
      <w:r w:rsidR="00190351" w:rsidRPr="00B343A1">
        <w:rPr>
          <w:rFonts w:asciiTheme="minorHAnsi" w:hAnsiTheme="minorHAnsi" w:cstheme="minorHAnsi"/>
          <w:lang w:eastAsia="pl-PL"/>
        </w:rPr>
        <w:t>;</w:t>
      </w:r>
    </w:p>
    <w:p w:rsidR="00A40E35" w:rsidRPr="00B343A1" w:rsidRDefault="0063144E" w:rsidP="00895018">
      <w:pPr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szanowania sprzętów</w:t>
      </w:r>
      <w:r w:rsidR="007E0ADA" w:rsidRPr="00B343A1">
        <w:rPr>
          <w:rFonts w:asciiTheme="minorHAnsi" w:hAnsiTheme="minorHAnsi" w:cstheme="minorHAnsi"/>
          <w:lang w:eastAsia="pl-PL"/>
        </w:rPr>
        <w:t xml:space="preserve"> i zabawek znajdujących</w:t>
      </w:r>
      <w:r w:rsidR="00190351" w:rsidRPr="00B343A1">
        <w:rPr>
          <w:rFonts w:asciiTheme="minorHAnsi" w:hAnsiTheme="minorHAnsi" w:cstheme="minorHAnsi"/>
          <w:lang w:eastAsia="pl-PL"/>
        </w:rPr>
        <w:t xml:space="preserve"> się w przedszkolu;</w:t>
      </w:r>
    </w:p>
    <w:p w:rsidR="00A40E35" w:rsidRPr="00B343A1" w:rsidRDefault="007E0ADA" w:rsidP="00895018">
      <w:pPr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dbania</w:t>
      </w:r>
      <w:r w:rsidR="00190351" w:rsidRPr="00B343A1">
        <w:rPr>
          <w:rFonts w:asciiTheme="minorHAnsi" w:hAnsiTheme="minorHAnsi" w:cstheme="minorHAnsi"/>
          <w:lang w:eastAsia="pl-PL"/>
        </w:rPr>
        <w:t xml:space="preserve"> o estetykę i czystość pomieszczeń, w których przebywa;</w:t>
      </w:r>
    </w:p>
    <w:p w:rsidR="00190351" w:rsidRPr="00B343A1" w:rsidRDefault="007E0ADA" w:rsidP="00895018">
      <w:pPr>
        <w:numPr>
          <w:ilvl w:val="0"/>
          <w:numId w:val="28"/>
        </w:numPr>
        <w:suppressAutoHyphens w:val="0"/>
        <w:spacing w:line="276" w:lineRule="auto"/>
        <w:ind w:left="1134" w:hanging="283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sygnalizowania</w:t>
      </w:r>
      <w:r w:rsidR="00190351" w:rsidRPr="00B343A1">
        <w:rPr>
          <w:rFonts w:asciiTheme="minorHAnsi" w:hAnsiTheme="minorHAnsi" w:cstheme="minorHAnsi"/>
          <w:lang w:eastAsia="pl-PL"/>
        </w:rPr>
        <w:t xml:space="preserve"> złe</w:t>
      </w:r>
      <w:r w:rsidRPr="00B343A1">
        <w:rPr>
          <w:rFonts w:asciiTheme="minorHAnsi" w:hAnsiTheme="minorHAnsi" w:cstheme="minorHAnsi"/>
          <w:lang w:eastAsia="pl-PL"/>
        </w:rPr>
        <w:t>go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samopoczucia i potrzeb fizjologicznych</w:t>
      </w:r>
      <w:r w:rsidR="00190351" w:rsidRPr="00B343A1">
        <w:rPr>
          <w:rFonts w:asciiTheme="minorHAnsi" w:hAnsiTheme="minorHAnsi" w:cstheme="minorHAnsi"/>
          <w:lang w:eastAsia="pl-PL"/>
        </w:rPr>
        <w:t>.</w:t>
      </w:r>
    </w:p>
    <w:p w:rsidR="00A40E35" w:rsidRPr="00B343A1" w:rsidRDefault="00190351" w:rsidP="0089501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Dziecko może być objęte indywidualnym obowiązkowym rocznym przygotowaniem </w:t>
      </w:r>
      <w:r w:rsidR="00CA720E" w:rsidRPr="00B343A1">
        <w:rPr>
          <w:rFonts w:asciiTheme="minorHAnsi" w:hAnsiTheme="minorHAnsi" w:cstheme="minorHAnsi"/>
          <w:lang w:eastAsia="pl-PL"/>
        </w:rPr>
        <w:t xml:space="preserve"> przedszkolnym.</w:t>
      </w:r>
    </w:p>
    <w:p w:rsidR="00A40E35" w:rsidRPr="00B343A1" w:rsidRDefault="00190351" w:rsidP="0089501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Wychowankowi objętemu kształceniem specjalnym dostosowuje się </w:t>
      </w:r>
    </w:p>
    <w:p w:rsidR="00A40E35" w:rsidRPr="00B343A1" w:rsidRDefault="00190351" w:rsidP="00A40E35">
      <w:pPr>
        <w:suppressAutoHyphens w:val="0"/>
        <w:spacing w:line="276" w:lineRule="auto"/>
        <w:ind w:left="780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wychowania p</w:t>
      </w:r>
      <w:r w:rsidR="00454D31" w:rsidRPr="00B343A1">
        <w:rPr>
          <w:rFonts w:asciiTheme="minorHAnsi" w:hAnsiTheme="minorHAnsi" w:cstheme="minorHAnsi"/>
          <w:lang w:eastAsia="pl-PL"/>
        </w:rPr>
        <w:t xml:space="preserve">rzedszkolnego do indywidualnych </w:t>
      </w:r>
      <w:r w:rsidRPr="00B343A1">
        <w:rPr>
          <w:rFonts w:asciiTheme="minorHAnsi" w:hAnsiTheme="minorHAnsi" w:cstheme="minorHAnsi"/>
          <w:lang w:eastAsia="pl-PL"/>
        </w:rPr>
        <w:t>potrzeb rozwojowych</w:t>
      </w:r>
      <w:r w:rsidR="00B343A1">
        <w:rPr>
          <w:rFonts w:asciiTheme="minorHAnsi" w:hAnsiTheme="minorHAnsi" w:cstheme="minorHAnsi"/>
          <w:lang w:eastAsia="pl-PL"/>
        </w:rPr>
        <w:t xml:space="preserve">  </w:t>
      </w:r>
      <w:r w:rsidRPr="00B343A1">
        <w:rPr>
          <w:rFonts w:asciiTheme="minorHAnsi" w:hAnsiTheme="minorHAnsi" w:cstheme="minorHAnsi"/>
          <w:lang w:eastAsia="pl-PL"/>
        </w:rPr>
        <w:t>i edukacyjnych oraz jego możliwości psychofizycznych</w:t>
      </w:r>
      <w:r w:rsidRPr="00B343A1">
        <w:rPr>
          <w:rFonts w:asciiTheme="minorHAnsi" w:hAnsiTheme="minorHAnsi" w:cstheme="minorHAnsi"/>
          <w:color w:val="FF0000"/>
          <w:lang w:eastAsia="pl-PL"/>
        </w:rPr>
        <w:t xml:space="preserve">. </w:t>
      </w:r>
    </w:p>
    <w:p w:rsidR="00A40E35" w:rsidRPr="00B343A1" w:rsidRDefault="00190351" w:rsidP="0089501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Za prawidłowość realizacji zadań, o których mowa w ust. 5 i 6, odpowiada dyrektor przedszkola. </w:t>
      </w:r>
    </w:p>
    <w:p w:rsidR="002921AE" w:rsidRPr="00866575" w:rsidRDefault="00190351" w:rsidP="0089501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 zależności od rodzaju niepełnosprawności przedszkole zapewnia wychowankowi specjalistyczną pomoc i opiekę. </w:t>
      </w:r>
    </w:p>
    <w:p w:rsidR="002921AE" w:rsidRPr="00B343A1" w:rsidRDefault="002921AE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2921AE" w:rsidRPr="00B343A1" w:rsidRDefault="002921AE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Rozdział 2</w:t>
      </w: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Nag</w:t>
      </w:r>
      <w:r w:rsidR="00866575">
        <w:rPr>
          <w:rFonts w:asciiTheme="minorHAnsi" w:hAnsiTheme="minorHAnsi" w:cstheme="minorHAnsi"/>
          <w:b/>
          <w:bCs/>
          <w:lang w:eastAsia="pl-PL"/>
        </w:rPr>
        <w:t>rody i ponoszenie konsekwencji niestosowania się do obowiązujących zasad</w:t>
      </w:r>
    </w:p>
    <w:p w:rsidR="00190351" w:rsidRPr="00B343A1" w:rsidRDefault="00190351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405C3A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5A4784" w:rsidRPr="00B343A1">
        <w:rPr>
          <w:rFonts w:asciiTheme="minorHAnsi" w:hAnsiTheme="minorHAnsi" w:cstheme="minorHAnsi"/>
          <w:b/>
          <w:bCs/>
          <w:lang w:eastAsia="pl-PL"/>
        </w:rPr>
        <w:t>3</w:t>
      </w:r>
      <w:r w:rsidR="00D2403E">
        <w:rPr>
          <w:rFonts w:asciiTheme="minorHAnsi" w:hAnsiTheme="minorHAnsi" w:cstheme="minorHAnsi"/>
          <w:b/>
          <w:bCs/>
          <w:lang w:eastAsia="pl-PL"/>
        </w:rPr>
        <w:t>7</w:t>
      </w:r>
    </w:p>
    <w:p w:rsidR="00190351" w:rsidRPr="00B343A1" w:rsidRDefault="007B7650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D2403E">
        <w:rPr>
          <w:rFonts w:asciiTheme="minorHAnsi" w:hAnsiTheme="minorHAnsi" w:cstheme="minorHAnsi"/>
          <w:bCs/>
          <w:lang w:eastAsia="pl-PL"/>
        </w:rPr>
        <w:t>1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="00190351" w:rsidRPr="00B343A1">
        <w:rPr>
          <w:rFonts w:asciiTheme="minorHAnsi" w:hAnsiTheme="minorHAnsi" w:cstheme="minorHAnsi"/>
          <w:bCs/>
          <w:lang w:eastAsia="pl-PL"/>
        </w:rPr>
        <w:t>Dziecko za dobre zachowanie i postępy może być w przedszkolu nagrodzone:</w:t>
      </w:r>
    </w:p>
    <w:p w:rsidR="00190351" w:rsidRPr="00B343A1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1) ustną pochwałą nauczyciela;</w:t>
      </w:r>
    </w:p>
    <w:p w:rsidR="00190351" w:rsidRPr="00B343A1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2) pochwałą do rodziców;</w:t>
      </w:r>
    </w:p>
    <w:p w:rsidR="00190351" w:rsidRPr="00B343A1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3) pochwałą dyrektora przedszkola;</w:t>
      </w:r>
    </w:p>
    <w:p w:rsidR="00190351" w:rsidRPr="00B343A1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4) nagrodą rzeczową.</w:t>
      </w:r>
    </w:p>
    <w:p w:rsidR="00190351" w:rsidRPr="00B343A1" w:rsidRDefault="00D2403E" w:rsidP="00D2403E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2. </w:t>
      </w:r>
      <w:r w:rsidR="00190351" w:rsidRPr="00B343A1">
        <w:rPr>
          <w:rFonts w:asciiTheme="minorHAnsi" w:hAnsiTheme="minorHAnsi" w:cstheme="minorHAnsi"/>
          <w:bCs/>
          <w:lang w:eastAsia="pl-PL"/>
        </w:rPr>
        <w:t xml:space="preserve">Dziecko może </w:t>
      </w:r>
      <w:r w:rsidR="00866575">
        <w:rPr>
          <w:rFonts w:asciiTheme="minorHAnsi" w:hAnsiTheme="minorHAnsi" w:cstheme="minorHAnsi"/>
          <w:bCs/>
          <w:lang w:eastAsia="pl-PL"/>
        </w:rPr>
        <w:t>ponieść konsekwencje</w:t>
      </w:r>
      <w:r w:rsidR="00190351" w:rsidRPr="00B343A1">
        <w:rPr>
          <w:rFonts w:asciiTheme="minorHAnsi" w:hAnsiTheme="minorHAnsi" w:cstheme="minorHAnsi"/>
          <w:bCs/>
          <w:lang w:eastAsia="pl-PL"/>
        </w:rPr>
        <w:t xml:space="preserve"> za świadome niestosowanie się do obowiązujących w przedszkolu zasad:</w:t>
      </w:r>
    </w:p>
    <w:p w:rsidR="00190351" w:rsidRPr="00B343A1" w:rsidRDefault="007B7650" w:rsidP="001C7D5C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1) </w:t>
      </w:r>
      <w:r w:rsidR="00190351" w:rsidRPr="00B343A1">
        <w:rPr>
          <w:rFonts w:asciiTheme="minorHAnsi" w:hAnsiTheme="minorHAnsi" w:cstheme="minorHAnsi"/>
          <w:bCs/>
          <w:lang w:eastAsia="pl-PL"/>
        </w:rPr>
        <w:t>ustną uwagą nauczyciela;</w:t>
      </w:r>
    </w:p>
    <w:p w:rsidR="00190351" w:rsidRPr="00B343A1" w:rsidRDefault="00190351" w:rsidP="001C7D5C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2) odsunięciem od zabawy na krótki czas;</w:t>
      </w:r>
    </w:p>
    <w:p w:rsidR="00190351" w:rsidRPr="00B343A1" w:rsidRDefault="00190351" w:rsidP="001C7D5C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3) odebraniem dziecku przedmiotu niewłaściwej zabawy;</w:t>
      </w:r>
    </w:p>
    <w:p w:rsidR="00190351" w:rsidRPr="00B343A1" w:rsidRDefault="00190351" w:rsidP="001C7D5C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4) czasowym ograniczeniem uprawnień do wybranych zabaw.</w:t>
      </w:r>
    </w:p>
    <w:p w:rsidR="00190351" w:rsidRPr="00B343A1" w:rsidRDefault="00D2403E" w:rsidP="00D2403E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3. </w:t>
      </w:r>
      <w:r w:rsidR="00190351" w:rsidRPr="00B343A1">
        <w:rPr>
          <w:rFonts w:asciiTheme="minorHAnsi" w:hAnsiTheme="minorHAnsi" w:cstheme="minorHAnsi"/>
          <w:bCs/>
          <w:lang w:eastAsia="pl-PL"/>
        </w:rPr>
        <w:t>W przedszkolu wyklucza się wszelkie formy kar fizycznych.</w:t>
      </w:r>
    </w:p>
    <w:p w:rsidR="00190351" w:rsidRPr="00B343A1" w:rsidRDefault="00D2403E" w:rsidP="00D2403E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4. </w:t>
      </w:r>
      <w:r w:rsidR="00190351" w:rsidRPr="00B343A1">
        <w:rPr>
          <w:rFonts w:asciiTheme="minorHAnsi" w:hAnsiTheme="minorHAnsi" w:cstheme="minorHAnsi"/>
          <w:bCs/>
          <w:lang w:eastAsia="pl-PL"/>
        </w:rPr>
        <w:t>Wychowankowie przejawiający zachowania agresywne zagrażające zdrowiu innych dzieci poddawani są wnikliwej obserwacji przez nauczycieli i psychologa, którzy podejmują decyzję o:</w:t>
      </w:r>
    </w:p>
    <w:p w:rsidR="00A40E35" w:rsidRPr="00B343A1" w:rsidRDefault="00190351" w:rsidP="00895018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lastRenderedPageBreak/>
        <w:t>powiadomieniu dyrektora przedszkola;</w:t>
      </w:r>
    </w:p>
    <w:p w:rsidR="00A40E35" w:rsidRPr="00B343A1" w:rsidRDefault="00190351" w:rsidP="00895018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powiadomieniu rodziców dziecka;</w:t>
      </w:r>
    </w:p>
    <w:p w:rsidR="00A40E35" w:rsidRPr="00B343A1" w:rsidRDefault="00190351" w:rsidP="00895018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spotkaniu nauczycieli i psychologa z rodzicami w obecności dyrektora przedszkola </w:t>
      </w:r>
      <w:r w:rsidR="0063144E" w:rsidRPr="00B343A1">
        <w:rPr>
          <w:rFonts w:asciiTheme="minorHAnsi" w:hAnsiTheme="minorHAnsi" w:cstheme="minorHAnsi"/>
          <w:bCs/>
          <w:lang w:eastAsia="pl-PL"/>
        </w:rPr>
        <w:br/>
      </w:r>
      <w:r w:rsidRPr="00B343A1">
        <w:rPr>
          <w:rFonts w:asciiTheme="minorHAnsi" w:hAnsiTheme="minorHAnsi" w:cstheme="minorHAnsi"/>
          <w:bCs/>
          <w:lang w:eastAsia="pl-PL"/>
        </w:rPr>
        <w:t>w celu uzgodnienia wspólnego kierunku oddziaływań wychowawczych;</w:t>
      </w:r>
    </w:p>
    <w:p w:rsidR="00A40E35" w:rsidRPr="00B343A1" w:rsidRDefault="00190351" w:rsidP="00895018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skierowaniu dz</w:t>
      </w:r>
      <w:r w:rsidR="0063144E" w:rsidRPr="00B343A1">
        <w:rPr>
          <w:rFonts w:asciiTheme="minorHAnsi" w:hAnsiTheme="minorHAnsi" w:cstheme="minorHAnsi"/>
          <w:bCs/>
          <w:lang w:eastAsia="pl-PL"/>
        </w:rPr>
        <w:t>iecka do poradni psychologiczno-</w:t>
      </w:r>
      <w:r w:rsidRPr="00B343A1">
        <w:rPr>
          <w:rFonts w:asciiTheme="minorHAnsi" w:hAnsiTheme="minorHAnsi" w:cstheme="minorHAnsi"/>
          <w:bCs/>
          <w:lang w:eastAsia="pl-PL"/>
        </w:rPr>
        <w:t>pedagogicznej w celu dokonania diagnozy specjalistycznej i poddania ewentualnej terapii;</w:t>
      </w:r>
    </w:p>
    <w:p w:rsidR="00190351" w:rsidRPr="00B343A1" w:rsidRDefault="00190351" w:rsidP="00895018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innych działaniach podjętych w porozumieniu z rodzicami.</w:t>
      </w:r>
    </w:p>
    <w:p w:rsidR="00190351" w:rsidRPr="00B343A1" w:rsidRDefault="00190351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550F89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5A4784" w:rsidRPr="00B343A1">
        <w:rPr>
          <w:rFonts w:asciiTheme="minorHAnsi" w:hAnsiTheme="minorHAnsi" w:cstheme="minorHAnsi"/>
          <w:b/>
          <w:bCs/>
          <w:lang w:eastAsia="pl-PL"/>
        </w:rPr>
        <w:t>3</w:t>
      </w:r>
      <w:r w:rsidR="00D2403E">
        <w:rPr>
          <w:rFonts w:asciiTheme="minorHAnsi" w:hAnsiTheme="minorHAnsi" w:cstheme="minorHAnsi"/>
          <w:b/>
          <w:bCs/>
          <w:lang w:eastAsia="pl-PL"/>
        </w:rPr>
        <w:t>8</w:t>
      </w:r>
    </w:p>
    <w:p w:rsidR="00A40E35" w:rsidRPr="00B343A1" w:rsidRDefault="00190351" w:rsidP="0089501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Dziecko powinno przyjść do przedszkola czyste, starannie uczesane i ubrane w strój wygodny, umożliwiający samodzielne ubranie się i rozebranie. Odzież wierzchnia powinna być dostosowana do warunków atmosf</w:t>
      </w:r>
      <w:r w:rsidR="00EC6408" w:rsidRPr="00B343A1">
        <w:rPr>
          <w:rFonts w:asciiTheme="minorHAnsi" w:hAnsiTheme="minorHAnsi" w:cstheme="minorHAnsi"/>
          <w:bCs/>
          <w:lang w:eastAsia="pl-PL"/>
        </w:rPr>
        <w:t>erycznych i umożliwiać</w:t>
      </w:r>
      <w:r w:rsidRPr="00B343A1">
        <w:rPr>
          <w:rFonts w:asciiTheme="minorHAnsi" w:hAnsiTheme="minorHAnsi" w:cstheme="minorHAnsi"/>
          <w:bCs/>
          <w:lang w:eastAsia="pl-PL"/>
        </w:rPr>
        <w:t xml:space="preserve"> pobyt dzi</w:t>
      </w:r>
      <w:r w:rsidR="00A11A61" w:rsidRPr="00B343A1">
        <w:rPr>
          <w:rFonts w:asciiTheme="minorHAnsi" w:hAnsiTheme="minorHAnsi" w:cstheme="minorHAnsi"/>
          <w:bCs/>
          <w:lang w:eastAsia="pl-PL"/>
        </w:rPr>
        <w:t>ecka na świeżym powietrzu</w:t>
      </w:r>
      <w:r w:rsidR="0063144E" w:rsidRPr="00B343A1">
        <w:rPr>
          <w:rFonts w:asciiTheme="minorHAnsi" w:hAnsiTheme="minorHAnsi" w:cstheme="minorHAnsi"/>
          <w:bCs/>
          <w:lang w:eastAsia="pl-PL"/>
        </w:rPr>
        <w:t xml:space="preserve">. Ubrania dziecka nie mogą być </w:t>
      </w:r>
      <w:r w:rsidR="00A11A61" w:rsidRPr="00B343A1">
        <w:rPr>
          <w:rFonts w:asciiTheme="minorHAnsi" w:hAnsiTheme="minorHAnsi" w:cstheme="minorHAnsi"/>
          <w:bCs/>
          <w:lang w:eastAsia="pl-PL"/>
        </w:rPr>
        <w:t>spinane</w:t>
      </w:r>
      <w:r w:rsidRPr="00B343A1">
        <w:rPr>
          <w:rFonts w:asciiTheme="minorHAnsi" w:hAnsiTheme="minorHAnsi" w:cstheme="minorHAnsi"/>
          <w:bCs/>
          <w:lang w:eastAsia="pl-PL"/>
        </w:rPr>
        <w:t xml:space="preserve"> agrafkami ani szpilkami.</w:t>
      </w:r>
    </w:p>
    <w:p w:rsidR="00A40E35" w:rsidRPr="00B343A1" w:rsidRDefault="00190351" w:rsidP="0089501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Dziecko powinno mieć wygodne obuwie zmienne, chusteczki higieniczne do nosa, przybory do mycia zębów, pidżamę</w:t>
      </w:r>
      <w:r w:rsidR="0063144E" w:rsidRPr="00B343A1">
        <w:rPr>
          <w:rFonts w:asciiTheme="minorHAnsi" w:hAnsiTheme="minorHAnsi" w:cstheme="minorHAnsi"/>
          <w:bCs/>
          <w:lang w:eastAsia="pl-PL"/>
        </w:rPr>
        <w:t xml:space="preserve">, worek </w:t>
      </w:r>
      <w:r w:rsidRPr="00B343A1">
        <w:rPr>
          <w:rFonts w:asciiTheme="minorHAnsi" w:hAnsiTheme="minorHAnsi" w:cstheme="minorHAnsi"/>
          <w:bCs/>
          <w:lang w:eastAsia="pl-PL"/>
        </w:rPr>
        <w:t>ze strojem gimnastycznym, komplet ubrań na zmianę. Wszystkie rzeczy powinny być podpisane i znane dziecku.</w:t>
      </w:r>
    </w:p>
    <w:p w:rsidR="00190351" w:rsidRPr="00B343A1" w:rsidRDefault="00190351" w:rsidP="0089501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 xml:space="preserve">Dziecko </w:t>
      </w:r>
      <w:r w:rsidR="00230F5E" w:rsidRPr="00B343A1">
        <w:rPr>
          <w:rFonts w:asciiTheme="minorHAnsi" w:hAnsiTheme="minorHAnsi" w:cstheme="minorHAnsi"/>
          <w:bCs/>
          <w:lang w:eastAsia="pl-PL"/>
        </w:rPr>
        <w:t>nie powinno przynosić do</w:t>
      </w:r>
      <w:r w:rsidR="007B7650" w:rsidRPr="00B343A1">
        <w:rPr>
          <w:rFonts w:asciiTheme="minorHAnsi" w:hAnsiTheme="minorHAnsi" w:cstheme="minorHAnsi"/>
          <w:bCs/>
          <w:lang w:eastAsia="pl-PL"/>
        </w:rPr>
        <w:t xml:space="preserve"> rzeczy </w:t>
      </w:r>
      <w:r w:rsidR="00230F5E" w:rsidRPr="00B343A1">
        <w:rPr>
          <w:rFonts w:asciiTheme="minorHAnsi" w:hAnsiTheme="minorHAnsi" w:cstheme="minorHAnsi"/>
          <w:bCs/>
          <w:lang w:eastAsia="pl-PL"/>
        </w:rPr>
        <w:t xml:space="preserve">wartościowych. </w:t>
      </w:r>
      <w:r w:rsidRPr="00B343A1">
        <w:rPr>
          <w:rFonts w:asciiTheme="minorHAnsi" w:hAnsiTheme="minorHAnsi" w:cstheme="minorHAnsi"/>
          <w:bCs/>
          <w:lang w:eastAsia="pl-PL"/>
        </w:rPr>
        <w:t>Przedszkole nie ponosi odpowiedzialności za rzecz</w:t>
      </w:r>
      <w:r w:rsidR="00A11A61" w:rsidRPr="00B343A1">
        <w:rPr>
          <w:rFonts w:asciiTheme="minorHAnsi" w:hAnsiTheme="minorHAnsi" w:cstheme="minorHAnsi"/>
          <w:bCs/>
          <w:lang w:eastAsia="pl-PL"/>
        </w:rPr>
        <w:t>y zepsute</w:t>
      </w:r>
      <w:r w:rsidRPr="00B343A1">
        <w:rPr>
          <w:rFonts w:asciiTheme="minorHAnsi" w:hAnsiTheme="minorHAnsi" w:cstheme="minorHAnsi"/>
          <w:bCs/>
          <w:lang w:eastAsia="pl-PL"/>
        </w:rPr>
        <w:t xml:space="preserve"> lub zagubione.</w:t>
      </w:r>
    </w:p>
    <w:p w:rsidR="007B7650" w:rsidRPr="00B343A1" w:rsidRDefault="007B7650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p w:rsidR="002921AE" w:rsidRPr="00B343A1" w:rsidRDefault="002921AE" w:rsidP="00D2403E">
      <w:pPr>
        <w:keepNext/>
        <w:suppressAutoHyphens w:val="0"/>
        <w:spacing w:line="276" w:lineRule="auto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190351" w:rsidRPr="00B343A1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DZIAŁ VII</w:t>
      </w: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RODZICE</w:t>
      </w: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Rozdział 1</w:t>
      </w:r>
    </w:p>
    <w:p w:rsidR="00190351" w:rsidRPr="00B343A1" w:rsidRDefault="00190351" w:rsidP="0063144E">
      <w:pPr>
        <w:keepNext/>
        <w:suppressAutoHyphens w:val="0"/>
        <w:spacing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>Obowiązki rodziców</w:t>
      </w:r>
    </w:p>
    <w:p w:rsidR="003E4B7E" w:rsidRPr="00B343A1" w:rsidRDefault="003E4B7E" w:rsidP="003E4B7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D67DDD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D2403E">
        <w:rPr>
          <w:rFonts w:asciiTheme="minorHAnsi" w:hAnsiTheme="minorHAnsi" w:cstheme="minorHAnsi"/>
          <w:b/>
          <w:bCs/>
          <w:lang w:eastAsia="pl-PL"/>
        </w:rPr>
        <w:t>39</w:t>
      </w:r>
    </w:p>
    <w:p w:rsidR="00190351" w:rsidRPr="00B343A1" w:rsidRDefault="003E4B7E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</w:t>
      </w:r>
      <w:r w:rsidRPr="00B343A1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="005A4784" w:rsidRPr="00B343A1">
        <w:rPr>
          <w:rFonts w:asciiTheme="minorHAnsi" w:hAnsiTheme="minorHAnsi" w:cstheme="minorHAnsi"/>
          <w:lang w:eastAsia="pl-PL"/>
        </w:rPr>
        <w:t>R</w:t>
      </w:r>
      <w:r w:rsidR="00190351" w:rsidRPr="00B343A1">
        <w:rPr>
          <w:rFonts w:asciiTheme="minorHAnsi" w:hAnsiTheme="minorHAnsi" w:cstheme="minorHAnsi"/>
          <w:lang w:eastAsia="pl-PL"/>
        </w:rPr>
        <w:t>odzice ponoszą odpowiedzialność za kształcenie i wychowanie swoich dzieci.</w:t>
      </w:r>
    </w:p>
    <w:p w:rsidR="00190351" w:rsidRPr="00B343A1" w:rsidRDefault="003E4B7E" w:rsidP="001C7D5C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Do podstawowyc</w:t>
      </w:r>
      <w:r w:rsidR="00520A15" w:rsidRPr="00B343A1">
        <w:rPr>
          <w:rFonts w:asciiTheme="minorHAnsi" w:hAnsiTheme="minorHAnsi" w:cstheme="minorHAnsi"/>
          <w:lang w:eastAsia="pl-PL"/>
        </w:rPr>
        <w:t xml:space="preserve">h obowiązków rodziców </w:t>
      </w:r>
      <w:r w:rsidR="00190351" w:rsidRPr="00B343A1">
        <w:rPr>
          <w:rFonts w:asciiTheme="minorHAnsi" w:hAnsiTheme="minorHAnsi" w:cstheme="minorHAnsi"/>
          <w:lang w:eastAsia="pl-PL"/>
        </w:rPr>
        <w:t>należy: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przestrzeganie niniejszego statutu;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współpraca z nauczycielkami prowadzącymi </w:t>
      </w:r>
      <w:r w:rsidR="001B2153" w:rsidRPr="00B343A1">
        <w:rPr>
          <w:rFonts w:asciiTheme="minorHAnsi" w:hAnsiTheme="minorHAnsi" w:cstheme="minorHAnsi"/>
          <w:lang w:eastAsia="pl-PL"/>
        </w:rPr>
        <w:t>oddział</w:t>
      </w:r>
      <w:r w:rsidRPr="00B343A1">
        <w:rPr>
          <w:rFonts w:asciiTheme="minorHAnsi" w:hAnsiTheme="minorHAnsi" w:cstheme="minorHAnsi"/>
          <w:lang w:eastAsia="pl-PL"/>
        </w:rPr>
        <w:t xml:space="preserve"> w celu ujednolicenia oddziaływań wychowawczo-dydaktycznych rodziny i przedszkola;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przygotowanie dziecka do funkcjonowania w grupie przedszkolnej w zakresie podstawowych czynności samoobsługowych;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respektowanie uchwał rady pedagogicznej i rady rodziców;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terminowe uiszczanie opłat za pobyt dziecka w przedszkolu;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przyprowadzanie dziecka do przed</w:t>
      </w:r>
      <w:r w:rsidR="0063144E" w:rsidRPr="00B343A1">
        <w:rPr>
          <w:rFonts w:asciiTheme="minorHAnsi" w:hAnsiTheme="minorHAnsi" w:cstheme="minorHAnsi"/>
          <w:lang w:eastAsia="pl-PL"/>
        </w:rPr>
        <w:t>szkola w dobrym stanie zdrowia;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rzetelne informowanie o stanie zdrowia dziecka szczególnie w przypadku, gdy może to być istotne dla jego bezpieczeństwa, stosowanej diety;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bezzwłoczne informowanie przedszkola o stwierdze</w:t>
      </w:r>
      <w:r w:rsidR="0063144E" w:rsidRPr="00B343A1">
        <w:rPr>
          <w:rFonts w:asciiTheme="minorHAnsi" w:hAnsiTheme="minorHAnsi" w:cstheme="minorHAnsi"/>
          <w:lang w:eastAsia="pl-PL"/>
        </w:rPr>
        <w:t>niu choroby zakaźnej u dziecka</w:t>
      </w:r>
      <w:r w:rsidR="00AC4DAB" w:rsidRPr="00B343A1">
        <w:rPr>
          <w:rFonts w:asciiTheme="minorHAnsi" w:hAnsiTheme="minorHAnsi" w:cstheme="minorHAnsi"/>
          <w:lang w:eastAsia="pl-PL"/>
        </w:rPr>
        <w:t xml:space="preserve"> i wszawicy.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zawiadamianie przedszkola o przyczynach długotrwałych nieobecn</w:t>
      </w:r>
      <w:r w:rsidR="00AC4DAB" w:rsidRPr="00B343A1">
        <w:rPr>
          <w:rFonts w:asciiTheme="minorHAnsi" w:hAnsiTheme="minorHAnsi" w:cstheme="minorHAnsi"/>
          <w:lang w:eastAsia="pl-PL"/>
        </w:rPr>
        <w:t>ości dziecka</w:t>
      </w:r>
      <w:r w:rsidRPr="00B343A1">
        <w:rPr>
          <w:rFonts w:asciiTheme="minorHAnsi" w:hAnsiTheme="minorHAnsi" w:cstheme="minorHAnsi"/>
          <w:lang w:eastAsia="pl-PL"/>
        </w:rPr>
        <w:t>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przyprowadzanie i odbieranie dziecka z przedszkola osobiście lub przez upoważnioną osobę zapewniającą dziecku pełne bezpieczeństwo;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przestrzeganie godzin pracy przedszkola, </w:t>
      </w:r>
      <w:r w:rsidR="003E4B7E" w:rsidRPr="00B343A1">
        <w:rPr>
          <w:rFonts w:asciiTheme="minorHAnsi" w:hAnsiTheme="minorHAnsi" w:cstheme="minorHAnsi"/>
          <w:lang w:eastAsia="pl-PL"/>
        </w:rPr>
        <w:t xml:space="preserve">deklarowanego </w:t>
      </w:r>
      <w:r w:rsidRPr="00B343A1">
        <w:rPr>
          <w:rFonts w:asciiTheme="minorHAnsi" w:hAnsiTheme="minorHAnsi" w:cstheme="minorHAnsi"/>
          <w:lang w:eastAsia="pl-PL"/>
        </w:rPr>
        <w:t>limitu czasu pobytu dziecka w przedszkolu oraz ramowego rozkładu dnia;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zapewnienie dziecku warunków do regul</w:t>
      </w:r>
      <w:r w:rsidR="0063144E" w:rsidRPr="00B343A1">
        <w:rPr>
          <w:rFonts w:asciiTheme="minorHAnsi" w:hAnsiTheme="minorHAnsi" w:cstheme="minorHAnsi"/>
          <w:lang w:eastAsia="pl-PL"/>
        </w:rPr>
        <w:t>arnego uczęszczania na zajęcia;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 zapewnienie dziecku niezbędnego wyposażenia;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kontrolowanie, ze względów bezpieczeństwa, co </w:t>
      </w:r>
      <w:r w:rsidR="0063144E" w:rsidRPr="00B343A1">
        <w:rPr>
          <w:rFonts w:asciiTheme="minorHAnsi" w:hAnsiTheme="minorHAnsi" w:cstheme="minorHAnsi"/>
          <w:lang w:eastAsia="pl-PL"/>
        </w:rPr>
        <w:t>dziecko zabiera do przedszkola;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ubezpieczenie dziecka od następstw nieszczęśliwych wypadków – skorzystanie z możliwości ubezpieczenia grupowego w przedszkolu lub przedstawienie dokumentu potwierdzającego ubezpieczenie indywidualne;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uczestniczenie w zebraniach</w:t>
      </w:r>
      <w:r w:rsidR="00AC4DAB" w:rsidRPr="00B343A1">
        <w:rPr>
          <w:rFonts w:asciiTheme="minorHAnsi" w:hAnsiTheme="minorHAnsi" w:cstheme="minorHAnsi"/>
          <w:lang w:eastAsia="pl-PL"/>
        </w:rPr>
        <w:t>, spotkaniach i uroczystościach</w:t>
      </w:r>
      <w:r w:rsidRPr="00B343A1">
        <w:rPr>
          <w:rFonts w:asciiTheme="minorHAnsi" w:hAnsiTheme="minorHAnsi" w:cstheme="minorHAnsi"/>
          <w:lang w:eastAsia="pl-PL"/>
        </w:rPr>
        <w:t xml:space="preserve"> o</w:t>
      </w:r>
      <w:r w:rsidR="0063144E" w:rsidRPr="00B343A1">
        <w:rPr>
          <w:rFonts w:asciiTheme="minorHAnsi" w:hAnsiTheme="minorHAnsi" w:cstheme="minorHAnsi"/>
          <w:lang w:eastAsia="pl-PL"/>
        </w:rPr>
        <w:t>rganizowanych przez przedszkole;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bezzwłoczne informowanie przedszkola o zmianach telefonu kontaktowego i adresu zamieszkania;</w:t>
      </w:r>
    </w:p>
    <w:p w:rsidR="00A40E35" w:rsidRPr="00B343A1" w:rsidRDefault="00190351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śledzenie na bieżąco informacji umieszczanych na tablicach ogłoszeń</w:t>
      </w:r>
      <w:r w:rsidR="00AC4DAB" w:rsidRPr="00B343A1">
        <w:rPr>
          <w:rFonts w:asciiTheme="minorHAnsi" w:hAnsiTheme="minorHAnsi" w:cstheme="minorHAnsi"/>
          <w:lang w:eastAsia="pl-PL"/>
        </w:rPr>
        <w:t>, stronie internetowej przedszkola lub innego typu informacji np.: e- mail</w:t>
      </w:r>
      <w:r w:rsidRPr="00B343A1">
        <w:rPr>
          <w:rFonts w:asciiTheme="minorHAnsi" w:hAnsiTheme="minorHAnsi" w:cstheme="minorHAnsi"/>
          <w:lang w:eastAsia="pl-PL"/>
        </w:rPr>
        <w:t>.</w:t>
      </w:r>
    </w:p>
    <w:p w:rsidR="00A40E35" w:rsidRPr="00B343A1" w:rsidRDefault="005A4784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przyprowadzanie dziecka w godzinach umożliwiających jego udział w zajęciach dydaktyczno – wychowawczych.</w:t>
      </w:r>
    </w:p>
    <w:p w:rsidR="00A40E35" w:rsidRPr="00B343A1" w:rsidRDefault="007514C7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r</w:t>
      </w:r>
      <w:r w:rsidR="00AC4DAB" w:rsidRPr="00B343A1">
        <w:rPr>
          <w:rFonts w:asciiTheme="minorHAnsi" w:hAnsiTheme="minorHAnsi" w:cstheme="minorHAnsi"/>
          <w:lang w:eastAsia="pl-PL"/>
        </w:rPr>
        <w:t xml:space="preserve">odzice dziecka podlegającego obowiązkowi rocznego przygotowania przedszkolnego, mają obowiązek dopełnić czynności związanych ze zgłoszeniem dziecka do przedszkola, a także zapewnić regularne </w:t>
      </w:r>
      <w:r w:rsidRPr="00B343A1">
        <w:rPr>
          <w:rFonts w:asciiTheme="minorHAnsi" w:hAnsiTheme="minorHAnsi" w:cstheme="minorHAnsi"/>
          <w:lang w:eastAsia="pl-PL"/>
        </w:rPr>
        <w:t>uczęszczanie dziecka na zajęcia;</w:t>
      </w:r>
    </w:p>
    <w:p w:rsidR="00AC4DAB" w:rsidRPr="00B343A1" w:rsidRDefault="00AC4DAB" w:rsidP="00895018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wspieranie nauczycieli w celu osiągnięcia gotowości szkolnej dziecka</w:t>
      </w:r>
      <w:r w:rsidR="007514C7" w:rsidRPr="00B343A1">
        <w:rPr>
          <w:rFonts w:asciiTheme="minorHAnsi" w:hAnsiTheme="minorHAnsi" w:cstheme="minorHAnsi"/>
          <w:lang w:eastAsia="pl-PL"/>
        </w:rPr>
        <w:t>.</w:t>
      </w:r>
      <w:r w:rsidRPr="00B343A1">
        <w:rPr>
          <w:rFonts w:asciiTheme="minorHAnsi" w:hAnsiTheme="minorHAnsi" w:cstheme="minorHAnsi"/>
          <w:lang w:eastAsia="pl-PL"/>
        </w:rPr>
        <w:t xml:space="preserve"> </w:t>
      </w:r>
    </w:p>
    <w:p w:rsidR="003E41F0" w:rsidRPr="00B343A1" w:rsidRDefault="003E41F0" w:rsidP="003E4B7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:rsidR="00190351" w:rsidRPr="00B343A1" w:rsidRDefault="00190351" w:rsidP="003E4B7E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190351" w:rsidRPr="00B343A1" w:rsidRDefault="00A40E35" w:rsidP="00A40E35">
      <w:pPr>
        <w:suppressAutoHyphens w:val="0"/>
        <w:spacing w:line="276" w:lineRule="auto"/>
        <w:ind w:left="720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  <w:r w:rsidR="00190351" w:rsidRPr="00B343A1">
        <w:rPr>
          <w:rFonts w:asciiTheme="minorHAnsi" w:hAnsiTheme="minorHAnsi" w:cstheme="minorHAnsi"/>
          <w:b/>
          <w:bCs/>
          <w:lang w:eastAsia="pl-PL"/>
        </w:rPr>
        <w:t>Rozdział 2</w:t>
      </w:r>
    </w:p>
    <w:p w:rsidR="00190351" w:rsidRPr="00B343A1" w:rsidRDefault="00A40E35" w:rsidP="00A40E35">
      <w:pPr>
        <w:suppressAutoHyphens w:val="0"/>
        <w:spacing w:line="276" w:lineRule="auto"/>
        <w:ind w:left="720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</w:t>
      </w:r>
      <w:r w:rsidR="00190351" w:rsidRPr="00B343A1">
        <w:rPr>
          <w:rFonts w:asciiTheme="minorHAnsi" w:hAnsiTheme="minorHAnsi" w:cstheme="minorHAnsi"/>
          <w:b/>
          <w:bCs/>
          <w:lang w:eastAsia="pl-PL"/>
        </w:rPr>
        <w:t>Prawa rodziców</w:t>
      </w:r>
    </w:p>
    <w:p w:rsidR="003E4B7E" w:rsidRPr="00B343A1" w:rsidRDefault="003E4B7E" w:rsidP="003E4B7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D67DDD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D2403E">
        <w:rPr>
          <w:rFonts w:asciiTheme="minorHAnsi" w:hAnsiTheme="minorHAnsi" w:cstheme="minorHAnsi"/>
          <w:b/>
          <w:bCs/>
          <w:lang w:eastAsia="pl-PL"/>
        </w:rPr>
        <w:t>40</w:t>
      </w:r>
    </w:p>
    <w:p w:rsidR="00A40E35" w:rsidRPr="00B343A1" w:rsidRDefault="00190351" w:rsidP="00895018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Rodzice i nauczyciele zobowiązani są współdziałać ze sobą w celu skutecznego oddziaływania wychowawczego na dziecko i określenia drogi jego indywidualnego rozwoju.</w:t>
      </w:r>
    </w:p>
    <w:p w:rsidR="00190351" w:rsidRPr="00B343A1" w:rsidRDefault="00190351" w:rsidP="00895018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Rodzice mają prawo do:</w:t>
      </w:r>
    </w:p>
    <w:p w:rsidR="00A40E35" w:rsidRPr="00B343A1" w:rsidRDefault="003E41F0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lang w:eastAsia="en-US"/>
        </w:rPr>
        <w:t>wychowania dzieci zgodnie z własnymi przekonaniami</w:t>
      </w:r>
      <w:r w:rsidRPr="00B343A1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w duchu tolerancji </w:t>
      </w:r>
      <w:r w:rsidR="005B53E3" w:rsidRPr="00B343A1">
        <w:rPr>
          <w:rFonts w:asciiTheme="minorHAnsi" w:eastAsia="Calibri" w:hAnsiTheme="minorHAnsi" w:cstheme="minorHAnsi"/>
          <w:bCs/>
          <w:color w:val="000000"/>
          <w:lang w:eastAsia="en-US"/>
        </w:rPr>
        <w:br/>
      </w:r>
      <w:r w:rsidRPr="00B343A1">
        <w:rPr>
          <w:rFonts w:asciiTheme="minorHAnsi" w:eastAsia="Calibri" w:hAnsiTheme="minorHAnsi" w:cstheme="minorHAnsi"/>
          <w:bCs/>
          <w:color w:val="000000"/>
          <w:lang w:eastAsia="en-US"/>
        </w:rPr>
        <w:t>i zrozumienia dla innych, bez dyskryminacji wynikającej z koloru skóry, rasy, narodowości, wyznania, płci oraz pozycji ekonomicznej;</w:t>
      </w:r>
    </w:p>
    <w:p w:rsidR="00A40E35" w:rsidRPr="00B343A1" w:rsidRDefault="003E41F0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eastAsia="Calibri" w:hAnsiTheme="minorHAnsi" w:cstheme="minorHAnsi"/>
          <w:bCs/>
          <w:lang w:eastAsia="en-US"/>
        </w:rPr>
        <w:t>uznania ich prymatu jako „pierwszych nauczycieli” swoich dzieci;</w:t>
      </w:r>
    </w:p>
    <w:p w:rsidR="00A40E35" w:rsidRPr="00B343A1" w:rsidRDefault="003E41F0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eastAsia="Calibri" w:hAnsiTheme="minorHAnsi" w:cstheme="minorHAnsi"/>
          <w:bCs/>
          <w:lang w:eastAsia="en-US"/>
        </w:rPr>
        <w:t>pełnego dostępu dla ich dzieci do wszystkich działań edukacyjnych na terenie przedszkola z uwzględnieniem potrzeb i możliwości ich dziecka;</w:t>
      </w:r>
    </w:p>
    <w:p w:rsidR="00A40E35" w:rsidRPr="00B343A1" w:rsidRDefault="003E41F0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lang w:eastAsia="en-US"/>
        </w:rPr>
        <w:t>wszelkich informacji dotyczących ich dziecka i jego funkcjonowania w przedszkolu;</w:t>
      </w:r>
    </w:p>
    <w:p w:rsidR="00A40E35" w:rsidRPr="00B343A1" w:rsidRDefault="00190351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>zapoznania się z realizowanymi w przedszkolu programami oraz zadaniami wynikającymi z rocznego planu pracy przedszkola i z planów miesięcznych w danym oddziale;</w:t>
      </w:r>
    </w:p>
    <w:p w:rsidR="00A40E35" w:rsidRPr="00B343A1" w:rsidRDefault="003E41F0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lang w:eastAsia="en-US"/>
        </w:rPr>
        <w:t xml:space="preserve">zapoznania się z obowiązującymi w przedszkolu dokumentami w szczególności </w:t>
      </w:r>
      <w:r w:rsidRPr="00B343A1">
        <w:rPr>
          <w:rFonts w:asciiTheme="minorHAnsi" w:eastAsia="Calibri" w:hAnsiTheme="minorHAnsi" w:cstheme="minorHAnsi"/>
          <w:color w:val="000000"/>
          <w:lang w:eastAsia="en-US"/>
        </w:rPr>
        <w:br/>
        <w:t>ze statutem przedszkola</w:t>
      </w:r>
      <w:r w:rsidRPr="00B343A1">
        <w:rPr>
          <w:rFonts w:asciiTheme="minorHAnsi" w:hAnsiTheme="minorHAnsi" w:cstheme="minorHAnsi"/>
          <w:lang w:eastAsia="pl-PL"/>
        </w:rPr>
        <w:t>, regulaminem rady rodziców</w:t>
      </w:r>
      <w:r w:rsidRPr="00B343A1">
        <w:rPr>
          <w:rFonts w:asciiTheme="minorHAnsi" w:eastAsia="Calibri" w:hAnsiTheme="minorHAnsi" w:cstheme="minorHAnsi"/>
          <w:color w:val="000000"/>
          <w:lang w:eastAsia="en-US"/>
        </w:rPr>
        <w:t xml:space="preserve"> i innymi dokumentami mającymi wpływ na funkcjonowanie jego dziecka w przedszkolu;</w:t>
      </w:r>
    </w:p>
    <w:p w:rsidR="00A40E35" w:rsidRPr="00B343A1" w:rsidRDefault="003E41F0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t>uz</w:t>
      </w:r>
      <w:r w:rsidR="0063144E" w:rsidRPr="00B343A1">
        <w:rPr>
          <w:rFonts w:asciiTheme="minorHAnsi" w:hAnsiTheme="minorHAnsi" w:cstheme="minorHAnsi"/>
          <w:lang w:eastAsia="pl-PL"/>
        </w:rPr>
        <w:t>yskiwania na bieżąco rzetelnych</w:t>
      </w:r>
      <w:r w:rsidRPr="00B343A1">
        <w:rPr>
          <w:rFonts w:asciiTheme="minorHAnsi" w:hAnsiTheme="minorHAnsi" w:cstheme="minorHAnsi"/>
          <w:lang w:eastAsia="pl-PL"/>
        </w:rPr>
        <w:t xml:space="preserve"> informacji</w:t>
      </w:r>
      <w:r w:rsidR="00190351" w:rsidRPr="00B343A1">
        <w:rPr>
          <w:rFonts w:asciiTheme="minorHAnsi" w:hAnsiTheme="minorHAnsi" w:cstheme="minorHAnsi"/>
          <w:lang w:eastAsia="pl-PL"/>
        </w:rPr>
        <w:t xml:space="preserve"> na temat aktualnego stanu rozwoju i postępów</w:t>
      </w:r>
      <w:r w:rsidR="00EA6C22" w:rsidRPr="00B343A1">
        <w:rPr>
          <w:rFonts w:asciiTheme="minorHAnsi" w:hAnsiTheme="minorHAnsi" w:cstheme="minorHAnsi"/>
          <w:lang w:eastAsia="pl-PL"/>
        </w:rPr>
        <w:t xml:space="preserve"> oraz uzyskiwania informacji o stanie gotowości szkolnej swojego dziecka</w:t>
      </w:r>
    </w:p>
    <w:p w:rsidR="00A40E35" w:rsidRPr="00B343A1" w:rsidRDefault="00190351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t>uzyskiwania porad i wskazówek od nauczycieli, w celu rozpoznawania przyczyn trudności wychowawczych oraz doboru metod udzielania dziecku pomocy;</w:t>
      </w:r>
    </w:p>
    <w:p w:rsidR="00A40E35" w:rsidRPr="00B343A1" w:rsidRDefault="00190351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t>wybierania swojej reprezentacji w formie rady rodziców;</w:t>
      </w:r>
    </w:p>
    <w:p w:rsidR="00A40E35" w:rsidRPr="00B343A1" w:rsidRDefault="00190351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t>wyrażania i przekazywania nauczycielowi oraz dyrektorowi wniosków z obserwacji pracy przedszkola;</w:t>
      </w:r>
    </w:p>
    <w:p w:rsidR="00A40E35" w:rsidRPr="00B343A1" w:rsidRDefault="00190351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t xml:space="preserve">wyrażania i przekazywania opinii na temat pracy przedszkola organowi prowadzącemu </w:t>
      </w:r>
      <w:r w:rsidR="0063144E" w:rsidRP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i nadzorującemu pracę pedagogiczną, poprzez swoje przedstawicielstwo;</w:t>
      </w:r>
    </w:p>
    <w:p w:rsidR="00A40E35" w:rsidRPr="00B343A1" w:rsidRDefault="00190351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t>otrzymywania pomocy pedagogicznej, psyc</w:t>
      </w:r>
      <w:r w:rsidR="00B343A1">
        <w:rPr>
          <w:rFonts w:asciiTheme="minorHAnsi" w:hAnsiTheme="minorHAnsi" w:cstheme="minorHAnsi"/>
          <w:lang w:eastAsia="pl-PL"/>
        </w:rPr>
        <w:t xml:space="preserve">hologicznej oraz innej, zgodnie </w:t>
      </w:r>
      <w:r w:rsidR="00B343A1">
        <w:rPr>
          <w:rFonts w:asciiTheme="minorHAnsi" w:hAnsiTheme="minorHAnsi" w:cstheme="minorHAnsi"/>
          <w:lang w:eastAsia="pl-PL"/>
        </w:rPr>
        <w:br/>
      </w:r>
      <w:r w:rsidRPr="00B343A1">
        <w:rPr>
          <w:rFonts w:asciiTheme="minorHAnsi" w:hAnsiTheme="minorHAnsi" w:cstheme="minorHAnsi"/>
          <w:lang w:eastAsia="pl-PL"/>
        </w:rPr>
        <w:t>z potrzebami;</w:t>
      </w:r>
    </w:p>
    <w:p w:rsidR="00A40E35" w:rsidRPr="00B343A1" w:rsidRDefault="00190351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t>udziału i organizowania wspólnych spotkań z okazji uroczystości i imprez przedszkolnych;</w:t>
      </w:r>
    </w:p>
    <w:p w:rsidR="003E41F0" w:rsidRPr="00B343A1" w:rsidRDefault="00190351" w:rsidP="0089501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343A1">
        <w:rPr>
          <w:rFonts w:asciiTheme="minorHAnsi" w:hAnsiTheme="minorHAnsi" w:cstheme="minorHAnsi"/>
          <w:lang w:eastAsia="pl-PL"/>
        </w:rPr>
        <w:t xml:space="preserve">zapoznawania się z planowanym </w:t>
      </w:r>
      <w:r w:rsidR="00550F89" w:rsidRPr="00B343A1">
        <w:rPr>
          <w:rFonts w:asciiTheme="minorHAnsi" w:hAnsiTheme="minorHAnsi" w:cstheme="minorHAnsi"/>
          <w:lang w:eastAsia="pl-PL"/>
        </w:rPr>
        <w:t>jadłospisem.</w:t>
      </w:r>
    </w:p>
    <w:p w:rsidR="003E41F0" w:rsidRPr="00B343A1" w:rsidRDefault="00AC2795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/>
          <w:lang w:eastAsia="en-US"/>
        </w:rPr>
      </w:pPr>
      <w:r w:rsidRPr="00B343A1">
        <w:rPr>
          <w:rFonts w:asciiTheme="minorHAnsi" w:eastAsia="Calibri" w:hAnsiTheme="minorHAnsi" w:cstheme="minorHAnsi"/>
          <w:color w:val="000000"/>
          <w:lang w:eastAsia="en-US"/>
        </w:rPr>
        <w:t>3</w:t>
      </w:r>
      <w:r w:rsidR="003E41F0" w:rsidRPr="00B343A1">
        <w:rPr>
          <w:rFonts w:asciiTheme="minorHAnsi" w:eastAsia="Calibri" w:hAnsiTheme="minorHAnsi" w:cstheme="minorHAnsi"/>
          <w:color w:val="000000"/>
          <w:lang w:eastAsia="en-US"/>
        </w:rPr>
        <w:t>.</w:t>
      </w:r>
      <w:r w:rsidR="0063144E" w:rsidRPr="00B343A1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3E41F0" w:rsidRPr="00B343A1">
        <w:rPr>
          <w:rFonts w:asciiTheme="minorHAnsi" w:eastAsia="Calibri" w:hAnsiTheme="minorHAnsi" w:cstheme="minorHAnsi"/>
          <w:color w:val="000000"/>
          <w:lang w:eastAsia="en-US"/>
        </w:rPr>
        <w:t>Rodzice mają obowiązek:</w:t>
      </w:r>
    </w:p>
    <w:p w:rsidR="003E41F0" w:rsidRPr="00B343A1" w:rsidRDefault="003E41F0" w:rsidP="00895018">
      <w:pPr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wychowywać swoje dzieci w duchu odpowiedzialności za siebie i innych ludzi;</w:t>
      </w:r>
    </w:p>
    <w:p w:rsidR="003E41F0" w:rsidRPr="00B343A1" w:rsidRDefault="003E41F0" w:rsidP="00895018">
      <w:pPr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wychowywać swoje dzieci w sposób odpowiedzialny i nie zaniedbywać ich;</w:t>
      </w:r>
    </w:p>
    <w:p w:rsidR="003E41F0" w:rsidRPr="00B343A1" w:rsidRDefault="003E41F0" w:rsidP="00895018">
      <w:pPr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angażowania się jako partnerzy w edukacji i wych</w:t>
      </w:r>
      <w:r w:rsidR="0063144E" w:rsidRPr="00B343A1">
        <w:rPr>
          <w:rFonts w:asciiTheme="minorHAnsi" w:eastAsia="Calibri" w:hAnsiTheme="minorHAnsi" w:cstheme="minorHAnsi"/>
          <w:lang w:eastAsia="en-US"/>
        </w:rPr>
        <w:t>owaniu ich dzieci w przedszkolu</w:t>
      </w:r>
      <w:r w:rsidRPr="00B343A1">
        <w:rPr>
          <w:rFonts w:asciiTheme="minorHAnsi" w:eastAsia="Calibri" w:hAnsiTheme="minorHAnsi" w:cstheme="minorHAnsi"/>
          <w:lang w:eastAsia="en-US"/>
        </w:rPr>
        <w:t>;</w:t>
      </w:r>
    </w:p>
    <w:p w:rsidR="003E41F0" w:rsidRPr="00B343A1" w:rsidRDefault="003E41F0" w:rsidP="00895018">
      <w:pPr>
        <w:numPr>
          <w:ilvl w:val="0"/>
          <w:numId w:val="9"/>
        </w:numPr>
        <w:suppressAutoHyphens w:val="0"/>
        <w:autoSpaceDN w:val="0"/>
        <w:spacing w:line="276" w:lineRule="auto"/>
        <w:ind w:left="851" w:hanging="284"/>
        <w:jc w:val="both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>osobiście włączać się w życie przedszkola ich dziecka i stanowić istotną część społeczności lokalnej;</w:t>
      </w:r>
    </w:p>
    <w:p w:rsidR="00190351" w:rsidRDefault="003E41F0" w:rsidP="00895018">
      <w:pPr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B343A1">
        <w:rPr>
          <w:rFonts w:asciiTheme="minorHAnsi" w:eastAsia="Calibri" w:hAnsiTheme="minorHAnsi" w:cstheme="minorHAnsi"/>
          <w:lang w:eastAsia="en-US"/>
        </w:rPr>
        <w:t xml:space="preserve">zapewnić regularne  uczęszczanie dziecka na zajęcia do </w:t>
      </w:r>
      <w:r w:rsidR="00550F89" w:rsidRPr="00B343A1">
        <w:rPr>
          <w:rFonts w:asciiTheme="minorHAnsi" w:eastAsia="Calibri" w:hAnsiTheme="minorHAnsi" w:cstheme="minorHAnsi"/>
          <w:lang w:eastAsia="en-US"/>
        </w:rPr>
        <w:t>przedszkola.</w:t>
      </w:r>
    </w:p>
    <w:p w:rsidR="00170D44" w:rsidRPr="00B343A1" w:rsidRDefault="00905B04" w:rsidP="00905B0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>
        <w:rPr>
          <w:rFonts w:asciiTheme="minorHAnsi" w:eastAsia="Calibri" w:hAnsiTheme="minorHAnsi" w:cstheme="minorHAnsi"/>
          <w:lang w:eastAsia="en-US"/>
        </w:rPr>
        <w:t xml:space="preserve"> 4. </w:t>
      </w:r>
      <w:r w:rsidRPr="00B343A1">
        <w:rPr>
          <w:rFonts w:asciiTheme="minorHAnsi" w:hAnsiTheme="minorHAnsi" w:cstheme="minorHAnsi"/>
          <w:bCs/>
          <w:lang w:eastAsia="pl-PL"/>
        </w:rPr>
        <w:t>Każdy rodzic ma p</w:t>
      </w:r>
      <w:r>
        <w:rPr>
          <w:rFonts w:asciiTheme="minorHAnsi" w:hAnsiTheme="minorHAnsi" w:cstheme="minorHAnsi"/>
          <w:bCs/>
          <w:lang w:eastAsia="pl-PL"/>
        </w:rPr>
        <w:t xml:space="preserve">rawo skorzystać z dobrowolnego </w:t>
      </w:r>
      <w:r w:rsidRPr="00B343A1">
        <w:rPr>
          <w:rFonts w:asciiTheme="minorHAnsi" w:hAnsiTheme="minorHAnsi" w:cstheme="minorHAnsi"/>
          <w:bCs/>
          <w:lang w:eastAsia="pl-PL"/>
        </w:rPr>
        <w:t>ubezpieczenia swojego dziecka od następstw nieszczęśliwych wypadków w przedszkolu.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B343A1">
        <w:rPr>
          <w:rFonts w:asciiTheme="minorHAnsi" w:hAnsiTheme="minorHAnsi" w:cstheme="minorHAnsi"/>
          <w:bCs/>
          <w:lang w:eastAsia="pl-PL"/>
        </w:rPr>
        <w:t>Decyzję o wyborze ubezpieczyciela podejmują rodzice dziecka.</w:t>
      </w:r>
    </w:p>
    <w:p w:rsidR="00170D44" w:rsidRPr="00B343A1" w:rsidRDefault="00170D44" w:rsidP="0063144E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170D44" w:rsidRPr="00B343A1" w:rsidRDefault="00170D44" w:rsidP="0063144E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190351" w:rsidRPr="00B343A1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kern w:val="32"/>
          <w:lang w:eastAsia="pl-PL"/>
        </w:rPr>
        <w:t>DZIAŁ VIII</w:t>
      </w:r>
    </w:p>
    <w:p w:rsidR="00190351" w:rsidRPr="00B343A1" w:rsidRDefault="00190351" w:rsidP="006314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B343A1">
        <w:rPr>
          <w:rFonts w:asciiTheme="minorHAnsi" w:hAnsiTheme="minorHAnsi" w:cstheme="minorHAnsi"/>
          <w:b/>
          <w:lang w:eastAsia="pl-PL"/>
        </w:rPr>
        <w:t>POSTANOWIENIA KOŃCOWE</w:t>
      </w:r>
    </w:p>
    <w:p w:rsidR="00190351" w:rsidRPr="00B343A1" w:rsidRDefault="00190351" w:rsidP="00190351">
      <w:pPr>
        <w:keepNext/>
        <w:suppressAutoHyphens w:val="0"/>
        <w:spacing w:line="360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lang w:eastAsia="pl-PL"/>
        </w:rPr>
      </w:pPr>
      <w:r w:rsidRPr="00B343A1">
        <w:rPr>
          <w:rFonts w:asciiTheme="minorHAnsi" w:hAnsiTheme="minorHAnsi" w:cstheme="minorHAnsi"/>
          <w:b/>
          <w:bCs/>
          <w:spacing w:val="20"/>
          <w:lang w:eastAsia="pl-PL"/>
        </w:rPr>
        <w:t xml:space="preserve"> </w:t>
      </w:r>
    </w:p>
    <w:p w:rsidR="006837B7" w:rsidRPr="00B343A1" w:rsidRDefault="00D67DDD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4</w:t>
      </w:r>
      <w:r w:rsidR="00D2403E">
        <w:rPr>
          <w:rFonts w:asciiTheme="minorHAnsi" w:hAnsiTheme="minorHAnsi" w:cstheme="minorHAnsi"/>
          <w:b/>
          <w:bCs/>
          <w:lang w:eastAsia="pl-PL"/>
        </w:rPr>
        <w:t>1</w:t>
      </w:r>
    </w:p>
    <w:p w:rsidR="006E43A6" w:rsidRPr="00B343A1" w:rsidRDefault="006E43A6" w:rsidP="00895018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Przedszkole posiada logo.</w:t>
      </w:r>
    </w:p>
    <w:p w:rsidR="00A40E35" w:rsidRPr="00B343A1" w:rsidRDefault="00190351" w:rsidP="00895018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 xml:space="preserve">Statut obowiązuje w równym stopniu wszystkich członków społeczności przedszkolnej – </w:t>
      </w:r>
      <w:r w:rsidR="00EA6C22" w:rsidRPr="00B343A1">
        <w:rPr>
          <w:rFonts w:asciiTheme="minorHAnsi" w:hAnsiTheme="minorHAnsi" w:cstheme="minorHAnsi"/>
          <w:lang w:eastAsia="pl-PL"/>
        </w:rPr>
        <w:t xml:space="preserve">dyrektora, </w:t>
      </w:r>
      <w:r w:rsidRPr="00B343A1">
        <w:rPr>
          <w:rFonts w:asciiTheme="minorHAnsi" w:hAnsiTheme="minorHAnsi" w:cstheme="minorHAnsi"/>
          <w:lang w:eastAsia="pl-PL"/>
        </w:rPr>
        <w:t xml:space="preserve">nauczycieli, </w:t>
      </w:r>
      <w:r w:rsidR="00EA6C22" w:rsidRPr="00B343A1">
        <w:rPr>
          <w:rFonts w:asciiTheme="minorHAnsi" w:hAnsiTheme="minorHAnsi" w:cstheme="minorHAnsi"/>
          <w:lang w:eastAsia="pl-PL"/>
        </w:rPr>
        <w:t xml:space="preserve">pracowników obsługi i administracji, </w:t>
      </w:r>
      <w:r w:rsidRPr="00B343A1">
        <w:rPr>
          <w:rFonts w:asciiTheme="minorHAnsi" w:hAnsiTheme="minorHAnsi" w:cstheme="minorHAnsi"/>
          <w:lang w:eastAsia="pl-PL"/>
        </w:rPr>
        <w:t>rodziców i dzieci.</w:t>
      </w:r>
    </w:p>
    <w:p w:rsidR="00A40E35" w:rsidRPr="00B343A1" w:rsidRDefault="0063144E" w:rsidP="00895018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lastRenderedPageBreak/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 xml:space="preserve">Wszelkie zmiany niniejszego statutu mogą zostać wprowadzone na podstawie uchwał rady pedagogicznej. </w:t>
      </w:r>
    </w:p>
    <w:p w:rsidR="00190351" w:rsidRPr="00B343A1" w:rsidRDefault="00190351" w:rsidP="00895018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Dla zapewnienia</w:t>
      </w:r>
      <w:r w:rsidR="0063144E" w:rsidRPr="00B343A1">
        <w:rPr>
          <w:rFonts w:asciiTheme="minorHAnsi" w:hAnsiTheme="minorHAnsi" w:cstheme="minorHAnsi"/>
          <w:lang w:eastAsia="pl-PL"/>
        </w:rPr>
        <w:t xml:space="preserve"> znajomości treści statutu, </w:t>
      </w:r>
      <w:r w:rsidRPr="00B343A1">
        <w:rPr>
          <w:rFonts w:asciiTheme="minorHAnsi" w:hAnsiTheme="minorHAnsi" w:cstheme="minorHAnsi"/>
          <w:lang w:eastAsia="pl-PL"/>
        </w:rPr>
        <w:t xml:space="preserve">wszystkim zainteresowanym </w:t>
      </w:r>
      <w:r w:rsidR="00DF3A16" w:rsidRPr="00B343A1">
        <w:rPr>
          <w:rFonts w:asciiTheme="minorHAnsi" w:hAnsiTheme="minorHAnsi" w:cstheme="minorHAnsi"/>
          <w:lang w:eastAsia="pl-PL"/>
        </w:rPr>
        <w:t xml:space="preserve">udostępniany jest  </w:t>
      </w:r>
      <w:r w:rsidRPr="00B343A1">
        <w:rPr>
          <w:rFonts w:asciiTheme="minorHAnsi" w:hAnsiTheme="minorHAnsi" w:cstheme="minorHAnsi"/>
          <w:lang w:eastAsia="pl-PL"/>
        </w:rPr>
        <w:t>poprzez:</w:t>
      </w:r>
    </w:p>
    <w:p w:rsidR="00190351" w:rsidRPr="00B343A1" w:rsidRDefault="00190351" w:rsidP="00DF3A16">
      <w:pPr>
        <w:suppressAutoHyphens w:val="0"/>
        <w:spacing w:line="276" w:lineRule="auto"/>
        <w:ind w:left="360" w:firstLine="491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1) umieszczenie na</w:t>
      </w:r>
      <w:r w:rsidRPr="00B343A1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B343A1">
        <w:rPr>
          <w:rFonts w:asciiTheme="minorHAnsi" w:hAnsiTheme="minorHAnsi" w:cstheme="minorHAnsi"/>
          <w:lang w:eastAsia="pl-PL"/>
        </w:rPr>
        <w:t>stronie internetowej przedszkola;</w:t>
      </w:r>
      <w:r w:rsidR="00DF3A16" w:rsidRPr="00B343A1">
        <w:rPr>
          <w:rFonts w:asciiTheme="minorHAnsi" w:hAnsiTheme="minorHAnsi" w:cstheme="minorHAnsi"/>
          <w:lang w:eastAsia="pl-PL"/>
        </w:rPr>
        <w:t xml:space="preserve"> </w:t>
      </w:r>
    </w:p>
    <w:p w:rsidR="00190351" w:rsidRPr="00B343A1" w:rsidRDefault="00190351" w:rsidP="00DF3A16">
      <w:pPr>
        <w:suppressAutoHyphens w:val="0"/>
        <w:spacing w:line="276" w:lineRule="auto"/>
        <w:ind w:left="360" w:firstLine="491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2) udostępnianie zainteresowa</w:t>
      </w:r>
      <w:r w:rsidR="00EA6C22" w:rsidRPr="00B343A1">
        <w:rPr>
          <w:rFonts w:asciiTheme="minorHAnsi" w:hAnsiTheme="minorHAnsi" w:cstheme="minorHAnsi"/>
          <w:lang w:eastAsia="pl-PL"/>
        </w:rPr>
        <w:t>nym przez dyrektora przedszkola</w:t>
      </w:r>
    </w:p>
    <w:p w:rsidR="00EA6C22" w:rsidRPr="00B343A1" w:rsidRDefault="00EA6C22" w:rsidP="00DF3A16">
      <w:pPr>
        <w:suppressAutoHyphens w:val="0"/>
        <w:spacing w:line="276" w:lineRule="auto"/>
        <w:ind w:left="360" w:firstLine="491"/>
        <w:jc w:val="both"/>
        <w:rPr>
          <w:rFonts w:asciiTheme="minorHAnsi" w:hAnsiTheme="minorHAnsi" w:cstheme="minorHAnsi"/>
          <w:color w:val="FF0000"/>
          <w:lang w:eastAsia="pl-PL"/>
        </w:rPr>
      </w:pPr>
      <w:r w:rsidRPr="00B343A1">
        <w:rPr>
          <w:rFonts w:asciiTheme="minorHAnsi" w:hAnsiTheme="minorHAnsi" w:cstheme="minorHAnsi"/>
          <w:color w:val="FF0000"/>
          <w:lang w:eastAsia="pl-PL"/>
        </w:rPr>
        <w:t xml:space="preserve"> </w:t>
      </w:r>
    </w:p>
    <w:p w:rsidR="00170D44" w:rsidRPr="00B343A1" w:rsidRDefault="00170D44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D71103" w:rsidRDefault="00D71103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78318A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4</w:t>
      </w:r>
      <w:r w:rsidR="00D2403E">
        <w:rPr>
          <w:rFonts w:asciiTheme="minorHAnsi" w:hAnsiTheme="minorHAnsi" w:cstheme="minorHAnsi"/>
          <w:b/>
          <w:bCs/>
          <w:lang w:eastAsia="pl-PL"/>
        </w:rPr>
        <w:t>2</w:t>
      </w:r>
    </w:p>
    <w:p w:rsidR="00190351" w:rsidRPr="00B343A1" w:rsidRDefault="00DF3A16" w:rsidP="00DF3A16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1.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Przedszkole prowadzi i przechowuje dokumentację zgodnie z aktualną instrukcją kancelaryjną i odrębnymi przepisami.</w:t>
      </w:r>
    </w:p>
    <w:p w:rsidR="00190351" w:rsidRPr="00B343A1" w:rsidRDefault="00DF3A16" w:rsidP="007514C7">
      <w:pPr>
        <w:tabs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343A1">
        <w:rPr>
          <w:rFonts w:asciiTheme="minorHAnsi" w:hAnsiTheme="minorHAnsi" w:cstheme="minorHAnsi"/>
          <w:lang w:eastAsia="pl-PL"/>
        </w:rPr>
        <w:t>2.</w:t>
      </w:r>
      <w:r w:rsidR="0063144E" w:rsidRPr="00B343A1">
        <w:rPr>
          <w:rFonts w:asciiTheme="minorHAnsi" w:hAnsiTheme="minorHAnsi" w:cstheme="minorHAnsi"/>
          <w:lang w:eastAsia="pl-PL"/>
        </w:rPr>
        <w:t xml:space="preserve"> </w:t>
      </w:r>
      <w:r w:rsidR="00190351" w:rsidRPr="00B343A1">
        <w:rPr>
          <w:rFonts w:asciiTheme="minorHAnsi" w:hAnsiTheme="minorHAnsi" w:cstheme="minorHAnsi"/>
          <w:lang w:eastAsia="pl-PL"/>
        </w:rPr>
        <w:t>Zasady gospodarki finansowej i materiałowej przedszkola okre</w:t>
      </w:r>
      <w:r w:rsidR="001C7D5C" w:rsidRPr="00B343A1">
        <w:rPr>
          <w:rFonts w:asciiTheme="minorHAnsi" w:hAnsiTheme="minorHAnsi" w:cstheme="minorHAnsi"/>
          <w:lang w:eastAsia="pl-PL"/>
        </w:rPr>
        <w:t>ślają odrębne przepisy.</w:t>
      </w:r>
    </w:p>
    <w:p w:rsidR="00A40E35" w:rsidRPr="00B343A1" w:rsidRDefault="00A40E35" w:rsidP="007514C7">
      <w:pPr>
        <w:tabs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6837B7" w:rsidRPr="00B343A1" w:rsidRDefault="00E249EC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78318A" w:rsidRPr="00B343A1">
        <w:rPr>
          <w:rFonts w:asciiTheme="minorHAnsi" w:hAnsiTheme="minorHAnsi" w:cstheme="minorHAnsi"/>
          <w:b/>
          <w:bCs/>
          <w:lang w:eastAsia="pl-PL"/>
        </w:rPr>
        <w:t>4</w:t>
      </w:r>
      <w:r w:rsidR="00D2403E">
        <w:rPr>
          <w:rFonts w:asciiTheme="minorHAnsi" w:hAnsiTheme="minorHAnsi" w:cstheme="minorHAnsi"/>
          <w:b/>
          <w:bCs/>
          <w:lang w:eastAsia="pl-PL"/>
        </w:rPr>
        <w:t>3</w:t>
      </w:r>
    </w:p>
    <w:p w:rsidR="00533E81" w:rsidRPr="00B343A1" w:rsidRDefault="006837B7" w:rsidP="00DF3A1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Cs/>
          <w:lang w:eastAsia="pl-PL"/>
        </w:rPr>
        <w:t>1</w:t>
      </w:r>
      <w:r w:rsidRPr="00B343A1">
        <w:rPr>
          <w:rFonts w:asciiTheme="minorHAnsi" w:hAnsiTheme="minorHAnsi" w:cstheme="minorHAnsi"/>
          <w:b/>
          <w:bCs/>
          <w:lang w:eastAsia="pl-PL"/>
        </w:rPr>
        <w:t>.</w:t>
      </w:r>
      <w:r w:rsidR="00EA6C22" w:rsidRPr="00B343A1">
        <w:rPr>
          <w:rFonts w:asciiTheme="minorHAnsi" w:hAnsiTheme="minorHAnsi" w:cstheme="minorHAnsi"/>
          <w:bCs/>
          <w:lang w:eastAsia="pl-PL"/>
        </w:rPr>
        <w:t>Po ogłoszeniu nowelizacji ważność traci poprzedni statut.</w:t>
      </w:r>
      <w:r w:rsidR="00EA6C22" w:rsidRPr="00B343A1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:rsidR="00A40E35" w:rsidRPr="00B343A1" w:rsidRDefault="00A40E35" w:rsidP="00DF3A16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170D44" w:rsidRPr="00B343A1" w:rsidRDefault="00170D44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6837B7" w:rsidRPr="00B343A1" w:rsidRDefault="0078318A" w:rsidP="006E43A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343A1">
        <w:rPr>
          <w:rFonts w:asciiTheme="minorHAnsi" w:hAnsiTheme="minorHAnsi" w:cstheme="minorHAnsi"/>
          <w:b/>
          <w:bCs/>
          <w:lang w:eastAsia="pl-PL"/>
        </w:rPr>
        <w:t>§ 4</w:t>
      </w:r>
      <w:r w:rsidR="00D2403E">
        <w:rPr>
          <w:rFonts w:asciiTheme="minorHAnsi" w:hAnsiTheme="minorHAnsi" w:cstheme="minorHAnsi"/>
          <w:b/>
          <w:bCs/>
          <w:lang w:eastAsia="pl-PL"/>
        </w:rPr>
        <w:t>4</w:t>
      </w:r>
    </w:p>
    <w:p w:rsidR="0078318A" w:rsidRPr="00B343A1" w:rsidRDefault="00554520" w:rsidP="0078318A">
      <w:pPr>
        <w:pStyle w:val="Tekstpodstawowy"/>
        <w:spacing w:before="1" w:line="360" w:lineRule="auto"/>
        <w:ind w:right="1588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 xml:space="preserve">Traci moc  Statut  przedszkola </w:t>
      </w:r>
      <w:r w:rsidR="00454D31" w:rsidRPr="00B343A1">
        <w:rPr>
          <w:rFonts w:asciiTheme="minorHAnsi" w:hAnsiTheme="minorHAnsi" w:cstheme="minorHAnsi"/>
        </w:rPr>
        <w:t xml:space="preserve">uchwalony na posiedzeniu  Rady </w:t>
      </w:r>
      <w:r w:rsidRPr="00B343A1">
        <w:rPr>
          <w:rFonts w:asciiTheme="minorHAnsi" w:hAnsiTheme="minorHAnsi" w:cstheme="minorHAnsi"/>
        </w:rPr>
        <w:t>P</w:t>
      </w:r>
      <w:r w:rsidR="00866575">
        <w:rPr>
          <w:rFonts w:asciiTheme="minorHAnsi" w:hAnsiTheme="minorHAnsi" w:cstheme="minorHAnsi"/>
        </w:rPr>
        <w:t xml:space="preserve">edagogicznej w dniu 28.11.2019 </w:t>
      </w:r>
      <w:r w:rsidRPr="00B343A1">
        <w:rPr>
          <w:rFonts w:asciiTheme="minorHAnsi" w:hAnsiTheme="minorHAnsi" w:cstheme="minorHAnsi"/>
        </w:rPr>
        <w:t>r.</w:t>
      </w:r>
    </w:p>
    <w:p w:rsidR="00A40E35" w:rsidRPr="00B343A1" w:rsidRDefault="00A40E35" w:rsidP="0078318A">
      <w:pPr>
        <w:pStyle w:val="Tekstpodstawowy"/>
        <w:spacing w:before="1" w:line="360" w:lineRule="auto"/>
        <w:ind w:right="1588"/>
        <w:jc w:val="both"/>
        <w:rPr>
          <w:rFonts w:asciiTheme="minorHAnsi" w:hAnsiTheme="minorHAnsi" w:cstheme="minorHAnsi"/>
        </w:rPr>
      </w:pPr>
    </w:p>
    <w:p w:rsidR="00A40E35" w:rsidRPr="00B343A1" w:rsidRDefault="00554520" w:rsidP="00A40E35">
      <w:pPr>
        <w:pStyle w:val="Tekstpodstawowy"/>
        <w:spacing w:before="1" w:line="360" w:lineRule="auto"/>
        <w:ind w:right="1588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Tekst jednolity zatwierdzony na</w:t>
      </w:r>
      <w:r w:rsidR="00A40E35" w:rsidRPr="00B343A1">
        <w:rPr>
          <w:rFonts w:asciiTheme="minorHAnsi" w:hAnsiTheme="minorHAnsi" w:cstheme="minorHAnsi"/>
        </w:rPr>
        <w:t xml:space="preserve"> posiedzeniu Rady Pedagogicznej</w:t>
      </w:r>
    </w:p>
    <w:p w:rsidR="00554520" w:rsidRPr="00B343A1" w:rsidRDefault="00554520" w:rsidP="00A40E35">
      <w:pPr>
        <w:pStyle w:val="Tekstpodstawowy"/>
        <w:spacing w:before="1" w:line="360" w:lineRule="auto"/>
        <w:ind w:right="1588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Uchwałą nr</w:t>
      </w:r>
      <w:r w:rsidR="004C6606" w:rsidRPr="00B343A1">
        <w:rPr>
          <w:rFonts w:asciiTheme="minorHAnsi" w:hAnsiTheme="minorHAnsi" w:cstheme="minorHAnsi"/>
        </w:rPr>
        <w:t xml:space="preserve"> </w:t>
      </w:r>
      <w:r w:rsidR="00866575">
        <w:rPr>
          <w:rFonts w:asciiTheme="minorHAnsi" w:hAnsiTheme="minorHAnsi" w:cstheme="minorHAnsi"/>
        </w:rPr>
        <w:t xml:space="preserve">……………..   </w:t>
      </w:r>
      <w:r w:rsidRPr="00B343A1">
        <w:rPr>
          <w:rFonts w:asciiTheme="minorHAnsi" w:hAnsiTheme="minorHAnsi" w:cstheme="minorHAnsi"/>
        </w:rPr>
        <w:t xml:space="preserve">w dniu </w:t>
      </w:r>
      <w:r w:rsidR="00866575">
        <w:rPr>
          <w:rFonts w:asciiTheme="minorHAnsi" w:hAnsiTheme="minorHAnsi" w:cstheme="minorHAnsi"/>
        </w:rPr>
        <w:t>30.08.2022</w:t>
      </w:r>
      <w:r w:rsidRPr="00B343A1">
        <w:rPr>
          <w:rFonts w:asciiTheme="minorHAnsi" w:hAnsiTheme="minorHAnsi" w:cstheme="minorHAnsi"/>
        </w:rPr>
        <w:t>r.</w:t>
      </w:r>
    </w:p>
    <w:p w:rsidR="00554520" w:rsidRPr="00B343A1" w:rsidRDefault="00554520" w:rsidP="00554520">
      <w:pPr>
        <w:pStyle w:val="Tekstpodstawowy"/>
        <w:spacing w:before="10" w:line="360" w:lineRule="auto"/>
        <w:jc w:val="both"/>
        <w:rPr>
          <w:rFonts w:asciiTheme="minorHAnsi" w:hAnsiTheme="minorHAnsi" w:cstheme="minorHAnsi"/>
        </w:rPr>
      </w:pPr>
    </w:p>
    <w:p w:rsidR="00554520" w:rsidRPr="00B343A1" w:rsidRDefault="00554520" w:rsidP="00554520">
      <w:pPr>
        <w:pStyle w:val="Tekstpodstawowy"/>
        <w:spacing w:before="1" w:line="360" w:lineRule="auto"/>
        <w:ind w:left="116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Statut wchodzi w życie z dniem uchwalenia.</w:t>
      </w:r>
    </w:p>
    <w:p w:rsidR="00554520" w:rsidRPr="00B343A1" w:rsidRDefault="00554520" w:rsidP="00554520">
      <w:pPr>
        <w:tabs>
          <w:tab w:val="left" w:pos="357"/>
        </w:tabs>
        <w:spacing w:before="10" w:line="360" w:lineRule="auto"/>
        <w:ind w:right="310"/>
        <w:jc w:val="both"/>
        <w:rPr>
          <w:rFonts w:asciiTheme="minorHAnsi" w:hAnsiTheme="minorHAnsi" w:cstheme="minorHAnsi"/>
        </w:rPr>
      </w:pPr>
    </w:p>
    <w:p w:rsidR="00554520" w:rsidRPr="00B343A1" w:rsidRDefault="00554520" w:rsidP="00554520">
      <w:pPr>
        <w:pStyle w:val="Tekstpodstawowy"/>
        <w:tabs>
          <w:tab w:val="left" w:pos="5440"/>
        </w:tabs>
        <w:spacing w:line="360" w:lineRule="auto"/>
        <w:ind w:left="116"/>
        <w:jc w:val="both"/>
        <w:rPr>
          <w:rFonts w:asciiTheme="minorHAnsi" w:hAnsiTheme="minorHAnsi" w:cstheme="minorHAnsi"/>
        </w:rPr>
      </w:pPr>
      <w:r w:rsidRPr="00B343A1">
        <w:rPr>
          <w:rFonts w:asciiTheme="minorHAnsi" w:hAnsiTheme="minorHAnsi" w:cstheme="minorHAnsi"/>
        </w:rPr>
        <w:t>Członkowie Rady</w:t>
      </w:r>
      <w:r w:rsidRPr="00B343A1">
        <w:rPr>
          <w:rFonts w:asciiTheme="minorHAnsi" w:hAnsiTheme="minorHAnsi" w:cstheme="minorHAnsi"/>
          <w:spacing w:val="-8"/>
        </w:rPr>
        <w:t xml:space="preserve"> </w:t>
      </w:r>
      <w:r w:rsidRPr="00B343A1">
        <w:rPr>
          <w:rFonts w:asciiTheme="minorHAnsi" w:hAnsiTheme="minorHAnsi" w:cstheme="minorHAnsi"/>
        </w:rPr>
        <w:t>Pedagogicznej:</w:t>
      </w:r>
      <w:r w:rsidRPr="00B343A1">
        <w:rPr>
          <w:rFonts w:asciiTheme="minorHAnsi" w:hAnsiTheme="minorHAnsi" w:cstheme="minorHAnsi"/>
        </w:rPr>
        <w:tab/>
        <w:t>Przewodnicząca Rady</w:t>
      </w:r>
      <w:r w:rsidRPr="00B343A1">
        <w:rPr>
          <w:rFonts w:asciiTheme="minorHAnsi" w:hAnsiTheme="minorHAnsi" w:cstheme="minorHAnsi"/>
          <w:spacing w:val="-8"/>
        </w:rPr>
        <w:t xml:space="preserve"> </w:t>
      </w:r>
      <w:r w:rsidRPr="00B343A1">
        <w:rPr>
          <w:rFonts w:asciiTheme="minorHAnsi" w:hAnsiTheme="minorHAnsi" w:cstheme="minorHAnsi"/>
        </w:rPr>
        <w:t>Pedagogicznej</w:t>
      </w:r>
    </w:p>
    <w:p w:rsidR="00554520" w:rsidRPr="00B343A1" w:rsidRDefault="00554520" w:rsidP="006837B7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7606BC" w:rsidRPr="00B343A1" w:rsidRDefault="007606BC" w:rsidP="00EA6C22">
      <w:pPr>
        <w:suppressAutoHyphens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54520" w:rsidRPr="00B343A1" w:rsidRDefault="00554520" w:rsidP="00EA6C22">
      <w:pPr>
        <w:suppressAutoHyphens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54520" w:rsidRPr="00B343A1" w:rsidRDefault="00554520" w:rsidP="00EA6C22">
      <w:pPr>
        <w:suppressAutoHyphens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54520" w:rsidRPr="00B343A1" w:rsidRDefault="00554520" w:rsidP="00EA6C22">
      <w:pPr>
        <w:suppressAutoHyphens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54520" w:rsidRPr="00B343A1" w:rsidRDefault="00554520" w:rsidP="00EA6C22">
      <w:pPr>
        <w:suppressAutoHyphens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54520" w:rsidRPr="00B343A1" w:rsidRDefault="00554520" w:rsidP="00EA6C22">
      <w:pPr>
        <w:suppressAutoHyphens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40E35" w:rsidRPr="00B343A1" w:rsidRDefault="00A40E35" w:rsidP="00B82694">
      <w:pPr>
        <w:ind w:left="360"/>
        <w:rPr>
          <w:rFonts w:asciiTheme="minorHAnsi" w:hAnsiTheme="minorHAnsi" w:cstheme="minorHAnsi"/>
          <w:b/>
        </w:rPr>
      </w:pPr>
    </w:p>
    <w:p w:rsidR="00A37999" w:rsidRPr="00B343A1" w:rsidRDefault="00A37999" w:rsidP="009F52F6">
      <w:pPr>
        <w:ind w:left="360"/>
        <w:rPr>
          <w:rFonts w:asciiTheme="minorHAnsi" w:hAnsiTheme="minorHAnsi" w:cstheme="minorHAnsi"/>
        </w:rPr>
      </w:pPr>
    </w:p>
    <w:sectPr w:rsidR="00A37999" w:rsidRPr="00B343A1" w:rsidSect="00346B06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8A" w:rsidRDefault="00B4758A" w:rsidP="001B5B37">
      <w:r>
        <w:separator/>
      </w:r>
    </w:p>
  </w:endnote>
  <w:endnote w:type="continuationSeparator" w:id="0">
    <w:p w:rsidR="00B4758A" w:rsidRDefault="00B4758A" w:rsidP="001B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A" w:rsidRDefault="00B46A58">
    <w:pPr>
      <w:pStyle w:val="Stopka"/>
      <w:jc w:val="right"/>
    </w:pPr>
    <w:fldSimple w:instr="PAGE   \* MERGEFORMAT">
      <w:r w:rsidR="00E60B02">
        <w:rPr>
          <w:noProof/>
        </w:rPr>
        <w:t>19</w:t>
      </w:r>
    </w:fldSimple>
  </w:p>
  <w:p w:rsidR="00582CDA" w:rsidRDefault="00582C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8A" w:rsidRDefault="00B4758A" w:rsidP="001B5B37">
      <w:r>
        <w:separator/>
      </w:r>
    </w:p>
  </w:footnote>
  <w:footnote w:type="continuationSeparator" w:id="0">
    <w:p w:rsidR="00B4758A" w:rsidRDefault="00B4758A" w:rsidP="001B5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7"/>
        </w:tabs>
        <w:ind w:left="-283" w:firstLine="0"/>
      </w:pPr>
    </w:lvl>
  </w:abstractNum>
  <w:abstractNum w:abstractNumId="1">
    <w:nsid w:val="0000000E"/>
    <w:multiLevelType w:val="multilevel"/>
    <w:tmpl w:val="DDCA07BC"/>
    <w:name w:val="WW8Num14"/>
    <w:styleLink w:val="Styl1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24662E7"/>
    <w:multiLevelType w:val="hybridMultilevel"/>
    <w:tmpl w:val="1368D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9D7895"/>
    <w:multiLevelType w:val="hybridMultilevel"/>
    <w:tmpl w:val="F9083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E0B3C"/>
    <w:multiLevelType w:val="hybridMultilevel"/>
    <w:tmpl w:val="38BE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437B8"/>
    <w:multiLevelType w:val="hybridMultilevel"/>
    <w:tmpl w:val="05DACA58"/>
    <w:lvl w:ilvl="0" w:tplc="18D06AD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E79C9"/>
    <w:multiLevelType w:val="hybridMultilevel"/>
    <w:tmpl w:val="B42C7C16"/>
    <w:lvl w:ilvl="0" w:tplc="4E2412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AE0E4B"/>
    <w:multiLevelType w:val="hybridMultilevel"/>
    <w:tmpl w:val="18CCBC26"/>
    <w:lvl w:ilvl="0" w:tplc="4E241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2412C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C7C9D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0181AEC"/>
    <w:multiLevelType w:val="hybridMultilevel"/>
    <w:tmpl w:val="595ECD00"/>
    <w:lvl w:ilvl="0" w:tplc="F78E9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6F0359"/>
    <w:multiLevelType w:val="multilevel"/>
    <w:tmpl w:val="1BB68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6847387"/>
    <w:multiLevelType w:val="hybridMultilevel"/>
    <w:tmpl w:val="80FCB14C"/>
    <w:lvl w:ilvl="0" w:tplc="2B1E921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774727A"/>
    <w:multiLevelType w:val="hybridMultilevel"/>
    <w:tmpl w:val="4DB2F752"/>
    <w:lvl w:ilvl="0" w:tplc="47FAC8D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DB5AA7"/>
    <w:multiLevelType w:val="hybridMultilevel"/>
    <w:tmpl w:val="8D2A1D82"/>
    <w:lvl w:ilvl="0" w:tplc="691EFC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F586F"/>
    <w:multiLevelType w:val="hybridMultilevel"/>
    <w:tmpl w:val="C2CC85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8B21C06"/>
    <w:multiLevelType w:val="hybridMultilevel"/>
    <w:tmpl w:val="8C2CF37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C772EE2"/>
    <w:multiLevelType w:val="hybridMultilevel"/>
    <w:tmpl w:val="91225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160EB8"/>
    <w:multiLevelType w:val="multilevel"/>
    <w:tmpl w:val="DD3A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24F45D38"/>
    <w:multiLevelType w:val="hybridMultilevel"/>
    <w:tmpl w:val="0D6412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6B06853"/>
    <w:multiLevelType w:val="hybridMultilevel"/>
    <w:tmpl w:val="2CE47B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27AB748E"/>
    <w:multiLevelType w:val="multilevel"/>
    <w:tmpl w:val="F40E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A9F6257"/>
    <w:multiLevelType w:val="hybridMultilevel"/>
    <w:tmpl w:val="BFD27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45414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C108C37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06F94"/>
    <w:multiLevelType w:val="multilevel"/>
    <w:tmpl w:val="B9CA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D165BD0"/>
    <w:multiLevelType w:val="multilevel"/>
    <w:tmpl w:val="1EA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59107B"/>
    <w:multiLevelType w:val="hybridMultilevel"/>
    <w:tmpl w:val="E8D26116"/>
    <w:lvl w:ilvl="0" w:tplc="4E2412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E2412C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0BC6842"/>
    <w:multiLevelType w:val="hybridMultilevel"/>
    <w:tmpl w:val="11263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EE51EA"/>
    <w:multiLevelType w:val="hybridMultilevel"/>
    <w:tmpl w:val="51301AA2"/>
    <w:lvl w:ilvl="0" w:tplc="26447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55415F5"/>
    <w:multiLevelType w:val="hybridMultilevel"/>
    <w:tmpl w:val="F34A1DFA"/>
    <w:lvl w:ilvl="0" w:tplc="4E2412CE">
      <w:start w:val="1"/>
      <w:numFmt w:val="decimal"/>
      <w:lvlText w:val="%1)"/>
      <w:lvlJc w:val="left"/>
      <w:pPr>
        <w:ind w:left="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39AD547A"/>
    <w:multiLevelType w:val="hybridMultilevel"/>
    <w:tmpl w:val="49E414B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2412CE">
      <w:start w:val="1"/>
      <w:numFmt w:val="decimal"/>
      <w:lvlText w:val="%2)"/>
      <w:lvlJc w:val="left"/>
      <w:pPr>
        <w:ind w:left="101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">
    <w:nsid w:val="3AB6132C"/>
    <w:multiLevelType w:val="hybridMultilevel"/>
    <w:tmpl w:val="E6AABFF4"/>
    <w:lvl w:ilvl="0" w:tplc="AB30F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D36712"/>
    <w:multiLevelType w:val="hybridMultilevel"/>
    <w:tmpl w:val="D2941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E55E06"/>
    <w:multiLevelType w:val="hybridMultilevel"/>
    <w:tmpl w:val="542CA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C14C9E"/>
    <w:multiLevelType w:val="hybridMultilevel"/>
    <w:tmpl w:val="3D706854"/>
    <w:lvl w:ilvl="0" w:tplc="4E241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F43399A"/>
    <w:multiLevelType w:val="multilevel"/>
    <w:tmpl w:val="FC1E95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44A65238"/>
    <w:multiLevelType w:val="hybridMultilevel"/>
    <w:tmpl w:val="EA66CE8A"/>
    <w:lvl w:ilvl="0" w:tplc="4E241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65C02F3"/>
    <w:multiLevelType w:val="hybridMultilevel"/>
    <w:tmpl w:val="C23AC38A"/>
    <w:lvl w:ilvl="0" w:tplc="C006230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46D63622"/>
    <w:multiLevelType w:val="multilevel"/>
    <w:tmpl w:val="DBF8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1C78CA"/>
    <w:multiLevelType w:val="hybridMultilevel"/>
    <w:tmpl w:val="832800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8979B0"/>
    <w:multiLevelType w:val="hybridMultilevel"/>
    <w:tmpl w:val="29367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57015D"/>
    <w:multiLevelType w:val="hybridMultilevel"/>
    <w:tmpl w:val="05AC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611262"/>
    <w:multiLevelType w:val="hybridMultilevel"/>
    <w:tmpl w:val="BE5E905C"/>
    <w:lvl w:ilvl="0" w:tplc="4E241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E241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9B7234"/>
    <w:multiLevelType w:val="multilevel"/>
    <w:tmpl w:val="1824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5B006594"/>
    <w:multiLevelType w:val="multilevel"/>
    <w:tmpl w:val="3FC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854DF0"/>
    <w:multiLevelType w:val="hybridMultilevel"/>
    <w:tmpl w:val="760E8FFE"/>
    <w:lvl w:ilvl="0" w:tplc="4E241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2F3A4C"/>
    <w:multiLevelType w:val="multilevel"/>
    <w:tmpl w:val="512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D91CC9"/>
    <w:multiLevelType w:val="multilevel"/>
    <w:tmpl w:val="F648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60015135"/>
    <w:multiLevelType w:val="hybridMultilevel"/>
    <w:tmpl w:val="429A7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D43FE8"/>
    <w:multiLevelType w:val="hybridMultilevel"/>
    <w:tmpl w:val="4D7871B0"/>
    <w:lvl w:ilvl="0" w:tplc="CA407D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76892"/>
    <w:multiLevelType w:val="hybridMultilevel"/>
    <w:tmpl w:val="45FC53BA"/>
    <w:lvl w:ilvl="0" w:tplc="98B25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195A2E"/>
    <w:multiLevelType w:val="hybridMultilevel"/>
    <w:tmpl w:val="D512A742"/>
    <w:lvl w:ilvl="0" w:tplc="4E241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D262467"/>
    <w:multiLevelType w:val="hybridMultilevel"/>
    <w:tmpl w:val="60622158"/>
    <w:lvl w:ilvl="0" w:tplc="4E241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91586"/>
    <w:multiLevelType w:val="hybridMultilevel"/>
    <w:tmpl w:val="E5E0764E"/>
    <w:lvl w:ilvl="0" w:tplc="4E241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53315C"/>
    <w:multiLevelType w:val="hybridMultilevel"/>
    <w:tmpl w:val="81808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71603"/>
    <w:multiLevelType w:val="hybridMultilevel"/>
    <w:tmpl w:val="343E7770"/>
    <w:lvl w:ilvl="0" w:tplc="4E2412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41C1694"/>
    <w:multiLevelType w:val="hybridMultilevel"/>
    <w:tmpl w:val="AFD4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5710EC"/>
    <w:multiLevelType w:val="multilevel"/>
    <w:tmpl w:val="4E105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74820301"/>
    <w:multiLevelType w:val="hybridMultilevel"/>
    <w:tmpl w:val="20E6A2CC"/>
    <w:lvl w:ilvl="0" w:tplc="ABCE7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241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DC4E67"/>
    <w:multiLevelType w:val="hybridMultilevel"/>
    <w:tmpl w:val="4DA06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BB111B"/>
    <w:multiLevelType w:val="hybridMultilevel"/>
    <w:tmpl w:val="E32A579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1015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7">
    <w:nsid w:val="7B1064C4"/>
    <w:multiLevelType w:val="multilevel"/>
    <w:tmpl w:val="EC924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7B595FEB"/>
    <w:multiLevelType w:val="multilevel"/>
    <w:tmpl w:val="E80ED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7CF63C84"/>
    <w:multiLevelType w:val="multilevel"/>
    <w:tmpl w:val="AD52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22"/>
  </w:num>
  <w:num w:numId="5">
    <w:abstractNumId w:val="24"/>
  </w:num>
  <w:num w:numId="6">
    <w:abstractNumId w:val="21"/>
  </w:num>
  <w:num w:numId="7">
    <w:abstractNumId w:val="67"/>
  </w:num>
  <w:num w:numId="8">
    <w:abstractNumId w:val="14"/>
  </w:num>
  <w:num w:numId="9">
    <w:abstractNumId w:val="33"/>
  </w:num>
  <w:num w:numId="10">
    <w:abstractNumId w:val="46"/>
  </w:num>
  <w:num w:numId="11">
    <w:abstractNumId w:val="15"/>
  </w:num>
  <w:num w:numId="12">
    <w:abstractNumId w:val="66"/>
  </w:num>
  <w:num w:numId="13">
    <w:abstractNumId w:val="36"/>
  </w:num>
  <w:num w:numId="14">
    <w:abstractNumId w:val="56"/>
  </w:num>
  <w:num w:numId="15">
    <w:abstractNumId w:val="11"/>
  </w:num>
  <w:num w:numId="16">
    <w:abstractNumId w:val="27"/>
  </w:num>
  <w:num w:numId="17">
    <w:abstractNumId w:val="18"/>
  </w:num>
  <w:num w:numId="18">
    <w:abstractNumId w:val="3"/>
  </w:num>
  <w:num w:numId="19">
    <w:abstractNumId w:val="38"/>
  </w:num>
  <w:num w:numId="20">
    <w:abstractNumId w:val="64"/>
  </w:num>
  <w:num w:numId="21">
    <w:abstractNumId w:val="62"/>
  </w:num>
  <w:num w:numId="22">
    <w:abstractNumId w:val="20"/>
  </w:num>
  <w:num w:numId="23">
    <w:abstractNumId w:val="54"/>
  </w:num>
  <w:num w:numId="24">
    <w:abstractNumId w:val="16"/>
  </w:num>
  <w:num w:numId="25">
    <w:abstractNumId w:val="65"/>
  </w:num>
  <w:num w:numId="26">
    <w:abstractNumId w:val="32"/>
  </w:num>
  <w:num w:numId="27">
    <w:abstractNumId w:val="42"/>
  </w:num>
  <w:num w:numId="28">
    <w:abstractNumId w:val="4"/>
  </w:num>
  <w:num w:numId="29">
    <w:abstractNumId w:val="17"/>
  </w:num>
  <w:num w:numId="30">
    <w:abstractNumId w:val="23"/>
  </w:num>
  <w:num w:numId="31">
    <w:abstractNumId w:val="53"/>
  </w:num>
  <w:num w:numId="32">
    <w:abstractNumId w:val="5"/>
  </w:num>
  <w:num w:numId="33">
    <w:abstractNumId w:val="13"/>
  </w:num>
  <w:num w:numId="34">
    <w:abstractNumId w:val="31"/>
  </w:num>
  <w:num w:numId="35">
    <w:abstractNumId w:val="55"/>
  </w:num>
  <w:num w:numId="36">
    <w:abstractNumId w:val="60"/>
  </w:num>
  <w:num w:numId="37">
    <w:abstractNumId w:val="10"/>
  </w:num>
  <w:num w:numId="38">
    <w:abstractNumId w:val="28"/>
  </w:num>
  <w:num w:numId="39">
    <w:abstractNumId w:val="45"/>
  </w:num>
  <w:num w:numId="40">
    <w:abstractNumId w:val="63"/>
  </w:num>
  <w:num w:numId="41">
    <w:abstractNumId w:val="40"/>
  </w:num>
  <w:num w:numId="42">
    <w:abstractNumId w:val="19"/>
  </w:num>
  <w:num w:numId="43">
    <w:abstractNumId w:val="37"/>
  </w:num>
  <w:num w:numId="44">
    <w:abstractNumId w:val="51"/>
  </w:num>
  <w:num w:numId="45">
    <w:abstractNumId w:val="68"/>
  </w:num>
  <w:num w:numId="46">
    <w:abstractNumId w:val="9"/>
  </w:num>
  <w:num w:numId="47">
    <w:abstractNumId w:val="39"/>
  </w:num>
  <w:num w:numId="48">
    <w:abstractNumId w:val="57"/>
  </w:num>
  <w:num w:numId="49">
    <w:abstractNumId w:val="61"/>
  </w:num>
  <w:num w:numId="50">
    <w:abstractNumId w:val="30"/>
  </w:num>
  <w:num w:numId="51">
    <w:abstractNumId w:val="49"/>
  </w:num>
  <w:num w:numId="52">
    <w:abstractNumId w:val="34"/>
  </w:num>
  <w:num w:numId="53">
    <w:abstractNumId w:val="58"/>
  </w:num>
  <w:num w:numId="54">
    <w:abstractNumId w:val="6"/>
  </w:num>
  <w:num w:numId="55">
    <w:abstractNumId w:val="41"/>
  </w:num>
  <w:num w:numId="56">
    <w:abstractNumId w:val="35"/>
  </w:num>
  <w:num w:numId="57">
    <w:abstractNumId w:val="59"/>
  </w:num>
  <w:num w:numId="58">
    <w:abstractNumId w:val="12"/>
  </w:num>
  <w:num w:numId="59">
    <w:abstractNumId w:val="48"/>
  </w:num>
  <w:num w:numId="60">
    <w:abstractNumId w:val="8"/>
  </w:num>
  <w:num w:numId="61">
    <w:abstractNumId w:val="47"/>
  </w:num>
  <w:num w:numId="62">
    <w:abstractNumId w:val="25"/>
  </w:num>
  <w:num w:numId="63">
    <w:abstractNumId w:val="43"/>
  </w:num>
  <w:num w:numId="64">
    <w:abstractNumId w:val="69"/>
  </w:num>
  <w:num w:numId="65">
    <w:abstractNumId w:val="52"/>
  </w:num>
  <w:num w:numId="66">
    <w:abstractNumId w:val="50"/>
  </w:num>
  <w:num w:numId="67">
    <w:abstractNumId w:val="29"/>
  </w:num>
  <w:num w:numId="68">
    <w:abstractNumId w:val="4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548"/>
    <w:rsid w:val="0000267A"/>
    <w:rsid w:val="00017CA6"/>
    <w:rsid w:val="00023C4D"/>
    <w:rsid w:val="000268AB"/>
    <w:rsid w:val="000311B1"/>
    <w:rsid w:val="00041442"/>
    <w:rsid w:val="00053376"/>
    <w:rsid w:val="00057996"/>
    <w:rsid w:val="00060A0B"/>
    <w:rsid w:val="00065F9E"/>
    <w:rsid w:val="000709AF"/>
    <w:rsid w:val="000802D9"/>
    <w:rsid w:val="00080A24"/>
    <w:rsid w:val="000B2BB7"/>
    <w:rsid w:val="000C0FB1"/>
    <w:rsid w:val="000D6117"/>
    <w:rsid w:val="00104D0B"/>
    <w:rsid w:val="001060C8"/>
    <w:rsid w:val="0014654D"/>
    <w:rsid w:val="00161BB4"/>
    <w:rsid w:val="00165799"/>
    <w:rsid w:val="00170D44"/>
    <w:rsid w:val="0017266B"/>
    <w:rsid w:val="001737D8"/>
    <w:rsid w:val="001740C9"/>
    <w:rsid w:val="00182803"/>
    <w:rsid w:val="00185C06"/>
    <w:rsid w:val="001872CA"/>
    <w:rsid w:val="00190351"/>
    <w:rsid w:val="00190613"/>
    <w:rsid w:val="00192337"/>
    <w:rsid w:val="001B2153"/>
    <w:rsid w:val="001B2D8D"/>
    <w:rsid w:val="001B5B37"/>
    <w:rsid w:val="001C22C8"/>
    <w:rsid w:val="001C2E21"/>
    <w:rsid w:val="001C7D5C"/>
    <w:rsid w:val="001F3FF9"/>
    <w:rsid w:val="001F52CF"/>
    <w:rsid w:val="00215D14"/>
    <w:rsid w:val="00223D8A"/>
    <w:rsid w:val="00226A29"/>
    <w:rsid w:val="00230F5E"/>
    <w:rsid w:val="002363BB"/>
    <w:rsid w:val="002367EC"/>
    <w:rsid w:val="00256774"/>
    <w:rsid w:val="002573AB"/>
    <w:rsid w:val="002616A1"/>
    <w:rsid w:val="0027608C"/>
    <w:rsid w:val="00287772"/>
    <w:rsid w:val="002916B6"/>
    <w:rsid w:val="002921AE"/>
    <w:rsid w:val="002939D0"/>
    <w:rsid w:val="00293AA3"/>
    <w:rsid w:val="002948C1"/>
    <w:rsid w:val="002A00B3"/>
    <w:rsid w:val="002B4EA7"/>
    <w:rsid w:val="002C26BE"/>
    <w:rsid w:val="002C7D31"/>
    <w:rsid w:val="002D0C79"/>
    <w:rsid w:val="002D5408"/>
    <w:rsid w:val="002E12AE"/>
    <w:rsid w:val="002F1019"/>
    <w:rsid w:val="002F36F8"/>
    <w:rsid w:val="002F5A7C"/>
    <w:rsid w:val="003139EA"/>
    <w:rsid w:val="00336FF2"/>
    <w:rsid w:val="00345822"/>
    <w:rsid w:val="00346B06"/>
    <w:rsid w:val="0035204E"/>
    <w:rsid w:val="00354D41"/>
    <w:rsid w:val="00355882"/>
    <w:rsid w:val="00355A04"/>
    <w:rsid w:val="003642B5"/>
    <w:rsid w:val="00376CE6"/>
    <w:rsid w:val="00381B8B"/>
    <w:rsid w:val="003838D5"/>
    <w:rsid w:val="00387DED"/>
    <w:rsid w:val="003920E4"/>
    <w:rsid w:val="003A3BE0"/>
    <w:rsid w:val="003A5615"/>
    <w:rsid w:val="003B1031"/>
    <w:rsid w:val="003B11AE"/>
    <w:rsid w:val="003B736A"/>
    <w:rsid w:val="003C278B"/>
    <w:rsid w:val="003D2BBE"/>
    <w:rsid w:val="003E1332"/>
    <w:rsid w:val="003E140C"/>
    <w:rsid w:val="003E17F3"/>
    <w:rsid w:val="003E319A"/>
    <w:rsid w:val="003E3F31"/>
    <w:rsid w:val="003E41F0"/>
    <w:rsid w:val="003E4B7E"/>
    <w:rsid w:val="003E7F38"/>
    <w:rsid w:val="00405C3A"/>
    <w:rsid w:val="00407C75"/>
    <w:rsid w:val="00410B33"/>
    <w:rsid w:val="00423F37"/>
    <w:rsid w:val="00430E48"/>
    <w:rsid w:val="00431116"/>
    <w:rsid w:val="00431388"/>
    <w:rsid w:val="00433053"/>
    <w:rsid w:val="00454D31"/>
    <w:rsid w:val="004557CD"/>
    <w:rsid w:val="00455D42"/>
    <w:rsid w:val="0045628A"/>
    <w:rsid w:val="00462EB1"/>
    <w:rsid w:val="00463539"/>
    <w:rsid w:val="00465182"/>
    <w:rsid w:val="004729B9"/>
    <w:rsid w:val="004752A7"/>
    <w:rsid w:val="00475662"/>
    <w:rsid w:val="00475715"/>
    <w:rsid w:val="00481044"/>
    <w:rsid w:val="00493EE4"/>
    <w:rsid w:val="0049722A"/>
    <w:rsid w:val="004974F7"/>
    <w:rsid w:val="004B0F6D"/>
    <w:rsid w:val="004B5C65"/>
    <w:rsid w:val="004C042F"/>
    <w:rsid w:val="004C20E5"/>
    <w:rsid w:val="004C6606"/>
    <w:rsid w:val="004C7033"/>
    <w:rsid w:val="004F50C4"/>
    <w:rsid w:val="004F7484"/>
    <w:rsid w:val="00520A15"/>
    <w:rsid w:val="00525879"/>
    <w:rsid w:val="00533E81"/>
    <w:rsid w:val="00534391"/>
    <w:rsid w:val="00550F89"/>
    <w:rsid w:val="00554520"/>
    <w:rsid w:val="00554C6A"/>
    <w:rsid w:val="00580300"/>
    <w:rsid w:val="00582810"/>
    <w:rsid w:val="00582CDA"/>
    <w:rsid w:val="005A3689"/>
    <w:rsid w:val="005A4784"/>
    <w:rsid w:val="005B1F2D"/>
    <w:rsid w:val="005B4714"/>
    <w:rsid w:val="005B53E3"/>
    <w:rsid w:val="005C1B71"/>
    <w:rsid w:val="005D5952"/>
    <w:rsid w:val="005E07EE"/>
    <w:rsid w:val="00604CDF"/>
    <w:rsid w:val="00611E7E"/>
    <w:rsid w:val="00611F91"/>
    <w:rsid w:val="00612DC9"/>
    <w:rsid w:val="00614FAD"/>
    <w:rsid w:val="0061712E"/>
    <w:rsid w:val="00620084"/>
    <w:rsid w:val="00624D93"/>
    <w:rsid w:val="00626BDC"/>
    <w:rsid w:val="0063144E"/>
    <w:rsid w:val="00631A67"/>
    <w:rsid w:val="006445B6"/>
    <w:rsid w:val="00652453"/>
    <w:rsid w:val="0065254D"/>
    <w:rsid w:val="006837B7"/>
    <w:rsid w:val="00683C39"/>
    <w:rsid w:val="00691D04"/>
    <w:rsid w:val="006A1317"/>
    <w:rsid w:val="006A5258"/>
    <w:rsid w:val="006A6259"/>
    <w:rsid w:val="006A6553"/>
    <w:rsid w:val="006B79A7"/>
    <w:rsid w:val="006C340F"/>
    <w:rsid w:val="006C45D6"/>
    <w:rsid w:val="006D1B4E"/>
    <w:rsid w:val="006E07F9"/>
    <w:rsid w:val="006E43A6"/>
    <w:rsid w:val="006F363D"/>
    <w:rsid w:val="00710C59"/>
    <w:rsid w:val="0072020E"/>
    <w:rsid w:val="007254CF"/>
    <w:rsid w:val="00726A5F"/>
    <w:rsid w:val="00731A77"/>
    <w:rsid w:val="00732198"/>
    <w:rsid w:val="00735972"/>
    <w:rsid w:val="007473C4"/>
    <w:rsid w:val="007514C7"/>
    <w:rsid w:val="007606BC"/>
    <w:rsid w:val="007664D2"/>
    <w:rsid w:val="0077314E"/>
    <w:rsid w:val="00776A0B"/>
    <w:rsid w:val="00782B9E"/>
    <w:rsid w:val="0078318A"/>
    <w:rsid w:val="007A1533"/>
    <w:rsid w:val="007B3380"/>
    <w:rsid w:val="007B7650"/>
    <w:rsid w:val="007C4DAF"/>
    <w:rsid w:val="007C5353"/>
    <w:rsid w:val="007E0ADA"/>
    <w:rsid w:val="007E6A54"/>
    <w:rsid w:val="007F7095"/>
    <w:rsid w:val="00814682"/>
    <w:rsid w:val="00820742"/>
    <w:rsid w:val="00821794"/>
    <w:rsid w:val="00823CD4"/>
    <w:rsid w:val="00831DB8"/>
    <w:rsid w:val="00837C66"/>
    <w:rsid w:val="00861189"/>
    <w:rsid w:val="00866575"/>
    <w:rsid w:val="008711F4"/>
    <w:rsid w:val="008749EA"/>
    <w:rsid w:val="00895018"/>
    <w:rsid w:val="00895740"/>
    <w:rsid w:val="0089737C"/>
    <w:rsid w:val="008A6356"/>
    <w:rsid w:val="008B65B3"/>
    <w:rsid w:val="008C49FA"/>
    <w:rsid w:val="008C53C4"/>
    <w:rsid w:val="008E3C62"/>
    <w:rsid w:val="008F0A99"/>
    <w:rsid w:val="008F2381"/>
    <w:rsid w:val="00904725"/>
    <w:rsid w:val="00905B04"/>
    <w:rsid w:val="00917BF8"/>
    <w:rsid w:val="0092616E"/>
    <w:rsid w:val="00926706"/>
    <w:rsid w:val="0094118B"/>
    <w:rsid w:val="00941542"/>
    <w:rsid w:val="009525A4"/>
    <w:rsid w:val="0096402D"/>
    <w:rsid w:val="00967CF3"/>
    <w:rsid w:val="009A51A0"/>
    <w:rsid w:val="009C5ABA"/>
    <w:rsid w:val="009C7448"/>
    <w:rsid w:val="009D5E5C"/>
    <w:rsid w:val="009E5C2A"/>
    <w:rsid w:val="009E6A81"/>
    <w:rsid w:val="009F52F6"/>
    <w:rsid w:val="00A116C1"/>
    <w:rsid w:val="00A11A61"/>
    <w:rsid w:val="00A245C3"/>
    <w:rsid w:val="00A3069A"/>
    <w:rsid w:val="00A37999"/>
    <w:rsid w:val="00A40E35"/>
    <w:rsid w:val="00A51870"/>
    <w:rsid w:val="00A66EF2"/>
    <w:rsid w:val="00A71631"/>
    <w:rsid w:val="00A7562F"/>
    <w:rsid w:val="00A8737B"/>
    <w:rsid w:val="00A934C4"/>
    <w:rsid w:val="00AA4DD3"/>
    <w:rsid w:val="00AB38C1"/>
    <w:rsid w:val="00AC2795"/>
    <w:rsid w:val="00AC27A4"/>
    <w:rsid w:val="00AC4DAB"/>
    <w:rsid w:val="00AD6B93"/>
    <w:rsid w:val="00AD7C5A"/>
    <w:rsid w:val="00AE0AEE"/>
    <w:rsid w:val="00AE33C1"/>
    <w:rsid w:val="00AE35C2"/>
    <w:rsid w:val="00AE3D04"/>
    <w:rsid w:val="00B01360"/>
    <w:rsid w:val="00B028D0"/>
    <w:rsid w:val="00B13CAF"/>
    <w:rsid w:val="00B142C8"/>
    <w:rsid w:val="00B248A9"/>
    <w:rsid w:val="00B343A1"/>
    <w:rsid w:val="00B443DC"/>
    <w:rsid w:val="00B452BD"/>
    <w:rsid w:val="00B46A58"/>
    <w:rsid w:val="00B4758A"/>
    <w:rsid w:val="00B50A9A"/>
    <w:rsid w:val="00B56B88"/>
    <w:rsid w:val="00B60615"/>
    <w:rsid w:val="00B62F38"/>
    <w:rsid w:val="00B63255"/>
    <w:rsid w:val="00B779AB"/>
    <w:rsid w:val="00B82694"/>
    <w:rsid w:val="00B83D1C"/>
    <w:rsid w:val="00B874F6"/>
    <w:rsid w:val="00BB50F1"/>
    <w:rsid w:val="00BC1E5C"/>
    <w:rsid w:val="00BC738A"/>
    <w:rsid w:val="00BD25A6"/>
    <w:rsid w:val="00BE59E6"/>
    <w:rsid w:val="00BF18CD"/>
    <w:rsid w:val="00BF1AD5"/>
    <w:rsid w:val="00C126B0"/>
    <w:rsid w:val="00C14145"/>
    <w:rsid w:val="00C2338F"/>
    <w:rsid w:val="00C27460"/>
    <w:rsid w:val="00C358D3"/>
    <w:rsid w:val="00C43FCB"/>
    <w:rsid w:val="00C52B38"/>
    <w:rsid w:val="00C662F8"/>
    <w:rsid w:val="00C71591"/>
    <w:rsid w:val="00C83DB1"/>
    <w:rsid w:val="00C91CBC"/>
    <w:rsid w:val="00C95F64"/>
    <w:rsid w:val="00CA4ECB"/>
    <w:rsid w:val="00CA678A"/>
    <w:rsid w:val="00CA720E"/>
    <w:rsid w:val="00CB65B5"/>
    <w:rsid w:val="00CC2C24"/>
    <w:rsid w:val="00CF5287"/>
    <w:rsid w:val="00D004BC"/>
    <w:rsid w:val="00D076F0"/>
    <w:rsid w:val="00D17EBA"/>
    <w:rsid w:val="00D2403E"/>
    <w:rsid w:val="00D400EF"/>
    <w:rsid w:val="00D460DF"/>
    <w:rsid w:val="00D463D0"/>
    <w:rsid w:val="00D4708C"/>
    <w:rsid w:val="00D47103"/>
    <w:rsid w:val="00D53391"/>
    <w:rsid w:val="00D65A00"/>
    <w:rsid w:val="00D664D9"/>
    <w:rsid w:val="00D67DDD"/>
    <w:rsid w:val="00D71103"/>
    <w:rsid w:val="00D8564C"/>
    <w:rsid w:val="00D876CE"/>
    <w:rsid w:val="00DC057D"/>
    <w:rsid w:val="00DC6E24"/>
    <w:rsid w:val="00DD6BA0"/>
    <w:rsid w:val="00DD769F"/>
    <w:rsid w:val="00DF0DF9"/>
    <w:rsid w:val="00DF1D5D"/>
    <w:rsid w:val="00DF3A16"/>
    <w:rsid w:val="00E000A4"/>
    <w:rsid w:val="00E149C9"/>
    <w:rsid w:val="00E20D4E"/>
    <w:rsid w:val="00E249EC"/>
    <w:rsid w:val="00E30287"/>
    <w:rsid w:val="00E33447"/>
    <w:rsid w:val="00E43036"/>
    <w:rsid w:val="00E47864"/>
    <w:rsid w:val="00E60B02"/>
    <w:rsid w:val="00E63A0F"/>
    <w:rsid w:val="00E64268"/>
    <w:rsid w:val="00E65056"/>
    <w:rsid w:val="00E65C11"/>
    <w:rsid w:val="00E86CE0"/>
    <w:rsid w:val="00E94367"/>
    <w:rsid w:val="00EA0036"/>
    <w:rsid w:val="00EA6200"/>
    <w:rsid w:val="00EA6C22"/>
    <w:rsid w:val="00EA7C37"/>
    <w:rsid w:val="00EB56B0"/>
    <w:rsid w:val="00EC4C1E"/>
    <w:rsid w:val="00EC6408"/>
    <w:rsid w:val="00ED2A11"/>
    <w:rsid w:val="00ED3871"/>
    <w:rsid w:val="00ED4D16"/>
    <w:rsid w:val="00EE1380"/>
    <w:rsid w:val="00EF22B7"/>
    <w:rsid w:val="00EF2444"/>
    <w:rsid w:val="00EF6D07"/>
    <w:rsid w:val="00F01548"/>
    <w:rsid w:val="00F039F6"/>
    <w:rsid w:val="00F06E37"/>
    <w:rsid w:val="00F320A1"/>
    <w:rsid w:val="00F336A1"/>
    <w:rsid w:val="00F3428B"/>
    <w:rsid w:val="00F352B8"/>
    <w:rsid w:val="00F42924"/>
    <w:rsid w:val="00F57316"/>
    <w:rsid w:val="00F67F71"/>
    <w:rsid w:val="00F75724"/>
    <w:rsid w:val="00F836CC"/>
    <w:rsid w:val="00F96EBF"/>
    <w:rsid w:val="00FB0449"/>
    <w:rsid w:val="00FB6D38"/>
    <w:rsid w:val="00FC02DB"/>
    <w:rsid w:val="00FC759D"/>
    <w:rsid w:val="00FD0B62"/>
    <w:rsid w:val="00FD31C8"/>
    <w:rsid w:val="00FE117B"/>
    <w:rsid w:val="00FF1CFB"/>
    <w:rsid w:val="00FF534B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606BC"/>
    <w:pPr>
      <w:keepNext/>
      <w:suppressAutoHyphens w:val="0"/>
      <w:spacing w:line="360" w:lineRule="auto"/>
      <w:ind w:left="360"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A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82694"/>
    <w:pPr>
      <w:ind w:left="720"/>
      <w:contextualSpacing/>
    </w:pPr>
  </w:style>
  <w:style w:type="paragraph" w:customStyle="1" w:styleId="Normalny1">
    <w:name w:val="Normalny1"/>
    <w:rsid w:val="00B82694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42924"/>
    <w:pPr>
      <w:suppressAutoHyphens w:val="0"/>
      <w:ind w:left="726"/>
    </w:pPr>
  </w:style>
  <w:style w:type="character" w:customStyle="1" w:styleId="TekstpodstawowywcityZnak">
    <w:name w:val="Tekst podstawowy wcięty Znak"/>
    <w:link w:val="Tekstpodstawowywcity"/>
    <w:semiHidden/>
    <w:rsid w:val="00F42924"/>
    <w:rPr>
      <w:rFonts w:ascii="Times New Roman" w:eastAsia="Times New Roman" w:hAnsi="Times New Roman"/>
      <w:sz w:val="24"/>
      <w:szCs w:val="24"/>
    </w:rPr>
  </w:style>
  <w:style w:type="paragraph" w:customStyle="1" w:styleId="mama">
    <w:name w:val="mama"/>
    <w:basedOn w:val="Normalny"/>
    <w:qFormat/>
    <w:rsid w:val="00624D93"/>
    <w:pPr>
      <w:numPr>
        <w:numId w:val="2"/>
      </w:numPr>
      <w:tabs>
        <w:tab w:val="clear" w:pos="720"/>
      </w:tabs>
      <w:suppressAutoHyphens w:val="0"/>
      <w:spacing w:line="276" w:lineRule="auto"/>
      <w:ind w:left="357" w:hanging="357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035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90351"/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190351"/>
    <w:pPr>
      <w:numPr>
        <w:numId w:val="8"/>
      </w:numPr>
    </w:pPr>
  </w:style>
  <w:style w:type="numbering" w:customStyle="1" w:styleId="Styl11">
    <w:name w:val="Styl11"/>
    <w:uiPriority w:val="99"/>
    <w:rsid w:val="00190351"/>
  </w:style>
  <w:style w:type="numbering" w:customStyle="1" w:styleId="Styl12">
    <w:name w:val="Styl12"/>
    <w:uiPriority w:val="99"/>
    <w:rsid w:val="0019035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1B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5B37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B5B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5B37"/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87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87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link w:val="Nagwek1"/>
    <w:rsid w:val="007606BC"/>
    <w:rPr>
      <w:rFonts w:ascii="Times New Roman" w:eastAsia="Times New Roman" w:hAnsi="Times New Roman"/>
      <w:sz w:val="36"/>
      <w:szCs w:val="24"/>
    </w:rPr>
  </w:style>
  <w:style w:type="paragraph" w:styleId="Tytu">
    <w:name w:val="Title"/>
    <w:basedOn w:val="Normalny"/>
    <w:link w:val="TytuZnak"/>
    <w:qFormat/>
    <w:rsid w:val="007606BC"/>
    <w:pPr>
      <w:suppressAutoHyphens w:val="0"/>
      <w:jc w:val="center"/>
    </w:pPr>
    <w:rPr>
      <w:sz w:val="40"/>
    </w:rPr>
  </w:style>
  <w:style w:type="character" w:customStyle="1" w:styleId="TytuZnak">
    <w:name w:val="Tytuł Znak"/>
    <w:link w:val="Tytu"/>
    <w:rsid w:val="007606BC"/>
    <w:rPr>
      <w:rFonts w:ascii="Times New Roman" w:eastAsia="Times New Roman" w:hAnsi="Times New Roman"/>
      <w:sz w:val="40"/>
      <w:szCs w:val="24"/>
    </w:rPr>
  </w:style>
  <w:style w:type="character" w:styleId="Hipercze">
    <w:name w:val="Hyperlink"/>
    <w:semiHidden/>
    <w:rsid w:val="007606BC"/>
    <w:rPr>
      <w:color w:val="0000FF"/>
      <w:u w:val="single"/>
    </w:rPr>
  </w:style>
  <w:style w:type="paragraph" w:styleId="Bezodstpw">
    <w:name w:val="No Spacing"/>
    <w:uiPriority w:val="1"/>
    <w:qFormat/>
    <w:rsid w:val="00A934C4"/>
    <w:rPr>
      <w:sz w:val="22"/>
      <w:szCs w:val="22"/>
      <w:lang w:eastAsia="en-US"/>
    </w:rPr>
  </w:style>
  <w:style w:type="paragraph" w:customStyle="1" w:styleId="Standard">
    <w:name w:val="Standard"/>
    <w:rsid w:val="00D65A0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B4714"/>
    <w:pPr>
      <w:ind w:left="476" w:hanging="360"/>
    </w:pPr>
    <w:rPr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AE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esktop\STATUT%20WRZESIE&#323;%202017%20pp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AEC8-D8C7-463F-B644-31FA5E01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 WRZESIEŃ 2017 pp1</Template>
  <TotalTime>102</TotalTime>
  <Pages>40</Pages>
  <Words>11528</Words>
  <Characters>69173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Mamuśka</cp:lastModifiedBy>
  <cp:revision>5</cp:revision>
  <cp:lastPrinted>2018-02-20T16:58:00Z</cp:lastPrinted>
  <dcterms:created xsi:type="dcterms:W3CDTF">2022-09-22T03:51:00Z</dcterms:created>
  <dcterms:modified xsi:type="dcterms:W3CDTF">2022-10-01T15:41:00Z</dcterms:modified>
</cp:coreProperties>
</file>